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2415" w14:textId="68715F3E" w:rsidR="00AD536C" w:rsidRPr="002163A7" w:rsidRDefault="00C2756F" w:rsidP="00AD536C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（様式８</w:t>
      </w:r>
      <w:r w:rsidR="00AD536C" w:rsidRPr="002163A7">
        <w:rPr>
          <w:rFonts w:ascii="Meiryo UI" w:eastAsia="Meiryo UI" w:hAnsi="Meiryo UI" w:hint="eastAsia"/>
        </w:rPr>
        <w:t>－１）</w:t>
      </w:r>
    </w:p>
    <w:p w14:paraId="36647038" w14:textId="2E72E221" w:rsidR="00100235" w:rsidRPr="002163A7" w:rsidRDefault="00100235" w:rsidP="00AD536C">
      <w:pPr>
        <w:widowControl/>
        <w:jc w:val="right"/>
        <w:rPr>
          <w:rFonts w:ascii="Meiryo UI" w:eastAsia="Meiryo UI" w:hAnsi="Meiryo UI"/>
          <w:b/>
        </w:rPr>
      </w:pPr>
      <w:r w:rsidRPr="002163A7">
        <w:rPr>
          <w:rFonts w:ascii="Meiryo UI" w:eastAsia="Meiryo UI" w:hAnsi="Meiryo UI" w:hint="eastAsia"/>
          <w:b/>
        </w:rPr>
        <w:t>【</w:t>
      </w:r>
      <w:r w:rsidR="00B6480A" w:rsidRPr="002163A7">
        <w:rPr>
          <w:rFonts w:ascii="Meiryo UI" w:eastAsia="Meiryo UI" w:hAnsi="Meiryo UI" w:hint="eastAsia"/>
          <w:b/>
        </w:rPr>
        <w:t>新規</w:t>
      </w:r>
      <w:r w:rsidRPr="002163A7">
        <w:rPr>
          <w:rFonts w:ascii="Meiryo UI" w:eastAsia="Meiryo UI" w:hAnsi="Meiryo UI" w:hint="eastAsia"/>
          <w:b/>
        </w:rPr>
        <w:t>】</w:t>
      </w:r>
    </w:p>
    <w:p w14:paraId="00DCE6ED" w14:textId="2173323D" w:rsidR="00AD536C" w:rsidRPr="002163A7" w:rsidRDefault="00AD536C" w:rsidP="00AD536C">
      <w:pPr>
        <w:widowControl/>
        <w:tabs>
          <w:tab w:val="left" w:pos="2367"/>
        </w:tabs>
        <w:spacing w:line="40" w:lineRule="atLeast"/>
        <w:ind w:left="85"/>
        <w:jc w:val="center"/>
        <w:rPr>
          <w:rFonts w:ascii="Meiryo UI" w:eastAsia="Meiryo UI" w:hAnsi="Meiryo UI" w:cs="Meiryo UI"/>
          <w:sz w:val="20"/>
        </w:rPr>
      </w:pPr>
      <w:r w:rsidRPr="002163A7">
        <w:rPr>
          <w:rFonts w:ascii="Meiryo UI" w:eastAsia="Meiryo UI" w:hAnsi="Meiryo UI" w:cs="Meiryo UI" w:hint="eastAsia"/>
          <w:sz w:val="24"/>
          <w:szCs w:val="28"/>
        </w:rPr>
        <w:t>地方創生</w:t>
      </w:r>
      <w:r w:rsidR="00B33D4F" w:rsidRPr="002163A7">
        <w:rPr>
          <w:rFonts w:ascii="Meiryo UI" w:eastAsia="Meiryo UI" w:hAnsi="Meiryo UI" w:cs="Meiryo UI" w:hint="eastAsia"/>
          <w:sz w:val="24"/>
          <w:szCs w:val="28"/>
        </w:rPr>
        <w:t>ＳＤＧｓ</w:t>
      </w:r>
      <w:r w:rsidRPr="002163A7">
        <w:rPr>
          <w:rFonts w:ascii="Meiryo UI" w:eastAsia="Meiryo UI" w:hAnsi="Meiryo UI" w:cs="Meiryo UI" w:hint="eastAsia"/>
          <w:sz w:val="24"/>
          <w:szCs w:val="28"/>
        </w:rPr>
        <w:t>官民連携プラットフォーム　分科会実施計画書</w:t>
      </w:r>
      <w:r w:rsidR="00AD60AF" w:rsidRPr="002163A7">
        <w:rPr>
          <w:rFonts w:ascii="Meiryo UI" w:eastAsia="Meiryo UI" w:hAnsi="Meiryo UI" w:cs="Meiryo UI" w:hint="eastAsia"/>
          <w:sz w:val="24"/>
          <w:szCs w:val="28"/>
        </w:rPr>
        <w:t xml:space="preserve">　20</w:t>
      </w:r>
      <w:r w:rsidR="00554362">
        <w:rPr>
          <w:rFonts w:ascii="Meiryo UI" w:eastAsia="Meiryo UI" w:hAnsi="Meiryo UI" w:cs="Meiryo UI"/>
          <w:sz w:val="24"/>
          <w:szCs w:val="28"/>
        </w:rPr>
        <w:t>2</w:t>
      </w:r>
      <w:r w:rsidR="004C3B37">
        <w:rPr>
          <w:rFonts w:ascii="Meiryo UI" w:eastAsia="Meiryo UI" w:hAnsi="Meiryo UI" w:cs="Meiryo UI"/>
          <w:sz w:val="24"/>
          <w:szCs w:val="28"/>
        </w:rPr>
        <w:t>1</w:t>
      </w:r>
      <w:r w:rsidR="00AD60AF" w:rsidRPr="002163A7">
        <w:rPr>
          <w:rFonts w:ascii="Meiryo UI" w:eastAsia="Meiryo UI" w:hAnsi="Meiryo UI" w:cs="Meiryo UI" w:hint="eastAsia"/>
          <w:sz w:val="24"/>
          <w:szCs w:val="28"/>
        </w:rPr>
        <w:t>年度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AD536C" w:rsidRPr="002163A7" w14:paraId="54E427E6" w14:textId="77777777" w:rsidTr="007948F9">
        <w:trPr>
          <w:trHeight w:val="741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3593D127" w14:textId="77777777" w:rsidR="00AD536C" w:rsidRPr="002163A7" w:rsidRDefault="00AD536C" w:rsidP="00AD536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提案者名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2CB8619" w14:textId="77777777" w:rsidR="00AD536C" w:rsidRPr="002163A7" w:rsidRDefault="00AD536C" w:rsidP="00AD536C">
            <w:pPr>
              <w:pStyle w:val="afc"/>
              <w:spacing w:line="230" w:lineRule="exact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（共同提案の場合は代表団体者名とメンバー団体名を記載）</w:t>
            </w:r>
          </w:p>
        </w:tc>
      </w:tr>
      <w:tr w:rsidR="00AD536C" w:rsidRPr="002163A7" w14:paraId="0897C291" w14:textId="77777777" w:rsidTr="007948F9">
        <w:trPr>
          <w:trHeight w:val="706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4FDB92F3" w14:textId="77777777" w:rsidR="00AD536C" w:rsidRPr="002163A7" w:rsidRDefault="00AD536C" w:rsidP="00AD536C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提案テーマ名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5A15071" w14:textId="77777777" w:rsidR="00AD536C" w:rsidRPr="002163A7" w:rsidRDefault="00AD536C" w:rsidP="00AD536C">
            <w:pPr>
              <w:pStyle w:val="afc"/>
              <w:spacing w:line="230" w:lineRule="exact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（40字以内で記載）</w:t>
            </w:r>
          </w:p>
        </w:tc>
      </w:tr>
    </w:tbl>
    <w:p w14:paraId="410FDB0A" w14:textId="77777777" w:rsidR="00AD536C" w:rsidRPr="002163A7" w:rsidRDefault="00AD536C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</w:p>
    <w:p w14:paraId="1852E879" w14:textId="77777777" w:rsidR="00AD536C" w:rsidRPr="002163A7" w:rsidRDefault="00AD536C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4"/>
          <w:szCs w:val="28"/>
        </w:rPr>
      </w:pPr>
      <w:r w:rsidRPr="002163A7">
        <w:rPr>
          <w:rFonts w:ascii="Meiryo UI" w:eastAsia="Meiryo UI" w:hAnsi="Meiryo UI" w:cs="Meiryo UI" w:hint="eastAsia"/>
          <w:b/>
          <w:sz w:val="24"/>
          <w:szCs w:val="28"/>
        </w:rPr>
        <w:t>１．分科会の概要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584"/>
        <w:gridCol w:w="7513"/>
      </w:tblGrid>
      <w:tr w:rsidR="00AD536C" w:rsidRPr="002163A7" w14:paraId="7B2CC87B" w14:textId="77777777" w:rsidTr="007948F9">
        <w:trPr>
          <w:trHeight w:val="906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3FAD3BA1" w14:textId="77777777" w:rsidR="00AD536C" w:rsidRPr="002163A7" w:rsidRDefault="00AD536C" w:rsidP="00AD536C">
            <w:pPr>
              <w:numPr>
                <w:ilvl w:val="0"/>
                <w:numId w:val="34"/>
              </w:numPr>
              <w:adjustRightInd/>
              <w:snapToGrid/>
              <w:spacing w:line="240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分科会の目的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D254DF6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ゴール・ターゲットを示してください。</w:t>
            </w:r>
          </w:p>
        </w:tc>
      </w:tr>
      <w:tr w:rsidR="00AD536C" w:rsidRPr="002163A7" w14:paraId="0C005614" w14:textId="77777777" w:rsidTr="007948F9">
        <w:trPr>
          <w:trHeight w:val="973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00140907" w14:textId="77777777" w:rsidR="00AD536C" w:rsidRPr="002163A7" w:rsidRDefault="00AD536C" w:rsidP="00AD536C">
            <w:pPr>
              <w:widowControl/>
              <w:numPr>
                <w:ilvl w:val="0"/>
                <w:numId w:val="34"/>
              </w:numPr>
              <w:adjustRightInd/>
              <w:snapToGrid/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分科会で解決したい課題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BAB0C37" w14:textId="299B02C3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D536C" w:rsidRPr="002163A7" w14:paraId="3F5F628E" w14:textId="77777777" w:rsidTr="007948F9">
        <w:trPr>
          <w:trHeight w:val="1279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03F2F1F2" w14:textId="77777777" w:rsidR="00AD536C" w:rsidRPr="002163A7" w:rsidRDefault="00AD536C" w:rsidP="00AD536C">
            <w:pPr>
              <w:numPr>
                <w:ilvl w:val="0"/>
                <w:numId w:val="34"/>
              </w:numPr>
              <w:adjustRightInd/>
              <w:snapToGrid/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br w:type="page"/>
            </w: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br w:type="page"/>
              <w:t>分科会のもとで行う具体的活動等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A3878A1" w14:textId="4C5939C9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活動概要：</w:t>
            </w:r>
            <w:r w:rsidR="00A148A9" w:rsidRPr="002163A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0378764F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※ここで提示した活動項目ごとに、具体的な活動内容を下欄に記載</w:t>
            </w:r>
          </w:p>
        </w:tc>
      </w:tr>
      <w:tr w:rsidR="00AD536C" w:rsidRPr="002163A7" w14:paraId="4BD1F2DD" w14:textId="77777777" w:rsidTr="007948F9">
        <w:trPr>
          <w:trHeight w:val="1337"/>
        </w:trPr>
        <w:tc>
          <w:tcPr>
            <w:tcW w:w="6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54C1B8" w14:textId="77777777" w:rsidR="00AD536C" w:rsidRPr="002163A7" w:rsidRDefault="00AD536C" w:rsidP="00AD536C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8B68" w14:textId="77777777" w:rsidR="00AD536C" w:rsidRPr="002163A7" w:rsidRDefault="00AD536C" w:rsidP="00AD536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活動１：</w:t>
            </w:r>
          </w:p>
          <w:p w14:paraId="1E28ED46" w14:textId="77777777" w:rsidR="00AD536C" w:rsidRPr="002163A7" w:rsidRDefault="00AD536C" w:rsidP="00AD536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ｘｘｘｘｘｘｘｘｘ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3235DC3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実施内容：（説明文）</w:t>
            </w:r>
          </w:p>
          <w:p w14:paraId="1ED0D8AF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年度内の実施回数、実施頻度（予定）：</w:t>
            </w:r>
          </w:p>
          <w:p w14:paraId="4D15790E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実施場所：</w:t>
            </w:r>
          </w:p>
        </w:tc>
      </w:tr>
      <w:tr w:rsidR="00AD536C" w:rsidRPr="002163A7" w14:paraId="2BBCB4E3" w14:textId="77777777" w:rsidTr="007948F9">
        <w:trPr>
          <w:trHeight w:val="1201"/>
        </w:trPr>
        <w:tc>
          <w:tcPr>
            <w:tcW w:w="6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5EEDE3" w14:textId="77777777" w:rsidR="00AD536C" w:rsidRPr="002163A7" w:rsidRDefault="00AD536C" w:rsidP="00AD536C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902FE" w14:textId="77777777" w:rsidR="00AD536C" w:rsidRPr="002163A7" w:rsidRDefault="00AD536C" w:rsidP="00AD536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活動２：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454A8D4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実施内容：（説明文）</w:t>
            </w:r>
          </w:p>
          <w:p w14:paraId="6EDDD60F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年度内の実施回数、実施頻度（予定）：</w:t>
            </w:r>
          </w:p>
          <w:p w14:paraId="4F69DFD4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実施場所：</w:t>
            </w:r>
          </w:p>
        </w:tc>
      </w:tr>
      <w:tr w:rsidR="00AD536C" w:rsidRPr="002163A7" w14:paraId="5633C2C0" w14:textId="77777777" w:rsidTr="007948F9">
        <w:trPr>
          <w:trHeight w:val="1221"/>
        </w:trPr>
        <w:tc>
          <w:tcPr>
            <w:tcW w:w="684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743F63" w14:textId="77777777" w:rsidR="00AD536C" w:rsidRPr="002163A7" w:rsidRDefault="00AD536C" w:rsidP="00AD536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0610D" w14:textId="77777777" w:rsidR="00AD536C" w:rsidRPr="002163A7" w:rsidRDefault="00AD536C" w:rsidP="00AD536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活動３：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0881063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実施内容：（説明文）</w:t>
            </w:r>
          </w:p>
          <w:p w14:paraId="7EE94AAD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年度内の実施回数（予定）：</w:t>
            </w:r>
          </w:p>
          <w:p w14:paraId="56E2CF33" w14:textId="77777777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実施場所：</w:t>
            </w:r>
          </w:p>
        </w:tc>
      </w:tr>
      <w:tr w:rsidR="00AD536C" w:rsidRPr="002163A7" w14:paraId="79681C0B" w14:textId="77777777" w:rsidTr="007948F9">
        <w:trPr>
          <w:trHeight w:val="1109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1AC316D2" w14:textId="77777777" w:rsidR="00AD536C" w:rsidRPr="002163A7" w:rsidRDefault="00AD536C" w:rsidP="00AD536C">
            <w:pPr>
              <w:numPr>
                <w:ilvl w:val="0"/>
                <w:numId w:val="34"/>
              </w:numPr>
              <w:adjustRightInd/>
              <w:snapToGrid/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期待される成果</w:t>
            </w:r>
          </w:p>
          <w:p w14:paraId="494F2C50" w14:textId="77777777" w:rsidR="00AD536C" w:rsidRPr="002163A7" w:rsidRDefault="00AD536C" w:rsidP="00AD536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（アウトプット）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D63D179" w14:textId="160AB79A" w:rsidR="00AD536C" w:rsidRPr="002163A7" w:rsidRDefault="00AD536C" w:rsidP="00AD536C">
            <w:pPr>
              <w:spacing w:line="230" w:lineRule="exact"/>
              <w:ind w:left="4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D536C" w:rsidRPr="002163A7" w14:paraId="1167BC0B" w14:textId="77777777" w:rsidTr="007948F9">
        <w:trPr>
          <w:trHeight w:val="846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2A08D366" w14:textId="77777777" w:rsidR="00AD536C" w:rsidRPr="002163A7" w:rsidRDefault="00AD536C" w:rsidP="00AD536C">
            <w:pPr>
              <w:numPr>
                <w:ilvl w:val="0"/>
                <w:numId w:val="34"/>
              </w:numPr>
              <w:adjustRightInd/>
              <w:snapToGrid/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資金・物資計画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9784066" w14:textId="77777777" w:rsidR="00A148A9" w:rsidRPr="002163A7" w:rsidRDefault="00AD536C" w:rsidP="00AD536C">
            <w:pPr>
              <w:spacing w:line="230" w:lineRule="exact"/>
              <w:ind w:left="18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（想定される費用項目・必要物資とその負担者を記載）</w:t>
            </w:r>
          </w:p>
          <w:p w14:paraId="2FA2BE35" w14:textId="343251C8" w:rsidR="00AD536C" w:rsidRPr="002163A7" w:rsidRDefault="00AD536C" w:rsidP="00AD536C">
            <w:pPr>
              <w:spacing w:line="230" w:lineRule="exact"/>
              <w:ind w:left="18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※金額は記載しないでよい</w:t>
            </w:r>
          </w:p>
        </w:tc>
      </w:tr>
    </w:tbl>
    <w:p w14:paraId="53A59BBB" w14:textId="77777777" w:rsidR="00AD536C" w:rsidRPr="002163A7" w:rsidRDefault="00AD536C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8"/>
          <w:szCs w:val="28"/>
        </w:rPr>
      </w:pPr>
      <w:r w:rsidRPr="002163A7">
        <w:rPr>
          <w:rFonts w:ascii="Meiryo UI" w:eastAsia="Meiryo UI" w:hAnsi="Meiryo UI" w:cs="Meiryo UI"/>
          <w:sz w:val="28"/>
          <w:szCs w:val="28"/>
        </w:rPr>
        <w:br w:type="page"/>
      </w:r>
      <w:r w:rsidRPr="002163A7">
        <w:rPr>
          <w:rFonts w:ascii="Meiryo UI" w:eastAsia="Meiryo UI" w:hAnsi="Meiryo UI" w:cs="Meiryo UI" w:hint="eastAsia"/>
          <w:b/>
          <w:sz w:val="24"/>
          <w:szCs w:val="28"/>
        </w:rPr>
        <w:lastRenderedPageBreak/>
        <w:t>２．参加メンバーへの期待</w:t>
      </w:r>
    </w:p>
    <w:tbl>
      <w:tblPr>
        <w:tblW w:w="97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05"/>
      </w:tblGrid>
      <w:tr w:rsidR="00AD536C" w:rsidRPr="002163A7" w14:paraId="43AA449B" w14:textId="77777777" w:rsidTr="007948F9">
        <w:trPr>
          <w:trHeight w:val="940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14:paraId="13543572" w14:textId="77777777" w:rsidR="00AD536C" w:rsidRPr="002163A7" w:rsidRDefault="00AD536C" w:rsidP="00AD536C">
            <w:pPr>
              <w:numPr>
                <w:ilvl w:val="0"/>
                <w:numId w:val="35"/>
              </w:numPr>
              <w:adjustRightInd/>
              <w:snapToGrid/>
              <w:spacing w:line="240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参加してほしいメンバー</w:t>
            </w:r>
          </w:p>
        </w:tc>
        <w:tc>
          <w:tcPr>
            <w:tcW w:w="7205" w:type="dxa"/>
            <w:shd w:val="clear" w:color="auto" w:fill="F2F2F2" w:themeFill="background1" w:themeFillShade="F2"/>
            <w:vAlign w:val="center"/>
          </w:tcPr>
          <w:p w14:paraId="20930818" w14:textId="77777777" w:rsidR="00AD536C" w:rsidRPr="002163A7" w:rsidRDefault="00AD536C" w:rsidP="00AD536C">
            <w:pPr>
              <w:spacing w:line="230" w:lineRule="exact"/>
              <w:ind w:left="18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（自治体、企業、学校等の別、所在地域等、自由に記載）</w:t>
            </w:r>
          </w:p>
        </w:tc>
      </w:tr>
      <w:tr w:rsidR="00AD536C" w:rsidRPr="002163A7" w14:paraId="50C5ECFB" w14:textId="77777777" w:rsidTr="007948F9">
        <w:trPr>
          <w:trHeight w:val="979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14:paraId="7616B783" w14:textId="77777777" w:rsidR="00AD536C" w:rsidRPr="002163A7" w:rsidRDefault="00AD536C" w:rsidP="00AD536C">
            <w:pPr>
              <w:widowControl/>
              <w:numPr>
                <w:ilvl w:val="0"/>
                <w:numId w:val="35"/>
              </w:numPr>
              <w:adjustRightInd/>
              <w:snapToGrid/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想定しているメンバー数</w:t>
            </w:r>
          </w:p>
        </w:tc>
        <w:tc>
          <w:tcPr>
            <w:tcW w:w="7205" w:type="dxa"/>
            <w:shd w:val="clear" w:color="auto" w:fill="F2F2F2" w:themeFill="background1" w:themeFillShade="F2"/>
            <w:vAlign w:val="center"/>
          </w:tcPr>
          <w:p w14:paraId="608B082F" w14:textId="77777777" w:rsidR="00AD536C" w:rsidRPr="002163A7" w:rsidRDefault="00AD536C" w:rsidP="00AD536C">
            <w:pPr>
              <w:spacing w:line="230" w:lineRule="exact"/>
              <w:ind w:left="18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○団体～○団体程度</w:t>
            </w:r>
          </w:p>
        </w:tc>
      </w:tr>
      <w:tr w:rsidR="00AD536C" w:rsidRPr="002163A7" w14:paraId="529522F4" w14:textId="77777777" w:rsidTr="007948F9">
        <w:trPr>
          <w:trHeight w:val="979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14:paraId="54214754" w14:textId="77777777" w:rsidR="00AD536C" w:rsidRPr="002163A7" w:rsidRDefault="00AD536C" w:rsidP="00AD536C">
            <w:pPr>
              <w:widowControl/>
              <w:numPr>
                <w:ilvl w:val="0"/>
                <w:numId w:val="35"/>
              </w:numPr>
              <w:adjustRightInd/>
              <w:snapToGrid/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メンバーへの期待</w:t>
            </w:r>
          </w:p>
        </w:tc>
        <w:tc>
          <w:tcPr>
            <w:tcW w:w="7205" w:type="dxa"/>
            <w:shd w:val="clear" w:color="auto" w:fill="F2F2F2" w:themeFill="background1" w:themeFillShade="F2"/>
            <w:vAlign w:val="center"/>
          </w:tcPr>
          <w:p w14:paraId="1BBA3BCF" w14:textId="77777777" w:rsidR="00AD536C" w:rsidRPr="002163A7" w:rsidRDefault="00AD536C" w:rsidP="00AD536C">
            <w:pPr>
              <w:spacing w:line="230" w:lineRule="exact"/>
              <w:ind w:left="18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（自由に記載するが、特にメンバーに期待したい知見、情報等があれば記載する）</w:t>
            </w:r>
          </w:p>
        </w:tc>
      </w:tr>
    </w:tbl>
    <w:p w14:paraId="3E6AD1AB" w14:textId="77777777" w:rsidR="00AD536C" w:rsidRPr="002163A7" w:rsidRDefault="00AD536C" w:rsidP="00AD536C">
      <w:pPr>
        <w:rPr>
          <w:rFonts w:ascii="Meiryo UI" w:eastAsia="Meiryo UI" w:hAnsi="Meiryo UI" w:cs="Meiryo UI"/>
        </w:rPr>
      </w:pPr>
    </w:p>
    <w:p w14:paraId="22FA5D99" w14:textId="61A8D4D6" w:rsidR="00AD536C" w:rsidRPr="002163A7" w:rsidRDefault="00AD536C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4"/>
          <w:szCs w:val="28"/>
        </w:rPr>
      </w:pPr>
      <w:r w:rsidRPr="002163A7">
        <w:rPr>
          <w:rFonts w:ascii="Meiryo UI" w:eastAsia="Meiryo UI" w:hAnsi="Meiryo UI" w:cs="Meiryo UI" w:hint="eastAsia"/>
          <w:b/>
          <w:sz w:val="24"/>
          <w:szCs w:val="28"/>
        </w:rPr>
        <w:t>３．実施スケジュール</w:t>
      </w:r>
    </w:p>
    <w:tbl>
      <w:tblPr>
        <w:tblStyle w:val="4-6"/>
        <w:tblW w:w="9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817"/>
        <w:gridCol w:w="1021"/>
        <w:gridCol w:w="1021"/>
        <w:gridCol w:w="1022"/>
        <w:gridCol w:w="1021"/>
        <w:gridCol w:w="1021"/>
        <w:gridCol w:w="2298"/>
      </w:tblGrid>
      <w:tr w:rsidR="00100235" w:rsidRPr="002163A7" w14:paraId="05E3EF33" w14:textId="77777777" w:rsidTr="00794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79E56D34" w14:textId="77777777" w:rsidR="00100235" w:rsidRPr="002163A7" w:rsidRDefault="00100235" w:rsidP="00100235">
            <w:pPr>
              <w:spacing w:before="180" w:after="180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719B4DB0" w14:textId="7EFF29DF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４・５月</w:t>
            </w:r>
          </w:p>
        </w:tc>
        <w:tc>
          <w:tcPr>
            <w:tcW w:w="1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6E00450E" w14:textId="608338F7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６・７月</w:t>
            </w:r>
          </w:p>
        </w:tc>
        <w:tc>
          <w:tcPr>
            <w:tcW w:w="1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1B662E7D" w14:textId="260E9EDF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８・９月</w:t>
            </w:r>
          </w:p>
        </w:tc>
        <w:tc>
          <w:tcPr>
            <w:tcW w:w="1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3A122363" w14:textId="7F55FEA2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10・11月</w:t>
            </w:r>
          </w:p>
        </w:tc>
        <w:tc>
          <w:tcPr>
            <w:tcW w:w="1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64E46CB9" w14:textId="026E5C5A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1</w:t>
            </w:r>
            <w:r w:rsidRPr="002163A7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・1月</w:t>
            </w:r>
          </w:p>
        </w:tc>
        <w:tc>
          <w:tcPr>
            <w:tcW w:w="1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6E7C07FA" w14:textId="31BEEBC6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2・3月</w:t>
            </w:r>
          </w:p>
        </w:tc>
        <w:tc>
          <w:tcPr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008B951B" w14:textId="7722FDF0" w:rsidR="00100235" w:rsidRPr="002163A7" w:rsidRDefault="00100235" w:rsidP="00100235">
            <w:pPr>
              <w:spacing w:before="180" w:after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bCs w:val="0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4月以降</w:t>
            </w:r>
          </w:p>
        </w:tc>
      </w:tr>
      <w:tr w:rsidR="00100235" w:rsidRPr="002163A7" w14:paraId="486026D4" w14:textId="77777777" w:rsidTr="0079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  <w:vAlign w:val="center"/>
          </w:tcPr>
          <w:p w14:paraId="2E88E6EE" w14:textId="6F390D83" w:rsidR="00100235" w:rsidRPr="002163A7" w:rsidRDefault="00100235" w:rsidP="007948F9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全体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55100B89" w14:textId="283C7A7E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63977955" w14:textId="064D42E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DEB32" wp14:editId="3685B67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294005</wp:posOffset>
                      </wp:positionV>
                      <wp:extent cx="281940" cy="190500"/>
                      <wp:effectExtent l="0" t="0" r="381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2E620" w14:textId="77777777" w:rsidR="00100235" w:rsidRPr="008155A7" w:rsidRDefault="00100235" w:rsidP="00AD536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55A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総会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BCDE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22.4pt;margin-top:23.15pt;width:22.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" filled="f" stroked="f" strokeweight=".5pt">
                      <v:textbox inset="0,0,0,0">
                        <w:txbxContent>
                          <w:p w14:paraId="5AF2E620" w14:textId="77777777" w:rsidR="00100235" w:rsidRPr="008155A7" w:rsidRDefault="00100235" w:rsidP="00AD53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55A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総会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3A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69BA9A" wp14:editId="35CA8CBB">
                      <wp:simplePos x="0" y="0"/>
                      <wp:positionH relativeFrom="column">
                        <wp:posOffset>323106</wp:posOffset>
                      </wp:positionH>
                      <wp:positionV relativeFrom="paragraph">
                        <wp:posOffset>88265</wp:posOffset>
                      </wp:positionV>
                      <wp:extent cx="160020" cy="152400"/>
                      <wp:effectExtent l="19050" t="19050" r="30480" b="19050"/>
                      <wp:wrapNone/>
                      <wp:docPr id="29" name="二等辺三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11916B" id="二等辺三角形 29" o:spid="_x0000_s1026" type="#_x0000_t5" style="position:absolute;left:0;text-align:left;margin-left:25.45pt;margin-top:6.95pt;width:12.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" fillcolor="gray [1629]" strokecolor="gray [1629]" strokeweight="2pt"/>
                  </w:pict>
                </mc:Fallback>
              </mc:AlternateConten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516A7AB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</w:tcPr>
          <w:p w14:paraId="112B1348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3C8F618F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54D348D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0DE5EA74" w14:textId="3B6A24C4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A50D9" wp14:editId="1B5DFC4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21590</wp:posOffset>
                      </wp:positionV>
                      <wp:extent cx="160020" cy="152400"/>
                      <wp:effectExtent l="19050" t="19050" r="30480" b="19050"/>
                      <wp:wrapNone/>
                      <wp:docPr id="30" name="二等辺三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DC85C5" id="二等辺三角形 30" o:spid="_x0000_s1026" type="#_x0000_t5" style="position:absolute;left:0;text-align:left;margin-left:37pt;margin-top:1.7pt;width:12.6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" fillcolor="gray [1629]" strokecolor="gray [1629]" strokeweight="2pt"/>
                  </w:pict>
                </mc:Fallback>
              </mc:AlternateContent>
            </w:r>
            <w:r w:rsidRPr="002163A7">
              <w:rPr>
                <w:rFonts w:ascii="Meiryo UI" w:eastAsia="Meiryo UI" w:hAnsi="Meiryo UI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06A6FD" wp14:editId="7FA2FAFD">
                      <wp:simplePos x="0" y="0"/>
                      <wp:positionH relativeFrom="column">
                        <wp:posOffset>332054</wp:posOffset>
                      </wp:positionH>
                      <wp:positionV relativeFrom="paragraph">
                        <wp:posOffset>208280</wp:posOffset>
                      </wp:positionV>
                      <wp:extent cx="281940" cy="190500"/>
                      <wp:effectExtent l="0" t="0" r="10160" b="1270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7840A3" w14:textId="77777777" w:rsidR="00100235" w:rsidRDefault="00100235" w:rsidP="00AD536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次年度</w:t>
                                  </w:r>
                                  <w:r w:rsidRPr="008155A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総会</w:t>
                                  </w:r>
                                </w:p>
                                <w:p w14:paraId="4554960A" w14:textId="77777777" w:rsidR="00100235" w:rsidRPr="008155A7" w:rsidRDefault="00100235" w:rsidP="00AD53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成果報告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06A6FD" id="テキスト ボックス 31" o:spid="_x0000_s1027" type="#_x0000_t202" style="position:absolute;left:0;text-align:left;margin-left:26.15pt;margin-top:16.4pt;width:22.2pt;height: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" filled="f" stroked="f" strokeweight=".5pt">
                      <v:textbox style="mso-fit-shape-to-text:t" inset="0,0,0,0">
                        <w:txbxContent>
                          <w:p w14:paraId="697840A3" w14:textId="77777777" w:rsidR="00100235" w:rsidRDefault="00100235" w:rsidP="00AD53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次年度</w:t>
                            </w:r>
                            <w:r w:rsidRPr="008155A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総会</w:t>
                            </w:r>
                          </w:p>
                          <w:p w14:paraId="4554960A" w14:textId="77777777" w:rsidR="00100235" w:rsidRPr="008155A7" w:rsidRDefault="00100235" w:rsidP="00AD53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成果報告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235" w:rsidRPr="002163A7" w14:paraId="4FFF88E3" w14:textId="77777777" w:rsidTr="007948F9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A69CF8A" w14:textId="77777777" w:rsidR="007948F9" w:rsidRPr="002163A7" w:rsidRDefault="00100235" w:rsidP="007948F9">
            <w:pPr>
              <w:rPr>
                <w:rFonts w:ascii="Meiryo UI" w:eastAsia="Meiryo UI" w:hAnsi="Meiryo UI" w:cs="Meiryo UI"/>
                <w:b w:val="0"/>
                <w:bCs w:val="0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活動領域１：</w:t>
            </w:r>
          </w:p>
          <w:p w14:paraId="2BBE5FD2" w14:textId="215A20B8" w:rsidR="007948F9" w:rsidRPr="002163A7" w:rsidRDefault="00100235" w:rsidP="007948F9">
            <w:pPr>
              <w:rPr>
                <w:rFonts w:ascii="Meiryo UI" w:eastAsia="Meiryo UI" w:hAnsi="Meiryo UI" w:cs="Meiryo UI"/>
                <w:b w:val="0"/>
                <w:bCs w:val="0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勉強会開催</w:t>
            </w:r>
          </w:p>
        </w:tc>
        <w:tc>
          <w:tcPr>
            <w:tcW w:w="817" w:type="dxa"/>
          </w:tcPr>
          <w:p w14:paraId="416EB5BC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199E07" wp14:editId="2A83B0A6">
                      <wp:simplePos x="0" y="0"/>
                      <wp:positionH relativeFrom="column">
                        <wp:posOffset>52000</wp:posOffset>
                      </wp:positionH>
                      <wp:positionV relativeFrom="paragraph">
                        <wp:posOffset>157719</wp:posOffset>
                      </wp:positionV>
                      <wp:extent cx="4328865" cy="15856"/>
                      <wp:effectExtent l="0" t="19050" r="52705" b="4191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8865" cy="15856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7B24C54" id="直線コネクタ 3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2.4pt" to="34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" strokecolor="gray [1629]" strokeweight="5pt"/>
                  </w:pict>
                </mc:Fallback>
              </mc:AlternateContent>
            </w:r>
            <w:r w:rsidRPr="002163A7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8A8C35" wp14:editId="191CAA2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241935</wp:posOffset>
                      </wp:positionV>
                      <wp:extent cx="281940" cy="190500"/>
                      <wp:effectExtent l="0" t="0" r="10795" b="1270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CA6FF" w14:textId="77777777" w:rsidR="00100235" w:rsidRPr="008155A7" w:rsidRDefault="00100235" w:rsidP="00AD536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定例会議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、○○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で開催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B8A8C35" id="テキスト ボックス 33" o:spid="_x0000_s1028" type="#_x0000_t202" style="position:absolute;left:0;text-align:left;margin-left:21.5pt;margin-top:19.05pt;width:22.2pt;height: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" filled="f" stroked="f" strokeweight=".5pt">
                      <v:textbox style="mso-fit-shape-to-text:t" inset="0,0,0,0">
                        <w:txbxContent>
                          <w:p w14:paraId="5D5CA6FF" w14:textId="77777777" w:rsidR="00100235" w:rsidRPr="008155A7" w:rsidRDefault="00100235" w:rsidP="00AD53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定例会議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、○○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で開催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14:paraId="4F3EBAD9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3492F099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2" w:type="dxa"/>
          </w:tcPr>
          <w:p w14:paraId="0424E84A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16F01608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2FFF27C1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6AA4D155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100235" w:rsidRPr="002163A7" w14:paraId="048EF6CF" w14:textId="77777777" w:rsidTr="0079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  <w:vAlign w:val="center"/>
          </w:tcPr>
          <w:p w14:paraId="7E13FFD2" w14:textId="77777777" w:rsidR="007948F9" w:rsidRPr="002163A7" w:rsidRDefault="00100235" w:rsidP="007948F9">
            <w:pPr>
              <w:rPr>
                <w:rFonts w:ascii="Meiryo UI" w:eastAsia="Meiryo UI" w:hAnsi="Meiryo UI" w:cs="Meiryo UI"/>
                <w:b w:val="0"/>
                <w:bCs w:val="0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活動領域２：</w:t>
            </w:r>
          </w:p>
          <w:p w14:paraId="19335298" w14:textId="05CD226F" w:rsidR="007948F9" w:rsidRPr="002163A7" w:rsidRDefault="00100235" w:rsidP="007948F9">
            <w:pPr>
              <w:rPr>
                <w:rFonts w:ascii="Meiryo UI" w:eastAsia="Meiryo UI" w:hAnsi="Meiryo UI" w:cs="Meiryo UI"/>
                <w:b w:val="0"/>
                <w:bCs w:val="0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見学会開催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60F45ACC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194C2C30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1A47EC61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0AA447" wp14:editId="7BB81F1C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327025</wp:posOffset>
                      </wp:positionV>
                      <wp:extent cx="281940" cy="190500"/>
                      <wp:effectExtent l="0" t="0" r="10795" b="1270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1574EE" w14:textId="77777777" w:rsidR="00100235" w:rsidRPr="008155A7" w:rsidRDefault="00100235" w:rsidP="00AD536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見学会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秋ごろ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開催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0AA447" id="テキスト ボックス 34" o:spid="_x0000_s1029" type="#_x0000_t202" style="position:absolute;left:0;text-align:left;margin-left:-46.55pt;margin-top:25.75pt;width:22.2pt;height: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" filled="f" stroked="f" strokeweight=".5pt">
                      <v:textbox style="mso-fit-shape-to-text:t" inset="0,0,0,0">
                        <w:txbxContent>
                          <w:p w14:paraId="231574EE" w14:textId="77777777" w:rsidR="00100235" w:rsidRPr="008155A7" w:rsidRDefault="00100235" w:rsidP="00AD53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見学会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秋ごろ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開催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3A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A12361" wp14:editId="618E74E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75565</wp:posOffset>
                      </wp:positionV>
                      <wp:extent cx="160020" cy="152400"/>
                      <wp:effectExtent l="19050" t="19050" r="30480" b="19050"/>
                      <wp:wrapNone/>
                      <wp:docPr id="35" name="二等辺三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076778" id="二等辺三角形 35" o:spid="_x0000_s1026" type="#_x0000_t5" style="position:absolute;left:0;text-align:left;margin-left:12.9pt;margin-top:5.95pt;width:12.6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" fillcolor="gray [1629]" strokecolor="gray [1629]" strokeweight="2pt"/>
                  </w:pict>
                </mc:Fallback>
              </mc:AlternateConten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54440EE4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1FC2FDF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78E1CB31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093D0254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100235" w:rsidRPr="002163A7" w14:paraId="79A5E189" w14:textId="77777777" w:rsidTr="007948F9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2A688D" w14:textId="7AC85339" w:rsidR="00100235" w:rsidRPr="002163A7" w:rsidRDefault="00100235" w:rsidP="007948F9">
            <w:pPr>
              <w:rPr>
                <w:rFonts w:ascii="Meiryo UI" w:eastAsia="Meiryo UI" w:hAnsi="Meiryo UI" w:cs="Meiryo UI"/>
                <w:b w:val="0"/>
                <w:bCs w:val="0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活動領域３</w:t>
            </w:r>
          </w:p>
        </w:tc>
        <w:tc>
          <w:tcPr>
            <w:tcW w:w="817" w:type="dxa"/>
          </w:tcPr>
          <w:p w14:paraId="15F99BF4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23E091FF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794D9982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2" w:type="dxa"/>
          </w:tcPr>
          <w:p w14:paraId="31070112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74C0D84B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</w:tcPr>
          <w:p w14:paraId="3B41181D" w14:textId="77846B61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4B46E401" w14:textId="77777777" w:rsidR="00100235" w:rsidRPr="002163A7" w:rsidRDefault="00100235" w:rsidP="00AD536C">
            <w:pPr>
              <w:spacing w:before="18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100235" w:rsidRPr="002163A7" w14:paraId="74830B23" w14:textId="77777777" w:rsidTr="0079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  <w:vAlign w:val="center"/>
          </w:tcPr>
          <w:p w14:paraId="4A742E3D" w14:textId="722D9CA1" w:rsidR="007948F9" w:rsidRPr="002163A7" w:rsidRDefault="00100235" w:rsidP="007948F9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kern w:val="0"/>
                <w:szCs w:val="21"/>
              </w:rPr>
              <w:t>その他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661EC4C8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457018B4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78708861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</w:tcPr>
          <w:p w14:paraId="102CED06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268DB55B" w14:textId="33C29A0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4D3ABED8" w14:textId="24FA0B75" w:rsidR="00100235" w:rsidRPr="002163A7" w:rsidRDefault="007948F9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163A7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7FA92C" wp14:editId="3A6E6A4A">
                      <wp:simplePos x="0" y="0"/>
                      <wp:positionH relativeFrom="column">
                        <wp:posOffset>-162238</wp:posOffset>
                      </wp:positionH>
                      <wp:positionV relativeFrom="paragraph">
                        <wp:posOffset>424485</wp:posOffset>
                      </wp:positionV>
                      <wp:extent cx="857250" cy="659757"/>
                      <wp:effectExtent l="0" t="0" r="0" b="762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597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BB782" w14:textId="77777777" w:rsidR="00100235" w:rsidRPr="00521AD2" w:rsidRDefault="00100235" w:rsidP="00AD536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1A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【必須</w:t>
                                  </w:r>
                                  <w:r w:rsidRPr="00521A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8CBAC2E" w14:textId="77777777" w:rsidR="00100235" w:rsidRPr="00521AD2" w:rsidRDefault="00100235" w:rsidP="00AD536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1A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次活動</w:t>
                                  </w:r>
                                  <w:r w:rsidRPr="00521A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報告書</w:t>
                                  </w:r>
                                  <w:r w:rsidRPr="00521A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21A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521AD2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521A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1AD2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7FA92C" id="テキスト ボックス 37" o:spid="_x0000_s1030" type="#_x0000_t202" style="position:absolute;left:0;text-align:left;margin-left:-12.75pt;margin-top:33.4pt;width:67.5pt;height: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" filled="f" stroked="f" strokeweight=".5pt">
                      <v:textbox inset="0,0,0,0">
                        <w:txbxContent>
                          <w:p w14:paraId="194BB782" w14:textId="77777777" w:rsidR="00100235" w:rsidRPr="00521AD2" w:rsidRDefault="00100235" w:rsidP="00AD536C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1A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【必須</w:t>
                            </w:r>
                            <w:r w:rsidRPr="00521A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8CBAC2E" w14:textId="77777777" w:rsidR="00100235" w:rsidRPr="00521AD2" w:rsidRDefault="00100235" w:rsidP="00AD536C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1A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次活動</w:t>
                            </w:r>
                            <w:r w:rsidRPr="00521A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報告書</w:t>
                            </w:r>
                            <w:r w:rsidRPr="00521A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521A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Pr="00521A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521A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521AD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3A7">
              <w:rPr>
                <w:rFonts w:ascii="Meiryo UI" w:eastAsia="Meiryo UI" w:hAnsi="Meiryo UI" w:cs="Meiryo U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DD95F" wp14:editId="6220831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145250</wp:posOffset>
                      </wp:positionV>
                      <wp:extent cx="160020" cy="152400"/>
                      <wp:effectExtent l="19050" t="19050" r="30480" b="19050"/>
                      <wp:wrapNone/>
                      <wp:docPr id="36" name="二等辺三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2B8577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6" o:spid="_x0000_s1026" type="#_x0000_t5" style="position:absolute;left:0;text-align:left;margin-left:11.95pt;margin-top:11.45pt;width:12.6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" fillcolor="gray [1629]" strokecolor="gray [1629]" strokeweight="2pt"/>
                  </w:pict>
                </mc:Fallback>
              </mc:AlternateConten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1B8402E" w14:textId="77777777" w:rsidR="00100235" w:rsidRPr="002163A7" w:rsidRDefault="00100235" w:rsidP="00AD536C">
            <w:pPr>
              <w:spacing w:before="18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624F232A" w14:textId="77920F70" w:rsidR="00AD536C" w:rsidRPr="002163A7" w:rsidRDefault="00AD536C" w:rsidP="00AD536C">
      <w:pPr>
        <w:rPr>
          <w:rFonts w:ascii="Meiryo UI" w:eastAsia="Meiryo UI" w:hAnsi="Meiryo UI"/>
          <w:color w:val="FF0000"/>
        </w:rPr>
      </w:pPr>
      <w:r w:rsidRPr="002163A7">
        <w:rPr>
          <w:rFonts w:ascii="Meiryo UI" w:eastAsia="Meiryo UI" w:hAnsi="Meiryo UI" w:hint="eastAsia"/>
          <w:color w:val="FF0000"/>
        </w:rPr>
        <w:t>（フォーマットは自由）</w:t>
      </w:r>
    </w:p>
    <w:p w14:paraId="1105005E" w14:textId="42B555C9" w:rsidR="00AD536C" w:rsidRPr="002163A7" w:rsidRDefault="00AD536C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8"/>
          <w:szCs w:val="28"/>
        </w:rPr>
      </w:pPr>
    </w:p>
    <w:p w14:paraId="6DD6A13A" w14:textId="77777777" w:rsidR="002163A7" w:rsidRDefault="002163A7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4"/>
          <w:szCs w:val="28"/>
        </w:rPr>
      </w:pPr>
    </w:p>
    <w:p w14:paraId="07EBBE2A" w14:textId="10141782" w:rsidR="00AD536C" w:rsidRPr="002163A7" w:rsidRDefault="00AD536C" w:rsidP="00AD536C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4"/>
          <w:szCs w:val="28"/>
        </w:rPr>
      </w:pPr>
      <w:r w:rsidRPr="002163A7">
        <w:rPr>
          <w:rFonts w:ascii="Meiryo UI" w:eastAsia="Meiryo UI" w:hAnsi="Meiryo UI" w:cs="Meiryo UI" w:hint="eastAsia"/>
          <w:b/>
          <w:sz w:val="24"/>
          <w:szCs w:val="28"/>
        </w:rPr>
        <w:lastRenderedPageBreak/>
        <w:t>４．その他特記事項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AD536C" w:rsidRPr="002163A7" w14:paraId="69913CB3" w14:textId="77777777" w:rsidTr="002163A7">
        <w:trPr>
          <w:trHeight w:val="1210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79EB0495" w14:textId="77777777" w:rsidR="00AD536C" w:rsidRPr="002163A7" w:rsidRDefault="00AD536C" w:rsidP="00AD536C">
            <w:pPr>
              <w:numPr>
                <w:ilvl w:val="0"/>
                <w:numId w:val="36"/>
              </w:numPr>
              <w:adjustRightInd/>
              <w:snapToGrid/>
              <w:spacing w:line="240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その他特記事項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81BB23A" w14:textId="77777777" w:rsidR="00AD536C" w:rsidRPr="002163A7" w:rsidRDefault="00AD536C" w:rsidP="00AD536C">
            <w:pPr>
              <w:spacing w:line="230" w:lineRule="exact"/>
              <w:ind w:left="18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（メンバーに伝えたいことを自由に記載）</w:t>
            </w:r>
          </w:p>
        </w:tc>
      </w:tr>
    </w:tbl>
    <w:p w14:paraId="03D292DF" w14:textId="69B42C88" w:rsidR="00F00FCF" w:rsidRPr="002163A7" w:rsidRDefault="00F00FCF" w:rsidP="00AD536C">
      <w:pPr>
        <w:widowControl/>
        <w:jc w:val="left"/>
        <w:rPr>
          <w:rFonts w:ascii="Meiryo UI" w:eastAsia="Meiryo UI" w:hAnsi="Meiryo UI"/>
        </w:rPr>
      </w:pPr>
    </w:p>
    <w:p w14:paraId="582C617E" w14:textId="77777777" w:rsidR="00F00FCF" w:rsidRPr="002163A7" w:rsidRDefault="00F00FCF" w:rsidP="009D07EB">
      <w:pPr>
        <w:widowControl/>
        <w:tabs>
          <w:tab w:val="left" w:pos="2367"/>
        </w:tabs>
        <w:rPr>
          <w:rFonts w:ascii="Meiryo UI" w:eastAsia="Meiryo UI" w:hAnsi="Meiryo UI" w:cs="Meiryo UI"/>
          <w:b/>
          <w:sz w:val="24"/>
          <w:szCs w:val="28"/>
        </w:rPr>
      </w:pPr>
      <w:bookmarkStart w:id="1" w:name="_Hlk524440991"/>
      <w:r w:rsidRPr="002163A7">
        <w:rPr>
          <w:rFonts w:ascii="Meiryo UI" w:eastAsia="Meiryo UI" w:hAnsi="Meiryo UI" w:cs="Meiryo UI"/>
          <w:b/>
          <w:sz w:val="24"/>
          <w:szCs w:val="28"/>
        </w:rPr>
        <w:t>5．連絡窓口</w:t>
      </w:r>
    </w:p>
    <w:tbl>
      <w:tblPr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F00FCF" w:rsidRPr="002163A7" w14:paraId="155EB842" w14:textId="77777777" w:rsidTr="002163A7">
        <w:trPr>
          <w:trHeight w:val="741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39A4FD55" w14:textId="77777777" w:rsidR="00F00FCF" w:rsidRPr="002163A7" w:rsidRDefault="00F00FCF" w:rsidP="00F00FC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団体名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9978890" w14:textId="77777777" w:rsidR="00F00FCF" w:rsidRPr="002163A7" w:rsidRDefault="00F00FCF" w:rsidP="002163A7">
            <w:pPr>
              <w:spacing w:line="2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00FCF" w:rsidRPr="002163A7" w14:paraId="0A89E19D" w14:textId="77777777" w:rsidTr="002163A7">
        <w:trPr>
          <w:trHeight w:val="706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6DCF7B70" w14:textId="77777777" w:rsidR="00F00FCF" w:rsidRPr="002163A7" w:rsidRDefault="00F00FCF" w:rsidP="00F00FC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部署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F721F" w14:textId="77777777" w:rsidR="00F00FCF" w:rsidRPr="002163A7" w:rsidRDefault="00F00FCF" w:rsidP="002163A7">
            <w:pPr>
              <w:spacing w:line="2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00FCF" w:rsidRPr="002163A7" w14:paraId="5799C4D5" w14:textId="77777777" w:rsidTr="002163A7">
        <w:trPr>
          <w:trHeight w:val="706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66A0E90C" w14:textId="77777777" w:rsidR="00F00FCF" w:rsidRPr="002163A7" w:rsidRDefault="00F00FCF" w:rsidP="00F00FC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担当者名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6196739" w14:textId="77777777" w:rsidR="00F00FCF" w:rsidRPr="002163A7" w:rsidRDefault="00F00FCF" w:rsidP="002163A7">
            <w:pPr>
              <w:spacing w:line="23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F00FCF" w:rsidRPr="002163A7" w14:paraId="7F16DC56" w14:textId="77777777" w:rsidTr="002163A7">
        <w:trPr>
          <w:trHeight w:val="706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4120F206" w14:textId="77777777" w:rsidR="00F00FCF" w:rsidRPr="002163A7" w:rsidRDefault="00F00FCF" w:rsidP="00F00FC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7F1B76F" w14:textId="77777777" w:rsidR="00F00FCF" w:rsidRPr="002163A7" w:rsidRDefault="00F00FCF" w:rsidP="002163A7">
            <w:pPr>
              <w:spacing w:line="23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F00FCF" w:rsidRPr="002163A7" w14:paraId="559EB6D4" w14:textId="77777777" w:rsidTr="002163A7">
        <w:trPr>
          <w:trHeight w:val="706"/>
        </w:trPr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2B0FC63B" w14:textId="77777777" w:rsidR="00F00FCF" w:rsidRPr="002163A7" w:rsidRDefault="00F00FCF" w:rsidP="00F00FCF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63A7">
              <w:rPr>
                <w:rFonts w:ascii="Meiryo UI" w:eastAsia="Meiryo UI" w:hAnsi="Meiryo UI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73489FF" w14:textId="77777777" w:rsidR="00F00FCF" w:rsidRPr="002163A7" w:rsidRDefault="00F00FCF" w:rsidP="002163A7">
            <w:pPr>
              <w:spacing w:line="23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</w:tbl>
    <w:p w14:paraId="44D8CFE3" w14:textId="77777777" w:rsidR="00F00FCF" w:rsidRPr="002163A7" w:rsidRDefault="00F00FCF" w:rsidP="00F00FCF">
      <w:pPr>
        <w:rPr>
          <w:rFonts w:ascii="Meiryo UI" w:eastAsia="Meiryo UI" w:hAnsi="Meiryo UI"/>
          <w:color w:val="FF0000"/>
        </w:rPr>
      </w:pPr>
    </w:p>
    <w:bookmarkEnd w:id="1"/>
    <w:p w14:paraId="401D584A" w14:textId="4276EE8E" w:rsidR="00F00FCF" w:rsidRPr="002163A7" w:rsidRDefault="00F00FCF">
      <w:pPr>
        <w:widowControl/>
        <w:adjustRightInd/>
        <w:snapToGrid/>
        <w:spacing w:line="240" w:lineRule="auto"/>
        <w:jc w:val="left"/>
        <w:rPr>
          <w:rFonts w:ascii="Meiryo UI" w:eastAsia="Meiryo UI" w:hAnsi="Meiryo UI"/>
        </w:rPr>
      </w:pPr>
    </w:p>
    <w:sectPr w:rsidR="00F00FCF" w:rsidRPr="002163A7" w:rsidSect="007948F9">
      <w:footerReference w:type="default" r:id="rId8"/>
      <w:type w:val="continuous"/>
      <w:pgSz w:w="11907" w:h="16840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E80F" w14:textId="77777777" w:rsidR="004839B9" w:rsidRDefault="004839B9" w:rsidP="00B648B7">
      <w:pPr>
        <w:ind w:firstLine="210"/>
      </w:pPr>
      <w:r>
        <w:separator/>
      </w:r>
    </w:p>
    <w:p w14:paraId="467B66E8" w14:textId="77777777" w:rsidR="004839B9" w:rsidRDefault="004839B9"/>
  </w:endnote>
  <w:endnote w:type="continuationSeparator" w:id="0">
    <w:p w14:paraId="1A5E97C7" w14:textId="77777777" w:rsidR="004839B9" w:rsidRDefault="004839B9" w:rsidP="00B648B7">
      <w:pPr>
        <w:ind w:firstLine="210"/>
      </w:pPr>
      <w:r>
        <w:continuationSeparator/>
      </w:r>
    </w:p>
    <w:p w14:paraId="39F17141" w14:textId="77777777" w:rsidR="004839B9" w:rsidRDefault="00483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587269"/>
      <w:docPartObj>
        <w:docPartGallery w:val="Page Numbers (Bottom of Page)"/>
        <w:docPartUnique/>
      </w:docPartObj>
    </w:sdtPr>
    <w:sdtEndPr/>
    <w:sdtContent>
      <w:p w14:paraId="29535547" w14:textId="2D7D32F8" w:rsidR="00065AA7" w:rsidRDefault="00065A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37" w:rsidRPr="004C3B37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7CFB5F3A" w14:textId="77777777" w:rsidR="00065AA7" w:rsidRPr="000C6DD9" w:rsidRDefault="00065AA7" w:rsidP="000C6D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43FD" w14:textId="77777777" w:rsidR="004839B9" w:rsidRDefault="004839B9" w:rsidP="001F078A">
      <w:pPr>
        <w:ind w:firstLine="210"/>
      </w:pPr>
      <w:r>
        <w:separator/>
      </w:r>
    </w:p>
  </w:footnote>
  <w:footnote w:type="continuationSeparator" w:id="0">
    <w:p w14:paraId="140B7649" w14:textId="77777777" w:rsidR="004839B9" w:rsidRDefault="004839B9" w:rsidP="00B648B7">
      <w:pPr>
        <w:ind w:firstLine="210"/>
      </w:pPr>
      <w:r>
        <w:continuationSeparator/>
      </w:r>
    </w:p>
    <w:p w14:paraId="16C58572" w14:textId="77777777" w:rsidR="004839B9" w:rsidRDefault="00483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B3CC9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FFFFFF81"/>
    <w:multiLevelType w:val="singleLevel"/>
    <w:tmpl w:val="E0B87526"/>
    <w:lvl w:ilvl="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3"/>
    <w:multiLevelType w:val="singleLevel"/>
    <w:tmpl w:val="6F768BFE"/>
    <w:lvl w:ilvl="0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3" w15:restartNumberingAfterBreak="0">
    <w:nsid w:val="03EF1042"/>
    <w:multiLevelType w:val="multilevel"/>
    <w:tmpl w:val="F2CE4B96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5937D1D"/>
    <w:multiLevelType w:val="hybridMultilevel"/>
    <w:tmpl w:val="32A8D958"/>
    <w:lvl w:ilvl="0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0EEF1419"/>
    <w:multiLevelType w:val="hybridMultilevel"/>
    <w:tmpl w:val="CB4CBF86"/>
    <w:lvl w:ilvl="0" w:tplc="4DC86196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3C51728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7" w15:restartNumberingAfterBreak="0">
    <w:nsid w:val="1E71061A"/>
    <w:multiLevelType w:val="hybridMultilevel"/>
    <w:tmpl w:val="14763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9" w15:restartNumberingAfterBreak="0">
    <w:nsid w:val="25A5681B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830C76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62FFD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286269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13" w15:restartNumberingAfterBreak="0">
    <w:nsid w:val="3B0272AA"/>
    <w:multiLevelType w:val="hybridMultilevel"/>
    <w:tmpl w:val="F9C6E54A"/>
    <w:lvl w:ilvl="0" w:tplc="A0E29ED2">
      <w:start w:val="1"/>
      <w:numFmt w:val="bullet"/>
      <w:lvlText w:val=""/>
      <w:lvlJc w:val="left"/>
      <w:pPr>
        <w:ind w:left="1020" w:hanging="420"/>
      </w:pPr>
      <w:rPr>
        <w:rFonts w:ascii="Symbol" w:hAnsi="Symbol" w:hint="default"/>
      </w:rPr>
    </w:lvl>
    <w:lvl w:ilvl="1" w:tplc="7DA22FC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0B40ED6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675CAFDA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B0F8BADE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5088DEF8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5CDE2F6C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C7D4AEEA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F9FE45A4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1E66622"/>
    <w:multiLevelType w:val="hybridMultilevel"/>
    <w:tmpl w:val="DA30DB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B73340F"/>
    <w:multiLevelType w:val="multilevel"/>
    <w:tmpl w:val="6D04A0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7" w15:restartNumberingAfterBreak="0">
    <w:nsid w:val="4E8A4266"/>
    <w:multiLevelType w:val="hybridMultilevel"/>
    <w:tmpl w:val="14BE2E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860342"/>
    <w:multiLevelType w:val="multilevel"/>
    <w:tmpl w:val="E4288E7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5C3B0652"/>
    <w:multiLevelType w:val="hybridMultilevel"/>
    <w:tmpl w:val="A0E870C8"/>
    <w:lvl w:ilvl="0" w:tplc="0409000B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1" w:tplc="ACB4033E">
      <w:start w:val="1"/>
      <w:numFmt w:val="bullet"/>
      <w:lvlText w:val="※"/>
      <w:lvlJc w:val="left"/>
      <w:pPr>
        <w:ind w:left="1414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20" w15:restartNumberingAfterBreak="0">
    <w:nsid w:val="5DFC6106"/>
    <w:multiLevelType w:val="multilevel"/>
    <w:tmpl w:val="0A0E08CC"/>
    <w:lvl w:ilvl="0">
      <w:start w:val="1"/>
      <w:numFmt w:val="decimal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63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852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680" w:hanging="1068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1272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10603"/>
        </w:tabs>
        <w:ind w:left="2520" w:hanging="1488"/>
      </w:pPr>
      <w:rPr>
        <w:rFonts w:hint="eastAsia"/>
      </w:rPr>
    </w:lvl>
    <w:lvl w:ilvl="6">
      <w:start w:val="1"/>
      <w:numFmt w:val="lowerRoman"/>
      <w:lvlText w:val="%7)"/>
      <w:lvlJc w:val="left"/>
      <w:pPr>
        <w:ind w:left="2940" w:hanging="1704"/>
      </w:pPr>
      <w:rPr>
        <w:rFonts w:hint="eastAsia"/>
      </w:rPr>
    </w:lvl>
    <w:lvl w:ilvl="7">
      <w:start w:val="1"/>
      <w:numFmt w:val="aiueoFullWidth"/>
      <w:lvlText w:val="（%8）"/>
      <w:lvlJc w:val="left"/>
      <w:pPr>
        <w:ind w:left="3360" w:hanging="1920"/>
      </w:pPr>
      <w:rPr>
        <w:rFonts w:hint="eastAsia"/>
      </w:rPr>
    </w:lvl>
    <w:lvl w:ilvl="8">
      <w:start w:val="1"/>
      <w:numFmt w:val="aiueoFullWidth"/>
      <w:lvlText w:val="%9）"/>
      <w:lvlJc w:val="left"/>
      <w:pPr>
        <w:ind w:left="3780" w:hanging="2136"/>
      </w:pPr>
      <w:rPr>
        <w:rFonts w:hint="eastAsia"/>
      </w:rPr>
    </w:lvl>
  </w:abstractNum>
  <w:abstractNum w:abstractNumId="21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872D1E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24" w15:restartNumberingAfterBreak="0">
    <w:nsid w:val="74B80331"/>
    <w:multiLevelType w:val="multilevel"/>
    <w:tmpl w:val="ED8CBBE6"/>
    <w:lvl w:ilvl="0">
      <w:start w:val="1"/>
      <w:numFmt w:val="bullet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6" w15:restartNumberingAfterBreak="0">
    <w:nsid w:val="7970038F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7A3C29FE"/>
    <w:multiLevelType w:val="hybridMultilevel"/>
    <w:tmpl w:val="5A88987E"/>
    <w:lvl w:ilvl="0" w:tplc="E6CA7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Lucida Sans Unicode" w:hint="eastAsia"/>
        <w:sz w:val="20"/>
        <w:lang w:val="en-US"/>
      </w:rPr>
    </w:lvl>
    <w:lvl w:ilvl="1" w:tplc="2B6AED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860E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581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4C4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E413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B4F2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EF9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4C9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EE3FF3"/>
    <w:multiLevelType w:val="hybridMultilevel"/>
    <w:tmpl w:val="EA7A126A"/>
    <w:lvl w:ilvl="0" w:tplc="786418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4"/>
  </w:num>
  <w:num w:numId="5">
    <w:abstractNumId w:val="27"/>
  </w:num>
  <w:num w:numId="6">
    <w:abstractNumId w:val="22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23"/>
  </w:num>
  <w:num w:numId="29">
    <w:abstractNumId w:val="26"/>
  </w:num>
  <w:num w:numId="30">
    <w:abstractNumId w:val="4"/>
  </w:num>
  <w:num w:numId="31">
    <w:abstractNumId w:val="19"/>
  </w:num>
  <w:num w:numId="32">
    <w:abstractNumId w:val="16"/>
  </w:num>
  <w:num w:numId="33">
    <w:abstractNumId w:val="7"/>
  </w:num>
  <w:num w:numId="34">
    <w:abstractNumId w:val="9"/>
  </w:num>
  <w:num w:numId="35">
    <w:abstractNumId w:val="10"/>
  </w:num>
  <w:num w:numId="36">
    <w:abstractNumId w:val="11"/>
  </w:num>
  <w:num w:numId="37">
    <w:abstractNumId w:val="28"/>
  </w:num>
  <w:num w:numId="38">
    <w:abstractNumId w:val="15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B"/>
    <w:rsid w:val="000012AA"/>
    <w:rsid w:val="00001601"/>
    <w:rsid w:val="00001786"/>
    <w:rsid w:val="00001B2C"/>
    <w:rsid w:val="00002B52"/>
    <w:rsid w:val="00004517"/>
    <w:rsid w:val="00005598"/>
    <w:rsid w:val="00006974"/>
    <w:rsid w:val="00006CAC"/>
    <w:rsid w:val="00011334"/>
    <w:rsid w:val="00012C92"/>
    <w:rsid w:val="000133B2"/>
    <w:rsid w:val="0001380E"/>
    <w:rsid w:val="00015B23"/>
    <w:rsid w:val="000170E6"/>
    <w:rsid w:val="000175E2"/>
    <w:rsid w:val="00017B39"/>
    <w:rsid w:val="000207B7"/>
    <w:rsid w:val="00021382"/>
    <w:rsid w:val="00021395"/>
    <w:rsid w:val="0002140F"/>
    <w:rsid w:val="00021DFF"/>
    <w:rsid w:val="00022594"/>
    <w:rsid w:val="00022B41"/>
    <w:rsid w:val="00023B77"/>
    <w:rsid w:val="000241B0"/>
    <w:rsid w:val="00025138"/>
    <w:rsid w:val="00025EE7"/>
    <w:rsid w:val="00027964"/>
    <w:rsid w:val="0003047F"/>
    <w:rsid w:val="00030B83"/>
    <w:rsid w:val="0003112F"/>
    <w:rsid w:val="00031277"/>
    <w:rsid w:val="0003286A"/>
    <w:rsid w:val="0003359D"/>
    <w:rsid w:val="00033937"/>
    <w:rsid w:val="000351DC"/>
    <w:rsid w:val="000359F6"/>
    <w:rsid w:val="00040184"/>
    <w:rsid w:val="00040FA4"/>
    <w:rsid w:val="000413F9"/>
    <w:rsid w:val="000444D0"/>
    <w:rsid w:val="0004645A"/>
    <w:rsid w:val="00046642"/>
    <w:rsid w:val="0005040D"/>
    <w:rsid w:val="00051C42"/>
    <w:rsid w:val="000525BD"/>
    <w:rsid w:val="00052B51"/>
    <w:rsid w:val="00053949"/>
    <w:rsid w:val="0005508C"/>
    <w:rsid w:val="000550D0"/>
    <w:rsid w:val="00057412"/>
    <w:rsid w:val="0005748D"/>
    <w:rsid w:val="0006094B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AA7"/>
    <w:rsid w:val="00065F52"/>
    <w:rsid w:val="0006616C"/>
    <w:rsid w:val="000671A8"/>
    <w:rsid w:val="00071604"/>
    <w:rsid w:val="00072609"/>
    <w:rsid w:val="00072CB9"/>
    <w:rsid w:val="0007371F"/>
    <w:rsid w:val="00074538"/>
    <w:rsid w:val="00074D81"/>
    <w:rsid w:val="000759A7"/>
    <w:rsid w:val="00075AD3"/>
    <w:rsid w:val="00075D6F"/>
    <w:rsid w:val="00076042"/>
    <w:rsid w:val="0007618B"/>
    <w:rsid w:val="00076AE8"/>
    <w:rsid w:val="000773B2"/>
    <w:rsid w:val="00077A1D"/>
    <w:rsid w:val="00081FCA"/>
    <w:rsid w:val="000824C7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126"/>
    <w:rsid w:val="00090399"/>
    <w:rsid w:val="0009053D"/>
    <w:rsid w:val="00090BAD"/>
    <w:rsid w:val="0009105E"/>
    <w:rsid w:val="000914D7"/>
    <w:rsid w:val="00092044"/>
    <w:rsid w:val="000929C9"/>
    <w:rsid w:val="00092C52"/>
    <w:rsid w:val="00092FAD"/>
    <w:rsid w:val="000933D8"/>
    <w:rsid w:val="00097FFD"/>
    <w:rsid w:val="000A05B0"/>
    <w:rsid w:val="000A199E"/>
    <w:rsid w:val="000A284A"/>
    <w:rsid w:val="000A3234"/>
    <w:rsid w:val="000A32FE"/>
    <w:rsid w:val="000A3CFE"/>
    <w:rsid w:val="000A49EE"/>
    <w:rsid w:val="000A4F46"/>
    <w:rsid w:val="000A5FA7"/>
    <w:rsid w:val="000A669D"/>
    <w:rsid w:val="000A6DF3"/>
    <w:rsid w:val="000B0D8E"/>
    <w:rsid w:val="000B0EB6"/>
    <w:rsid w:val="000B1D5D"/>
    <w:rsid w:val="000B214F"/>
    <w:rsid w:val="000B3C37"/>
    <w:rsid w:val="000B4559"/>
    <w:rsid w:val="000B49DA"/>
    <w:rsid w:val="000B49F3"/>
    <w:rsid w:val="000B768E"/>
    <w:rsid w:val="000B7981"/>
    <w:rsid w:val="000C30B2"/>
    <w:rsid w:val="000C3198"/>
    <w:rsid w:val="000C34A7"/>
    <w:rsid w:val="000C38B7"/>
    <w:rsid w:val="000C409A"/>
    <w:rsid w:val="000C4D04"/>
    <w:rsid w:val="000C5114"/>
    <w:rsid w:val="000C5DF4"/>
    <w:rsid w:val="000C693B"/>
    <w:rsid w:val="000C6DD9"/>
    <w:rsid w:val="000C708B"/>
    <w:rsid w:val="000D052A"/>
    <w:rsid w:val="000D0747"/>
    <w:rsid w:val="000D12F3"/>
    <w:rsid w:val="000D1747"/>
    <w:rsid w:val="000D1C0C"/>
    <w:rsid w:val="000D29E0"/>
    <w:rsid w:val="000D2EA6"/>
    <w:rsid w:val="000D2EF9"/>
    <w:rsid w:val="000D2FB6"/>
    <w:rsid w:val="000D438A"/>
    <w:rsid w:val="000D4A13"/>
    <w:rsid w:val="000D5245"/>
    <w:rsid w:val="000D5BAE"/>
    <w:rsid w:val="000D62A1"/>
    <w:rsid w:val="000D6311"/>
    <w:rsid w:val="000D706F"/>
    <w:rsid w:val="000D7E16"/>
    <w:rsid w:val="000E0196"/>
    <w:rsid w:val="000E1535"/>
    <w:rsid w:val="000E19BE"/>
    <w:rsid w:val="000E2900"/>
    <w:rsid w:val="000E2995"/>
    <w:rsid w:val="000E33F1"/>
    <w:rsid w:val="000E36B0"/>
    <w:rsid w:val="000E475B"/>
    <w:rsid w:val="000F1034"/>
    <w:rsid w:val="000F1D9B"/>
    <w:rsid w:val="000F22C9"/>
    <w:rsid w:val="000F39F5"/>
    <w:rsid w:val="000F3E39"/>
    <w:rsid w:val="000F3F31"/>
    <w:rsid w:val="000F5124"/>
    <w:rsid w:val="0010001C"/>
    <w:rsid w:val="00100235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50F6"/>
    <w:rsid w:val="001059E6"/>
    <w:rsid w:val="00107BFB"/>
    <w:rsid w:val="00107DC0"/>
    <w:rsid w:val="00110C41"/>
    <w:rsid w:val="001116A3"/>
    <w:rsid w:val="00113C6B"/>
    <w:rsid w:val="001142D0"/>
    <w:rsid w:val="00115DFA"/>
    <w:rsid w:val="00116712"/>
    <w:rsid w:val="00116F7B"/>
    <w:rsid w:val="00117F32"/>
    <w:rsid w:val="0012021D"/>
    <w:rsid w:val="00121748"/>
    <w:rsid w:val="00121D66"/>
    <w:rsid w:val="00121F02"/>
    <w:rsid w:val="0012222F"/>
    <w:rsid w:val="0012304D"/>
    <w:rsid w:val="00123224"/>
    <w:rsid w:val="001232C5"/>
    <w:rsid w:val="001234AA"/>
    <w:rsid w:val="00123970"/>
    <w:rsid w:val="00124566"/>
    <w:rsid w:val="001250D2"/>
    <w:rsid w:val="00125222"/>
    <w:rsid w:val="0012603D"/>
    <w:rsid w:val="00126DD1"/>
    <w:rsid w:val="001270C1"/>
    <w:rsid w:val="001274F5"/>
    <w:rsid w:val="0012766D"/>
    <w:rsid w:val="00130271"/>
    <w:rsid w:val="0013073A"/>
    <w:rsid w:val="00130A3A"/>
    <w:rsid w:val="00131D06"/>
    <w:rsid w:val="00132933"/>
    <w:rsid w:val="001333A1"/>
    <w:rsid w:val="001335ED"/>
    <w:rsid w:val="00134CB0"/>
    <w:rsid w:val="00135064"/>
    <w:rsid w:val="00135253"/>
    <w:rsid w:val="001359A5"/>
    <w:rsid w:val="00135F8E"/>
    <w:rsid w:val="00136674"/>
    <w:rsid w:val="0013787E"/>
    <w:rsid w:val="0013794F"/>
    <w:rsid w:val="00140571"/>
    <w:rsid w:val="00140C76"/>
    <w:rsid w:val="00141BA7"/>
    <w:rsid w:val="00142660"/>
    <w:rsid w:val="001436A1"/>
    <w:rsid w:val="001438CC"/>
    <w:rsid w:val="001439AF"/>
    <w:rsid w:val="00143C75"/>
    <w:rsid w:val="00144A32"/>
    <w:rsid w:val="00144ABF"/>
    <w:rsid w:val="0014609F"/>
    <w:rsid w:val="001477AC"/>
    <w:rsid w:val="001508B5"/>
    <w:rsid w:val="00150ED3"/>
    <w:rsid w:val="00150F1C"/>
    <w:rsid w:val="00151888"/>
    <w:rsid w:val="00151C55"/>
    <w:rsid w:val="00151E0E"/>
    <w:rsid w:val="0015254D"/>
    <w:rsid w:val="001528A5"/>
    <w:rsid w:val="001547B0"/>
    <w:rsid w:val="00154968"/>
    <w:rsid w:val="00155355"/>
    <w:rsid w:val="0015540F"/>
    <w:rsid w:val="00155682"/>
    <w:rsid w:val="001600F1"/>
    <w:rsid w:val="00160C85"/>
    <w:rsid w:val="00162D1F"/>
    <w:rsid w:val="00162E96"/>
    <w:rsid w:val="00163F67"/>
    <w:rsid w:val="00164D23"/>
    <w:rsid w:val="0016604A"/>
    <w:rsid w:val="001668F6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3D26"/>
    <w:rsid w:val="00173EF6"/>
    <w:rsid w:val="0017405C"/>
    <w:rsid w:val="00175186"/>
    <w:rsid w:val="00176C70"/>
    <w:rsid w:val="00177DFE"/>
    <w:rsid w:val="00180A9E"/>
    <w:rsid w:val="00180E1D"/>
    <w:rsid w:val="00181939"/>
    <w:rsid w:val="00181C1A"/>
    <w:rsid w:val="00182EC5"/>
    <w:rsid w:val="00183D88"/>
    <w:rsid w:val="001843FC"/>
    <w:rsid w:val="00184DC0"/>
    <w:rsid w:val="00184E5A"/>
    <w:rsid w:val="00184E8A"/>
    <w:rsid w:val="00184EB0"/>
    <w:rsid w:val="001853B9"/>
    <w:rsid w:val="00186281"/>
    <w:rsid w:val="00187451"/>
    <w:rsid w:val="00190F1C"/>
    <w:rsid w:val="00190FDB"/>
    <w:rsid w:val="001922BF"/>
    <w:rsid w:val="0019242A"/>
    <w:rsid w:val="00192EDF"/>
    <w:rsid w:val="00193758"/>
    <w:rsid w:val="001965B3"/>
    <w:rsid w:val="0019757A"/>
    <w:rsid w:val="00197FE5"/>
    <w:rsid w:val="001A1574"/>
    <w:rsid w:val="001A2D85"/>
    <w:rsid w:val="001A2F7A"/>
    <w:rsid w:val="001A385C"/>
    <w:rsid w:val="001A3907"/>
    <w:rsid w:val="001A39C0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B7E"/>
    <w:rsid w:val="001B4478"/>
    <w:rsid w:val="001B4AE6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3FE1"/>
    <w:rsid w:val="001C4220"/>
    <w:rsid w:val="001C54CF"/>
    <w:rsid w:val="001C56F9"/>
    <w:rsid w:val="001C5E46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94"/>
    <w:rsid w:val="001E1982"/>
    <w:rsid w:val="001E1B6D"/>
    <w:rsid w:val="001E4676"/>
    <w:rsid w:val="001E6204"/>
    <w:rsid w:val="001F01AE"/>
    <w:rsid w:val="001F078A"/>
    <w:rsid w:val="001F112A"/>
    <w:rsid w:val="001F19A8"/>
    <w:rsid w:val="001F1EF3"/>
    <w:rsid w:val="001F213A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428"/>
    <w:rsid w:val="00210E26"/>
    <w:rsid w:val="00210E46"/>
    <w:rsid w:val="002114B8"/>
    <w:rsid w:val="00212C5E"/>
    <w:rsid w:val="00213A7E"/>
    <w:rsid w:val="00214B1B"/>
    <w:rsid w:val="0021506A"/>
    <w:rsid w:val="00215629"/>
    <w:rsid w:val="002163A7"/>
    <w:rsid w:val="00216D87"/>
    <w:rsid w:val="00217900"/>
    <w:rsid w:val="00217D4F"/>
    <w:rsid w:val="00220333"/>
    <w:rsid w:val="002218E4"/>
    <w:rsid w:val="0022352A"/>
    <w:rsid w:val="00223617"/>
    <w:rsid w:val="00224599"/>
    <w:rsid w:val="00224C9D"/>
    <w:rsid w:val="002257B5"/>
    <w:rsid w:val="00225E2B"/>
    <w:rsid w:val="0022731E"/>
    <w:rsid w:val="00227A8F"/>
    <w:rsid w:val="00227D5D"/>
    <w:rsid w:val="002308E7"/>
    <w:rsid w:val="0023223C"/>
    <w:rsid w:val="00232589"/>
    <w:rsid w:val="002332AC"/>
    <w:rsid w:val="002338AB"/>
    <w:rsid w:val="002342DD"/>
    <w:rsid w:val="00234726"/>
    <w:rsid w:val="00235481"/>
    <w:rsid w:val="00236DDD"/>
    <w:rsid w:val="002377E7"/>
    <w:rsid w:val="002421C6"/>
    <w:rsid w:val="0024317C"/>
    <w:rsid w:val="002431BA"/>
    <w:rsid w:val="00243687"/>
    <w:rsid w:val="00243971"/>
    <w:rsid w:val="002443DA"/>
    <w:rsid w:val="002444DF"/>
    <w:rsid w:val="00245551"/>
    <w:rsid w:val="0024573D"/>
    <w:rsid w:val="00246591"/>
    <w:rsid w:val="00246F44"/>
    <w:rsid w:val="0024728C"/>
    <w:rsid w:val="002477A0"/>
    <w:rsid w:val="0025047C"/>
    <w:rsid w:val="00250539"/>
    <w:rsid w:val="00251EF7"/>
    <w:rsid w:val="0025221F"/>
    <w:rsid w:val="00252B3E"/>
    <w:rsid w:val="00256BBE"/>
    <w:rsid w:val="00256C2A"/>
    <w:rsid w:val="00257183"/>
    <w:rsid w:val="00257CEF"/>
    <w:rsid w:val="00257E87"/>
    <w:rsid w:val="002611CE"/>
    <w:rsid w:val="00262C86"/>
    <w:rsid w:val="002632C4"/>
    <w:rsid w:val="002644A7"/>
    <w:rsid w:val="002652BC"/>
    <w:rsid w:val="0026568F"/>
    <w:rsid w:val="0026638B"/>
    <w:rsid w:val="002667A2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5F2C"/>
    <w:rsid w:val="00276736"/>
    <w:rsid w:val="00276A0B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990"/>
    <w:rsid w:val="002846CA"/>
    <w:rsid w:val="00284AE5"/>
    <w:rsid w:val="00285143"/>
    <w:rsid w:val="002852F0"/>
    <w:rsid w:val="00286F35"/>
    <w:rsid w:val="0028704D"/>
    <w:rsid w:val="00287132"/>
    <w:rsid w:val="00287271"/>
    <w:rsid w:val="00287DC2"/>
    <w:rsid w:val="0029083A"/>
    <w:rsid w:val="00290BDE"/>
    <w:rsid w:val="00290C24"/>
    <w:rsid w:val="002913A1"/>
    <w:rsid w:val="00292617"/>
    <w:rsid w:val="0029274B"/>
    <w:rsid w:val="00292E53"/>
    <w:rsid w:val="0029338C"/>
    <w:rsid w:val="002936FA"/>
    <w:rsid w:val="002937C9"/>
    <w:rsid w:val="00293E74"/>
    <w:rsid w:val="00294257"/>
    <w:rsid w:val="00294B50"/>
    <w:rsid w:val="0029567D"/>
    <w:rsid w:val="00295EA3"/>
    <w:rsid w:val="002A1FFF"/>
    <w:rsid w:val="002A27D2"/>
    <w:rsid w:val="002A2D47"/>
    <w:rsid w:val="002A3353"/>
    <w:rsid w:val="002A382D"/>
    <w:rsid w:val="002A38E2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D72"/>
    <w:rsid w:val="002B110A"/>
    <w:rsid w:val="002B127E"/>
    <w:rsid w:val="002B192D"/>
    <w:rsid w:val="002B2D64"/>
    <w:rsid w:val="002B3122"/>
    <w:rsid w:val="002B3146"/>
    <w:rsid w:val="002B3673"/>
    <w:rsid w:val="002B3925"/>
    <w:rsid w:val="002B3A14"/>
    <w:rsid w:val="002B3A6E"/>
    <w:rsid w:val="002B46B2"/>
    <w:rsid w:val="002B52AB"/>
    <w:rsid w:val="002B5A80"/>
    <w:rsid w:val="002B6EE4"/>
    <w:rsid w:val="002C05F9"/>
    <w:rsid w:val="002C0A44"/>
    <w:rsid w:val="002C13D3"/>
    <w:rsid w:val="002C245A"/>
    <w:rsid w:val="002C2DEA"/>
    <w:rsid w:val="002C3B98"/>
    <w:rsid w:val="002C44B5"/>
    <w:rsid w:val="002C5A9A"/>
    <w:rsid w:val="002C62CE"/>
    <w:rsid w:val="002C7551"/>
    <w:rsid w:val="002D0067"/>
    <w:rsid w:val="002D09C0"/>
    <w:rsid w:val="002D100C"/>
    <w:rsid w:val="002D1399"/>
    <w:rsid w:val="002D208B"/>
    <w:rsid w:val="002D20F6"/>
    <w:rsid w:val="002D22AE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839"/>
    <w:rsid w:val="002E124A"/>
    <w:rsid w:val="002E1866"/>
    <w:rsid w:val="002E2458"/>
    <w:rsid w:val="002E2C41"/>
    <w:rsid w:val="002E382E"/>
    <w:rsid w:val="002E454A"/>
    <w:rsid w:val="002E52E2"/>
    <w:rsid w:val="002E5C18"/>
    <w:rsid w:val="002E6811"/>
    <w:rsid w:val="002F009C"/>
    <w:rsid w:val="002F0FCD"/>
    <w:rsid w:val="002F1BDD"/>
    <w:rsid w:val="002F3578"/>
    <w:rsid w:val="002F3B4B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27F"/>
    <w:rsid w:val="00305E50"/>
    <w:rsid w:val="003064FB"/>
    <w:rsid w:val="003071AB"/>
    <w:rsid w:val="00307425"/>
    <w:rsid w:val="0031060D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7B35"/>
    <w:rsid w:val="00320CC8"/>
    <w:rsid w:val="00320D4F"/>
    <w:rsid w:val="00320FD6"/>
    <w:rsid w:val="00324C76"/>
    <w:rsid w:val="003258FA"/>
    <w:rsid w:val="00325FB1"/>
    <w:rsid w:val="00326E3D"/>
    <w:rsid w:val="00326EBB"/>
    <w:rsid w:val="00330E0F"/>
    <w:rsid w:val="00330F1A"/>
    <w:rsid w:val="0033226C"/>
    <w:rsid w:val="00332CC2"/>
    <w:rsid w:val="00334850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42E3"/>
    <w:rsid w:val="003445DF"/>
    <w:rsid w:val="00344E67"/>
    <w:rsid w:val="00344FA3"/>
    <w:rsid w:val="00346296"/>
    <w:rsid w:val="00347157"/>
    <w:rsid w:val="00347865"/>
    <w:rsid w:val="003479F0"/>
    <w:rsid w:val="00347CE9"/>
    <w:rsid w:val="0035093F"/>
    <w:rsid w:val="00351AD5"/>
    <w:rsid w:val="00351E27"/>
    <w:rsid w:val="003521A6"/>
    <w:rsid w:val="00352329"/>
    <w:rsid w:val="00352D2A"/>
    <w:rsid w:val="00352EB8"/>
    <w:rsid w:val="00353B33"/>
    <w:rsid w:val="003545EA"/>
    <w:rsid w:val="003567A8"/>
    <w:rsid w:val="003600A4"/>
    <w:rsid w:val="00360B81"/>
    <w:rsid w:val="00361D55"/>
    <w:rsid w:val="00361F35"/>
    <w:rsid w:val="0036234D"/>
    <w:rsid w:val="00362F71"/>
    <w:rsid w:val="00363B3E"/>
    <w:rsid w:val="003659AE"/>
    <w:rsid w:val="0036766E"/>
    <w:rsid w:val="003679FB"/>
    <w:rsid w:val="00367C6F"/>
    <w:rsid w:val="00367CEB"/>
    <w:rsid w:val="003709BE"/>
    <w:rsid w:val="00370EBB"/>
    <w:rsid w:val="00372CDE"/>
    <w:rsid w:val="00374695"/>
    <w:rsid w:val="00375363"/>
    <w:rsid w:val="00375875"/>
    <w:rsid w:val="00375C0D"/>
    <w:rsid w:val="00376598"/>
    <w:rsid w:val="00377396"/>
    <w:rsid w:val="00380F3B"/>
    <w:rsid w:val="00381A42"/>
    <w:rsid w:val="00382434"/>
    <w:rsid w:val="003825E3"/>
    <w:rsid w:val="00382654"/>
    <w:rsid w:val="00382C30"/>
    <w:rsid w:val="0038310A"/>
    <w:rsid w:val="0038424A"/>
    <w:rsid w:val="00385649"/>
    <w:rsid w:val="00385E51"/>
    <w:rsid w:val="00385F73"/>
    <w:rsid w:val="003861B4"/>
    <w:rsid w:val="00386AF0"/>
    <w:rsid w:val="00387226"/>
    <w:rsid w:val="003878B0"/>
    <w:rsid w:val="00387D32"/>
    <w:rsid w:val="00391178"/>
    <w:rsid w:val="003916B4"/>
    <w:rsid w:val="003923E3"/>
    <w:rsid w:val="00392932"/>
    <w:rsid w:val="00392AF1"/>
    <w:rsid w:val="00393C0D"/>
    <w:rsid w:val="00393D0B"/>
    <w:rsid w:val="003944B3"/>
    <w:rsid w:val="0039454A"/>
    <w:rsid w:val="003950FA"/>
    <w:rsid w:val="00395B2F"/>
    <w:rsid w:val="00395D66"/>
    <w:rsid w:val="00395F0E"/>
    <w:rsid w:val="003966DD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D67"/>
    <w:rsid w:val="003A5010"/>
    <w:rsid w:val="003A51C7"/>
    <w:rsid w:val="003A541B"/>
    <w:rsid w:val="003A5A1C"/>
    <w:rsid w:val="003A6739"/>
    <w:rsid w:val="003A7F5C"/>
    <w:rsid w:val="003B0343"/>
    <w:rsid w:val="003B079F"/>
    <w:rsid w:val="003B0CAA"/>
    <w:rsid w:val="003B2AA4"/>
    <w:rsid w:val="003B3730"/>
    <w:rsid w:val="003B5199"/>
    <w:rsid w:val="003B58A4"/>
    <w:rsid w:val="003B5CDE"/>
    <w:rsid w:val="003B61AD"/>
    <w:rsid w:val="003B7AC5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FB1"/>
    <w:rsid w:val="003C5F6F"/>
    <w:rsid w:val="003C6518"/>
    <w:rsid w:val="003C6C01"/>
    <w:rsid w:val="003C78A1"/>
    <w:rsid w:val="003D06E6"/>
    <w:rsid w:val="003D138D"/>
    <w:rsid w:val="003D2131"/>
    <w:rsid w:val="003D2FEA"/>
    <w:rsid w:val="003D4AAE"/>
    <w:rsid w:val="003D5C3A"/>
    <w:rsid w:val="003D609D"/>
    <w:rsid w:val="003D6905"/>
    <w:rsid w:val="003D73D7"/>
    <w:rsid w:val="003E000C"/>
    <w:rsid w:val="003E02D0"/>
    <w:rsid w:val="003E08A1"/>
    <w:rsid w:val="003E0F71"/>
    <w:rsid w:val="003E1EDD"/>
    <w:rsid w:val="003E2387"/>
    <w:rsid w:val="003E2DEE"/>
    <w:rsid w:val="003E2FB0"/>
    <w:rsid w:val="003E32C0"/>
    <w:rsid w:val="003E417F"/>
    <w:rsid w:val="003E5854"/>
    <w:rsid w:val="003E6312"/>
    <w:rsid w:val="003F0405"/>
    <w:rsid w:val="003F0E3C"/>
    <w:rsid w:val="003F164F"/>
    <w:rsid w:val="003F192B"/>
    <w:rsid w:val="003F1F7A"/>
    <w:rsid w:val="003F1FC9"/>
    <w:rsid w:val="003F36AE"/>
    <w:rsid w:val="003F4138"/>
    <w:rsid w:val="003F5E71"/>
    <w:rsid w:val="003F707D"/>
    <w:rsid w:val="003F7919"/>
    <w:rsid w:val="003F7F25"/>
    <w:rsid w:val="00400136"/>
    <w:rsid w:val="004003DB"/>
    <w:rsid w:val="00400497"/>
    <w:rsid w:val="00400E5D"/>
    <w:rsid w:val="004026E3"/>
    <w:rsid w:val="00402D37"/>
    <w:rsid w:val="00404543"/>
    <w:rsid w:val="004058DB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5A5E"/>
    <w:rsid w:val="00417E47"/>
    <w:rsid w:val="00421618"/>
    <w:rsid w:val="00421C31"/>
    <w:rsid w:val="00421F80"/>
    <w:rsid w:val="004223CF"/>
    <w:rsid w:val="004224B6"/>
    <w:rsid w:val="00422B33"/>
    <w:rsid w:val="00423BB7"/>
    <w:rsid w:val="00423C84"/>
    <w:rsid w:val="004243AA"/>
    <w:rsid w:val="00424635"/>
    <w:rsid w:val="00424865"/>
    <w:rsid w:val="00424F1B"/>
    <w:rsid w:val="00425E17"/>
    <w:rsid w:val="00426C1D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FF5"/>
    <w:rsid w:val="004350C2"/>
    <w:rsid w:val="00435D3E"/>
    <w:rsid w:val="00435FCD"/>
    <w:rsid w:val="004360AB"/>
    <w:rsid w:val="004361E9"/>
    <w:rsid w:val="00437AC3"/>
    <w:rsid w:val="00440770"/>
    <w:rsid w:val="00441132"/>
    <w:rsid w:val="00441C44"/>
    <w:rsid w:val="004421D5"/>
    <w:rsid w:val="004457C6"/>
    <w:rsid w:val="004463F0"/>
    <w:rsid w:val="00446836"/>
    <w:rsid w:val="00446927"/>
    <w:rsid w:val="00447389"/>
    <w:rsid w:val="0045039B"/>
    <w:rsid w:val="00451592"/>
    <w:rsid w:val="00452E57"/>
    <w:rsid w:val="00453F61"/>
    <w:rsid w:val="00454B91"/>
    <w:rsid w:val="0045588C"/>
    <w:rsid w:val="00455A4E"/>
    <w:rsid w:val="00460A26"/>
    <w:rsid w:val="00460EDB"/>
    <w:rsid w:val="00461034"/>
    <w:rsid w:val="0046151F"/>
    <w:rsid w:val="00461616"/>
    <w:rsid w:val="00461D92"/>
    <w:rsid w:val="00461EAB"/>
    <w:rsid w:val="00461FBB"/>
    <w:rsid w:val="0046235F"/>
    <w:rsid w:val="00462F01"/>
    <w:rsid w:val="004633C8"/>
    <w:rsid w:val="00463762"/>
    <w:rsid w:val="00463B34"/>
    <w:rsid w:val="00465834"/>
    <w:rsid w:val="00465F1F"/>
    <w:rsid w:val="00465F27"/>
    <w:rsid w:val="00466125"/>
    <w:rsid w:val="004661D7"/>
    <w:rsid w:val="004667D3"/>
    <w:rsid w:val="00466B5E"/>
    <w:rsid w:val="00466D30"/>
    <w:rsid w:val="00467F31"/>
    <w:rsid w:val="00470EAF"/>
    <w:rsid w:val="00474A6E"/>
    <w:rsid w:val="00474E04"/>
    <w:rsid w:val="00474EAB"/>
    <w:rsid w:val="00475A53"/>
    <w:rsid w:val="00475C04"/>
    <w:rsid w:val="00475E39"/>
    <w:rsid w:val="004765FB"/>
    <w:rsid w:val="00476E60"/>
    <w:rsid w:val="004811D1"/>
    <w:rsid w:val="00481418"/>
    <w:rsid w:val="00481A08"/>
    <w:rsid w:val="00483662"/>
    <w:rsid w:val="00483869"/>
    <w:rsid w:val="0048391F"/>
    <w:rsid w:val="004839B9"/>
    <w:rsid w:val="00484B2A"/>
    <w:rsid w:val="00485B82"/>
    <w:rsid w:val="00486783"/>
    <w:rsid w:val="00486D6C"/>
    <w:rsid w:val="0048769C"/>
    <w:rsid w:val="00487CAD"/>
    <w:rsid w:val="0049059A"/>
    <w:rsid w:val="0049088C"/>
    <w:rsid w:val="004909C7"/>
    <w:rsid w:val="00490B8F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B8F"/>
    <w:rsid w:val="004A3C10"/>
    <w:rsid w:val="004A4A87"/>
    <w:rsid w:val="004A4FF9"/>
    <w:rsid w:val="004A5A7A"/>
    <w:rsid w:val="004A6544"/>
    <w:rsid w:val="004A6808"/>
    <w:rsid w:val="004A784C"/>
    <w:rsid w:val="004B04B6"/>
    <w:rsid w:val="004B18D6"/>
    <w:rsid w:val="004B214F"/>
    <w:rsid w:val="004B24CD"/>
    <w:rsid w:val="004B2929"/>
    <w:rsid w:val="004B411A"/>
    <w:rsid w:val="004B51D4"/>
    <w:rsid w:val="004B6133"/>
    <w:rsid w:val="004B6342"/>
    <w:rsid w:val="004B7766"/>
    <w:rsid w:val="004C09D3"/>
    <w:rsid w:val="004C1FD0"/>
    <w:rsid w:val="004C2459"/>
    <w:rsid w:val="004C2EF5"/>
    <w:rsid w:val="004C3B37"/>
    <w:rsid w:val="004C551E"/>
    <w:rsid w:val="004C5839"/>
    <w:rsid w:val="004C59DD"/>
    <w:rsid w:val="004C5B4E"/>
    <w:rsid w:val="004C5E31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3136"/>
    <w:rsid w:val="004D3628"/>
    <w:rsid w:val="004D3F53"/>
    <w:rsid w:val="004D4413"/>
    <w:rsid w:val="004D44C5"/>
    <w:rsid w:val="004D54C0"/>
    <w:rsid w:val="004D62C5"/>
    <w:rsid w:val="004D646C"/>
    <w:rsid w:val="004D6BCE"/>
    <w:rsid w:val="004E090E"/>
    <w:rsid w:val="004E2E85"/>
    <w:rsid w:val="004E3150"/>
    <w:rsid w:val="004E51A6"/>
    <w:rsid w:val="004E536E"/>
    <w:rsid w:val="004E5CB5"/>
    <w:rsid w:val="004E5D6F"/>
    <w:rsid w:val="004E68A2"/>
    <w:rsid w:val="004E6A86"/>
    <w:rsid w:val="004E7E83"/>
    <w:rsid w:val="004F01A5"/>
    <w:rsid w:val="004F0A7D"/>
    <w:rsid w:val="004F0EB6"/>
    <w:rsid w:val="004F17CD"/>
    <w:rsid w:val="004F1CE1"/>
    <w:rsid w:val="004F1F23"/>
    <w:rsid w:val="004F1F37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4F735A"/>
    <w:rsid w:val="004F7609"/>
    <w:rsid w:val="00500457"/>
    <w:rsid w:val="005014BB"/>
    <w:rsid w:val="00501A4E"/>
    <w:rsid w:val="00501D9C"/>
    <w:rsid w:val="00503015"/>
    <w:rsid w:val="00503294"/>
    <w:rsid w:val="00503F1E"/>
    <w:rsid w:val="00504071"/>
    <w:rsid w:val="00504B08"/>
    <w:rsid w:val="00506350"/>
    <w:rsid w:val="0050692A"/>
    <w:rsid w:val="0051332D"/>
    <w:rsid w:val="0051478C"/>
    <w:rsid w:val="005150F8"/>
    <w:rsid w:val="005169F0"/>
    <w:rsid w:val="00516EA3"/>
    <w:rsid w:val="00521670"/>
    <w:rsid w:val="00522240"/>
    <w:rsid w:val="00522ED9"/>
    <w:rsid w:val="00525D3A"/>
    <w:rsid w:val="00526BEA"/>
    <w:rsid w:val="005271DD"/>
    <w:rsid w:val="0052724B"/>
    <w:rsid w:val="00527822"/>
    <w:rsid w:val="00527CD0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71F6"/>
    <w:rsid w:val="0053762C"/>
    <w:rsid w:val="00540506"/>
    <w:rsid w:val="00541D37"/>
    <w:rsid w:val="00541D56"/>
    <w:rsid w:val="005422A0"/>
    <w:rsid w:val="005426E6"/>
    <w:rsid w:val="0054270E"/>
    <w:rsid w:val="0054336A"/>
    <w:rsid w:val="0054412E"/>
    <w:rsid w:val="00545024"/>
    <w:rsid w:val="00547CCD"/>
    <w:rsid w:val="0055016C"/>
    <w:rsid w:val="005514D4"/>
    <w:rsid w:val="00551B34"/>
    <w:rsid w:val="00553DFA"/>
    <w:rsid w:val="00554362"/>
    <w:rsid w:val="005545FA"/>
    <w:rsid w:val="00555DB7"/>
    <w:rsid w:val="0055618E"/>
    <w:rsid w:val="00560172"/>
    <w:rsid w:val="00560220"/>
    <w:rsid w:val="005613F9"/>
    <w:rsid w:val="00561821"/>
    <w:rsid w:val="00561925"/>
    <w:rsid w:val="00561D79"/>
    <w:rsid w:val="00562967"/>
    <w:rsid w:val="00563086"/>
    <w:rsid w:val="00563264"/>
    <w:rsid w:val="0056407D"/>
    <w:rsid w:val="0056636B"/>
    <w:rsid w:val="00566A66"/>
    <w:rsid w:val="00567485"/>
    <w:rsid w:val="00567F8B"/>
    <w:rsid w:val="00570AA1"/>
    <w:rsid w:val="005719D0"/>
    <w:rsid w:val="00572D3E"/>
    <w:rsid w:val="0057379E"/>
    <w:rsid w:val="00573D0F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C4C"/>
    <w:rsid w:val="00584D1B"/>
    <w:rsid w:val="0058526E"/>
    <w:rsid w:val="00585E26"/>
    <w:rsid w:val="00587723"/>
    <w:rsid w:val="00587B58"/>
    <w:rsid w:val="00590BB2"/>
    <w:rsid w:val="00590D77"/>
    <w:rsid w:val="00591056"/>
    <w:rsid w:val="005916E7"/>
    <w:rsid w:val="00593077"/>
    <w:rsid w:val="005945D4"/>
    <w:rsid w:val="00594ECE"/>
    <w:rsid w:val="005952EA"/>
    <w:rsid w:val="0059573F"/>
    <w:rsid w:val="005968E6"/>
    <w:rsid w:val="005A11E3"/>
    <w:rsid w:val="005A1585"/>
    <w:rsid w:val="005A196E"/>
    <w:rsid w:val="005A2B6B"/>
    <w:rsid w:val="005A3BD7"/>
    <w:rsid w:val="005A4BD2"/>
    <w:rsid w:val="005A60C9"/>
    <w:rsid w:val="005A6EB8"/>
    <w:rsid w:val="005A6FA7"/>
    <w:rsid w:val="005A722A"/>
    <w:rsid w:val="005A7659"/>
    <w:rsid w:val="005A7872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C0158"/>
    <w:rsid w:val="005C0ED7"/>
    <w:rsid w:val="005C1962"/>
    <w:rsid w:val="005C1E30"/>
    <w:rsid w:val="005C2695"/>
    <w:rsid w:val="005C3B21"/>
    <w:rsid w:val="005C408C"/>
    <w:rsid w:val="005C5351"/>
    <w:rsid w:val="005C5881"/>
    <w:rsid w:val="005C6428"/>
    <w:rsid w:val="005C6A38"/>
    <w:rsid w:val="005C7049"/>
    <w:rsid w:val="005C7308"/>
    <w:rsid w:val="005C7AFB"/>
    <w:rsid w:val="005D159E"/>
    <w:rsid w:val="005D1B02"/>
    <w:rsid w:val="005D3B7B"/>
    <w:rsid w:val="005D3C54"/>
    <w:rsid w:val="005D3FB9"/>
    <w:rsid w:val="005D4F44"/>
    <w:rsid w:val="005D611B"/>
    <w:rsid w:val="005D6515"/>
    <w:rsid w:val="005E038E"/>
    <w:rsid w:val="005E075C"/>
    <w:rsid w:val="005E0808"/>
    <w:rsid w:val="005E0A15"/>
    <w:rsid w:val="005E0B5F"/>
    <w:rsid w:val="005E1549"/>
    <w:rsid w:val="005E158F"/>
    <w:rsid w:val="005E1673"/>
    <w:rsid w:val="005E1B40"/>
    <w:rsid w:val="005E2CAC"/>
    <w:rsid w:val="005E31EA"/>
    <w:rsid w:val="005E3AE2"/>
    <w:rsid w:val="005E4824"/>
    <w:rsid w:val="005E485A"/>
    <w:rsid w:val="005E49CC"/>
    <w:rsid w:val="005E63BE"/>
    <w:rsid w:val="005E7570"/>
    <w:rsid w:val="005E7EE1"/>
    <w:rsid w:val="005F0216"/>
    <w:rsid w:val="005F0A82"/>
    <w:rsid w:val="005F11A2"/>
    <w:rsid w:val="005F2B5F"/>
    <w:rsid w:val="005F3A2E"/>
    <w:rsid w:val="005F478A"/>
    <w:rsid w:val="005F5724"/>
    <w:rsid w:val="005F5A52"/>
    <w:rsid w:val="005F61E2"/>
    <w:rsid w:val="005F68DC"/>
    <w:rsid w:val="00600B02"/>
    <w:rsid w:val="00601698"/>
    <w:rsid w:val="006029C3"/>
    <w:rsid w:val="006035B9"/>
    <w:rsid w:val="006042F7"/>
    <w:rsid w:val="006046CD"/>
    <w:rsid w:val="006046D2"/>
    <w:rsid w:val="00604E37"/>
    <w:rsid w:val="00605A55"/>
    <w:rsid w:val="00606265"/>
    <w:rsid w:val="006067EC"/>
    <w:rsid w:val="00606975"/>
    <w:rsid w:val="006072D7"/>
    <w:rsid w:val="006103D6"/>
    <w:rsid w:val="00610446"/>
    <w:rsid w:val="0061350D"/>
    <w:rsid w:val="006139A5"/>
    <w:rsid w:val="0061400D"/>
    <w:rsid w:val="00614AB5"/>
    <w:rsid w:val="0061541D"/>
    <w:rsid w:val="00616716"/>
    <w:rsid w:val="00617595"/>
    <w:rsid w:val="0062000D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9E4"/>
    <w:rsid w:val="00625E84"/>
    <w:rsid w:val="006267B1"/>
    <w:rsid w:val="0063001B"/>
    <w:rsid w:val="006305EF"/>
    <w:rsid w:val="00633E15"/>
    <w:rsid w:val="006349B9"/>
    <w:rsid w:val="00634E77"/>
    <w:rsid w:val="00635549"/>
    <w:rsid w:val="00635A72"/>
    <w:rsid w:val="00636204"/>
    <w:rsid w:val="00636332"/>
    <w:rsid w:val="006363B9"/>
    <w:rsid w:val="00636501"/>
    <w:rsid w:val="0063676A"/>
    <w:rsid w:val="00636D0D"/>
    <w:rsid w:val="00637A99"/>
    <w:rsid w:val="00637B52"/>
    <w:rsid w:val="0064219F"/>
    <w:rsid w:val="00642CEB"/>
    <w:rsid w:val="006430AE"/>
    <w:rsid w:val="00643505"/>
    <w:rsid w:val="00643CA1"/>
    <w:rsid w:val="00643FA5"/>
    <w:rsid w:val="00644D99"/>
    <w:rsid w:val="00645573"/>
    <w:rsid w:val="006460D2"/>
    <w:rsid w:val="0064619E"/>
    <w:rsid w:val="006463EB"/>
    <w:rsid w:val="00646A98"/>
    <w:rsid w:val="006475B0"/>
    <w:rsid w:val="0064777C"/>
    <w:rsid w:val="006479A7"/>
    <w:rsid w:val="00650204"/>
    <w:rsid w:val="00651C18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E77"/>
    <w:rsid w:val="00656B88"/>
    <w:rsid w:val="006570E1"/>
    <w:rsid w:val="006600F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6D99"/>
    <w:rsid w:val="006670FF"/>
    <w:rsid w:val="006671CD"/>
    <w:rsid w:val="00670821"/>
    <w:rsid w:val="00670CF5"/>
    <w:rsid w:val="006713D4"/>
    <w:rsid w:val="006713E6"/>
    <w:rsid w:val="00671D44"/>
    <w:rsid w:val="006731A9"/>
    <w:rsid w:val="00673DA1"/>
    <w:rsid w:val="00674F80"/>
    <w:rsid w:val="00675E8A"/>
    <w:rsid w:val="00676AFA"/>
    <w:rsid w:val="006806B2"/>
    <w:rsid w:val="00680DF0"/>
    <w:rsid w:val="00681496"/>
    <w:rsid w:val="00682C2E"/>
    <w:rsid w:val="00682D69"/>
    <w:rsid w:val="00684971"/>
    <w:rsid w:val="00684CF0"/>
    <w:rsid w:val="0068566F"/>
    <w:rsid w:val="00685D17"/>
    <w:rsid w:val="0068718B"/>
    <w:rsid w:val="006871F7"/>
    <w:rsid w:val="00687568"/>
    <w:rsid w:val="006908FB"/>
    <w:rsid w:val="00690943"/>
    <w:rsid w:val="006926DD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1DBE"/>
    <w:rsid w:val="006A2874"/>
    <w:rsid w:val="006A49A8"/>
    <w:rsid w:val="006A568E"/>
    <w:rsid w:val="006A61F2"/>
    <w:rsid w:val="006A78E7"/>
    <w:rsid w:val="006A7F0E"/>
    <w:rsid w:val="006B1A64"/>
    <w:rsid w:val="006B21A4"/>
    <w:rsid w:val="006B3422"/>
    <w:rsid w:val="006B3CEB"/>
    <w:rsid w:val="006B42AC"/>
    <w:rsid w:val="006B496F"/>
    <w:rsid w:val="006B4D6C"/>
    <w:rsid w:val="006B5598"/>
    <w:rsid w:val="006B796E"/>
    <w:rsid w:val="006C08D9"/>
    <w:rsid w:val="006C0DE3"/>
    <w:rsid w:val="006C49D0"/>
    <w:rsid w:val="006C5008"/>
    <w:rsid w:val="006C571D"/>
    <w:rsid w:val="006C6448"/>
    <w:rsid w:val="006C665B"/>
    <w:rsid w:val="006C74CE"/>
    <w:rsid w:val="006D07A6"/>
    <w:rsid w:val="006D1768"/>
    <w:rsid w:val="006D23B5"/>
    <w:rsid w:val="006D255A"/>
    <w:rsid w:val="006D384D"/>
    <w:rsid w:val="006D41F1"/>
    <w:rsid w:val="006D4935"/>
    <w:rsid w:val="006D5EDB"/>
    <w:rsid w:val="006D5F7E"/>
    <w:rsid w:val="006D71E5"/>
    <w:rsid w:val="006E04B2"/>
    <w:rsid w:val="006E0703"/>
    <w:rsid w:val="006E07AA"/>
    <w:rsid w:val="006E07F4"/>
    <w:rsid w:val="006E30B6"/>
    <w:rsid w:val="006E3F32"/>
    <w:rsid w:val="006E4242"/>
    <w:rsid w:val="006E43F8"/>
    <w:rsid w:val="006E4D0E"/>
    <w:rsid w:val="006E56E6"/>
    <w:rsid w:val="006E6156"/>
    <w:rsid w:val="006E6441"/>
    <w:rsid w:val="006E7866"/>
    <w:rsid w:val="006F0AC5"/>
    <w:rsid w:val="006F1D66"/>
    <w:rsid w:val="006F210C"/>
    <w:rsid w:val="006F2205"/>
    <w:rsid w:val="006F227B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59C0"/>
    <w:rsid w:val="0070642E"/>
    <w:rsid w:val="00707CAE"/>
    <w:rsid w:val="00707E58"/>
    <w:rsid w:val="007101A8"/>
    <w:rsid w:val="007123CE"/>
    <w:rsid w:val="00712AAB"/>
    <w:rsid w:val="0071451E"/>
    <w:rsid w:val="00715CFA"/>
    <w:rsid w:val="00716048"/>
    <w:rsid w:val="00716436"/>
    <w:rsid w:val="00717A25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30BA7"/>
    <w:rsid w:val="0073161A"/>
    <w:rsid w:val="00731D38"/>
    <w:rsid w:val="00731EB1"/>
    <w:rsid w:val="007321A5"/>
    <w:rsid w:val="00732213"/>
    <w:rsid w:val="00732DE7"/>
    <w:rsid w:val="00733137"/>
    <w:rsid w:val="0073352A"/>
    <w:rsid w:val="00733B05"/>
    <w:rsid w:val="00734292"/>
    <w:rsid w:val="007358F0"/>
    <w:rsid w:val="00736094"/>
    <w:rsid w:val="0073623B"/>
    <w:rsid w:val="007364E6"/>
    <w:rsid w:val="00737182"/>
    <w:rsid w:val="007400E4"/>
    <w:rsid w:val="00740755"/>
    <w:rsid w:val="00740F30"/>
    <w:rsid w:val="007413B4"/>
    <w:rsid w:val="007421CA"/>
    <w:rsid w:val="0074302C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7A3"/>
    <w:rsid w:val="00765EF8"/>
    <w:rsid w:val="00766860"/>
    <w:rsid w:val="00770218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B2A"/>
    <w:rsid w:val="00775E7B"/>
    <w:rsid w:val="00776CC2"/>
    <w:rsid w:val="00776D5F"/>
    <w:rsid w:val="00776EA6"/>
    <w:rsid w:val="0077701C"/>
    <w:rsid w:val="0077747E"/>
    <w:rsid w:val="00777923"/>
    <w:rsid w:val="00777D05"/>
    <w:rsid w:val="0078110B"/>
    <w:rsid w:val="007837C2"/>
    <w:rsid w:val="007849B6"/>
    <w:rsid w:val="007857F0"/>
    <w:rsid w:val="00786257"/>
    <w:rsid w:val="007911D0"/>
    <w:rsid w:val="00791367"/>
    <w:rsid w:val="00791CE3"/>
    <w:rsid w:val="00791EDC"/>
    <w:rsid w:val="00792B9C"/>
    <w:rsid w:val="00793AC1"/>
    <w:rsid w:val="007948F9"/>
    <w:rsid w:val="00795690"/>
    <w:rsid w:val="00795DD2"/>
    <w:rsid w:val="0079629E"/>
    <w:rsid w:val="007973A9"/>
    <w:rsid w:val="007973F1"/>
    <w:rsid w:val="00797A78"/>
    <w:rsid w:val="007A0C15"/>
    <w:rsid w:val="007A2952"/>
    <w:rsid w:val="007A377C"/>
    <w:rsid w:val="007A4B55"/>
    <w:rsid w:val="007A6189"/>
    <w:rsid w:val="007A742A"/>
    <w:rsid w:val="007A7B3C"/>
    <w:rsid w:val="007B07D9"/>
    <w:rsid w:val="007B09F4"/>
    <w:rsid w:val="007B16C6"/>
    <w:rsid w:val="007B1F5B"/>
    <w:rsid w:val="007B1FD3"/>
    <w:rsid w:val="007B22A6"/>
    <w:rsid w:val="007B2A87"/>
    <w:rsid w:val="007B2AAA"/>
    <w:rsid w:val="007B3285"/>
    <w:rsid w:val="007B338A"/>
    <w:rsid w:val="007B4126"/>
    <w:rsid w:val="007B4A01"/>
    <w:rsid w:val="007B4DD6"/>
    <w:rsid w:val="007B4EFE"/>
    <w:rsid w:val="007B5FEF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71B"/>
    <w:rsid w:val="007D599A"/>
    <w:rsid w:val="007D6C94"/>
    <w:rsid w:val="007D7050"/>
    <w:rsid w:val="007D71E7"/>
    <w:rsid w:val="007D7367"/>
    <w:rsid w:val="007D773A"/>
    <w:rsid w:val="007D7BBD"/>
    <w:rsid w:val="007E0CEB"/>
    <w:rsid w:val="007E13AC"/>
    <w:rsid w:val="007E16EB"/>
    <w:rsid w:val="007E2782"/>
    <w:rsid w:val="007E287C"/>
    <w:rsid w:val="007E3938"/>
    <w:rsid w:val="007E436E"/>
    <w:rsid w:val="007E580D"/>
    <w:rsid w:val="007E5B18"/>
    <w:rsid w:val="007F01ED"/>
    <w:rsid w:val="007F0FBB"/>
    <w:rsid w:val="007F172F"/>
    <w:rsid w:val="007F1CD4"/>
    <w:rsid w:val="007F24DD"/>
    <w:rsid w:val="007F3A82"/>
    <w:rsid w:val="007F3CDB"/>
    <w:rsid w:val="007F43AF"/>
    <w:rsid w:val="007F4655"/>
    <w:rsid w:val="007F4F8E"/>
    <w:rsid w:val="007F5270"/>
    <w:rsid w:val="007F6D96"/>
    <w:rsid w:val="007F79B6"/>
    <w:rsid w:val="007F7F49"/>
    <w:rsid w:val="00800094"/>
    <w:rsid w:val="00800C07"/>
    <w:rsid w:val="00801748"/>
    <w:rsid w:val="0080182B"/>
    <w:rsid w:val="0080345E"/>
    <w:rsid w:val="00804912"/>
    <w:rsid w:val="008068A8"/>
    <w:rsid w:val="00807612"/>
    <w:rsid w:val="00810928"/>
    <w:rsid w:val="00810B9F"/>
    <w:rsid w:val="00812229"/>
    <w:rsid w:val="0081309B"/>
    <w:rsid w:val="008135CF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B72"/>
    <w:rsid w:val="0082116C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25"/>
    <w:rsid w:val="00827CF6"/>
    <w:rsid w:val="008301BC"/>
    <w:rsid w:val="00831E6C"/>
    <w:rsid w:val="008338DA"/>
    <w:rsid w:val="00833D13"/>
    <w:rsid w:val="0083404A"/>
    <w:rsid w:val="00834318"/>
    <w:rsid w:val="00834FE5"/>
    <w:rsid w:val="00835E62"/>
    <w:rsid w:val="0083764F"/>
    <w:rsid w:val="00837A85"/>
    <w:rsid w:val="00843058"/>
    <w:rsid w:val="0084398C"/>
    <w:rsid w:val="00843D47"/>
    <w:rsid w:val="00843F9B"/>
    <w:rsid w:val="008462CA"/>
    <w:rsid w:val="00846725"/>
    <w:rsid w:val="00846749"/>
    <w:rsid w:val="00847BA3"/>
    <w:rsid w:val="00850F30"/>
    <w:rsid w:val="00853531"/>
    <w:rsid w:val="00853A2B"/>
    <w:rsid w:val="00853C88"/>
    <w:rsid w:val="00853E14"/>
    <w:rsid w:val="00854985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30DB"/>
    <w:rsid w:val="008634C4"/>
    <w:rsid w:val="00864354"/>
    <w:rsid w:val="0086451D"/>
    <w:rsid w:val="00864658"/>
    <w:rsid w:val="00864F27"/>
    <w:rsid w:val="00865073"/>
    <w:rsid w:val="00865233"/>
    <w:rsid w:val="008679B2"/>
    <w:rsid w:val="00867D79"/>
    <w:rsid w:val="00870B99"/>
    <w:rsid w:val="00870F77"/>
    <w:rsid w:val="00871AD4"/>
    <w:rsid w:val="00872C9E"/>
    <w:rsid w:val="00872FAF"/>
    <w:rsid w:val="00874E04"/>
    <w:rsid w:val="00876A54"/>
    <w:rsid w:val="00877373"/>
    <w:rsid w:val="0087772B"/>
    <w:rsid w:val="008778F1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92296"/>
    <w:rsid w:val="0089355C"/>
    <w:rsid w:val="0089583A"/>
    <w:rsid w:val="00895DE8"/>
    <w:rsid w:val="008A081A"/>
    <w:rsid w:val="008A1129"/>
    <w:rsid w:val="008A1291"/>
    <w:rsid w:val="008A1A0E"/>
    <w:rsid w:val="008A213F"/>
    <w:rsid w:val="008A2D43"/>
    <w:rsid w:val="008A2DD2"/>
    <w:rsid w:val="008A3B43"/>
    <w:rsid w:val="008A3F0A"/>
    <w:rsid w:val="008A43C6"/>
    <w:rsid w:val="008A4441"/>
    <w:rsid w:val="008A49D4"/>
    <w:rsid w:val="008A5A0D"/>
    <w:rsid w:val="008A5EC7"/>
    <w:rsid w:val="008A5F68"/>
    <w:rsid w:val="008A7016"/>
    <w:rsid w:val="008A7935"/>
    <w:rsid w:val="008A7FD9"/>
    <w:rsid w:val="008B13C6"/>
    <w:rsid w:val="008B148D"/>
    <w:rsid w:val="008B1539"/>
    <w:rsid w:val="008B1C3F"/>
    <w:rsid w:val="008B1F10"/>
    <w:rsid w:val="008B2651"/>
    <w:rsid w:val="008B31ED"/>
    <w:rsid w:val="008B42B3"/>
    <w:rsid w:val="008B4470"/>
    <w:rsid w:val="008B4B3B"/>
    <w:rsid w:val="008B577C"/>
    <w:rsid w:val="008B5E58"/>
    <w:rsid w:val="008B6E35"/>
    <w:rsid w:val="008B7374"/>
    <w:rsid w:val="008B7FA1"/>
    <w:rsid w:val="008C00F7"/>
    <w:rsid w:val="008C0DDC"/>
    <w:rsid w:val="008C0F20"/>
    <w:rsid w:val="008C2A20"/>
    <w:rsid w:val="008C375B"/>
    <w:rsid w:val="008C37ED"/>
    <w:rsid w:val="008C3B01"/>
    <w:rsid w:val="008C3D7E"/>
    <w:rsid w:val="008C427E"/>
    <w:rsid w:val="008C44F4"/>
    <w:rsid w:val="008C4A94"/>
    <w:rsid w:val="008C4EE2"/>
    <w:rsid w:val="008C5E82"/>
    <w:rsid w:val="008C60DF"/>
    <w:rsid w:val="008C62DF"/>
    <w:rsid w:val="008C659A"/>
    <w:rsid w:val="008C7F0E"/>
    <w:rsid w:val="008D0770"/>
    <w:rsid w:val="008D0D94"/>
    <w:rsid w:val="008D13F5"/>
    <w:rsid w:val="008D16DE"/>
    <w:rsid w:val="008D1DED"/>
    <w:rsid w:val="008D252B"/>
    <w:rsid w:val="008D4159"/>
    <w:rsid w:val="008D4DFC"/>
    <w:rsid w:val="008D4ECF"/>
    <w:rsid w:val="008D53F5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255B"/>
    <w:rsid w:val="008E2B93"/>
    <w:rsid w:val="008E2E96"/>
    <w:rsid w:val="008E2F3A"/>
    <w:rsid w:val="008E36D1"/>
    <w:rsid w:val="008E3A76"/>
    <w:rsid w:val="008E41A4"/>
    <w:rsid w:val="008E428F"/>
    <w:rsid w:val="008E4A48"/>
    <w:rsid w:val="008E4A7F"/>
    <w:rsid w:val="008E4B22"/>
    <w:rsid w:val="008E58A1"/>
    <w:rsid w:val="008E58F6"/>
    <w:rsid w:val="008E73C3"/>
    <w:rsid w:val="008E7E11"/>
    <w:rsid w:val="008F136B"/>
    <w:rsid w:val="008F1867"/>
    <w:rsid w:val="008F2369"/>
    <w:rsid w:val="008F2523"/>
    <w:rsid w:val="008F3196"/>
    <w:rsid w:val="008F37A8"/>
    <w:rsid w:val="008F3948"/>
    <w:rsid w:val="008F424B"/>
    <w:rsid w:val="008F4DE2"/>
    <w:rsid w:val="008F4F50"/>
    <w:rsid w:val="008F5679"/>
    <w:rsid w:val="008F7FE5"/>
    <w:rsid w:val="009032FE"/>
    <w:rsid w:val="00903E34"/>
    <w:rsid w:val="00903EB9"/>
    <w:rsid w:val="0090411A"/>
    <w:rsid w:val="00905D88"/>
    <w:rsid w:val="0090664B"/>
    <w:rsid w:val="00906F51"/>
    <w:rsid w:val="009078DE"/>
    <w:rsid w:val="00907A57"/>
    <w:rsid w:val="009106D5"/>
    <w:rsid w:val="00910841"/>
    <w:rsid w:val="00910CDF"/>
    <w:rsid w:val="009118FF"/>
    <w:rsid w:val="00911CDF"/>
    <w:rsid w:val="00912124"/>
    <w:rsid w:val="00912F46"/>
    <w:rsid w:val="009130FF"/>
    <w:rsid w:val="00913142"/>
    <w:rsid w:val="0091334B"/>
    <w:rsid w:val="00913E01"/>
    <w:rsid w:val="0091411E"/>
    <w:rsid w:val="00914C9E"/>
    <w:rsid w:val="0091517B"/>
    <w:rsid w:val="0091756F"/>
    <w:rsid w:val="00920040"/>
    <w:rsid w:val="009201C7"/>
    <w:rsid w:val="009217D8"/>
    <w:rsid w:val="0092225B"/>
    <w:rsid w:val="0092264A"/>
    <w:rsid w:val="009226CF"/>
    <w:rsid w:val="009259D1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68A6"/>
    <w:rsid w:val="0093762B"/>
    <w:rsid w:val="0094034F"/>
    <w:rsid w:val="0094088F"/>
    <w:rsid w:val="00941230"/>
    <w:rsid w:val="00941F14"/>
    <w:rsid w:val="0094268C"/>
    <w:rsid w:val="0094269D"/>
    <w:rsid w:val="00944F63"/>
    <w:rsid w:val="00944F85"/>
    <w:rsid w:val="009478C7"/>
    <w:rsid w:val="00951926"/>
    <w:rsid w:val="00951F0C"/>
    <w:rsid w:val="0095275D"/>
    <w:rsid w:val="00952B63"/>
    <w:rsid w:val="0095302F"/>
    <w:rsid w:val="00953076"/>
    <w:rsid w:val="00954A9D"/>
    <w:rsid w:val="009551B0"/>
    <w:rsid w:val="009553ED"/>
    <w:rsid w:val="00956E70"/>
    <w:rsid w:val="0095785F"/>
    <w:rsid w:val="0095794A"/>
    <w:rsid w:val="00957C62"/>
    <w:rsid w:val="00960BB6"/>
    <w:rsid w:val="00960CCF"/>
    <w:rsid w:val="009613C0"/>
    <w:rsid w:val="0096167D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67E35"/>
    <w:rsid w:val="00970990"/>
    <w:rsid w:val="00970A8E"/>
    <w:rsid w:val="0097116E"/>
    <w:rsid w:val="00971242"/>
    <w:rsid w:val="00971A51"/>
    <w:rsid w:val="00971B56"/>
    <w:rsid w:val="009731A3"/>
    <w:rsid w:val="00973BF9"/>
    <w:rsid w:val="00974C6D"/>
    <w:rsid w:val="00975B29"/>
    <w:rsid w:val="00976203"/>
    <w:rsid w:val="009764EE"/>
    <w:rsid w:val="00976522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C62"/>
    <w:rsid w:val="00982012"/>
    <w:rsid w:val="009835E6"/>
    <w:rsid w:val="009841B5"/>
    <w:rsid w:val="009842B1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50F7"/>
    <w:rsid w:val="00995D69"/>
    <w:rsid w:val="00995D8C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A7F8D"/>
    <w:rsid w:val="009B042C"/>
    <w:rsid w:val="009B1C21"/>
    <w:rsid w:val="009B20CC"/>
    <w:rsid w:val="009B336A"/>
    <w:rsid w:val="009B36D2"/>
    <w:rsid w:val="009B3CFB"/>
    <w:rsid w:val="009B4243"/>
    <w:rsid w:val="009B4DE0"/>
    <w:rsid w:val="009B4EAB"/>
    <w:rsid w:val="009B553E"/>
    <w:rsid w:val="009B62D1"/>
    <w:rsid w:val="009B6BB0"/>
    <w:rsid w:val="009B7E87"/>
    <w:rsid w:val="009C03A3"/>
    <w:rsid w:val="009C0814"/>
    <w:rsid w:val="009C1528"/>
    <w:rsid w:val="009C1699"/>
    <w:rsid w:val="009C1FE1"/>
    <w:rsid w:val="009C366B"/>
    <w:rsid w:val="009C5576"/>
    <w:rsid w:val="009C5A4F"/>
    <w:rsid w:val="009C6353"/>
    <w:rsid w:val="009C6A19"/>
    <w:rsid w:val="009C6D55"/>
    <w:rsid w:val="009C751F"/>
    <w:rsid w:val="009C755C"/>
    <w:rsid w:val="009D06D1"/>
    <w:rsid w:val="009D07EB"/>
    <w:rsid w:val="009D125D"/>
    <w:rsid w:val="009D2071"/>
    <w:rsid w:val="009D4280"/>
    <w:rsid w:val="009D4489"/>
    <w:rsid w:val="009D4DCA"/>
    <w:rsid w:val="009D5415"/>
    <w:rsid w:val="009D5867"/>
    <w:rsid w:val="009D5D5E"/>
    <w:rsid w:val="009D633F"/>
    <w:rsid w:val="009D65B3"/>
    <w:rsid w:val="009E0D45"/>
    <w:rsid w:val="009E15C1"/>
    <w:rsid w:val="009E1EFB"/>
    <w:rsid w:val="009E265F"/>
    <w:rsid w:val="009E2B7C"/>
    <w:rsid w:val="009E2E7F"/>
    <w:rsid w:val="009E2FBE"/>
    <w:rsid w:val="009E34CE"/>
    <w:rsid w:val="009E3510"/>
    <w:rsid w:val="009E3EF5"/>
    <w:rsid w:val="009E589A"/>
    <w:rsid w:val="009E6907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AC9"/>
    <w:rsid w:val="00A0154E"/>
    <w:rsid w:val="00A01E3E"/>
    <w:rsid w:val="00A0262E"/>
    <w:rsid w:val="00A043E2"/>
    <w:rsid w:val="00A052AB"/>
    <w:rsid w:val="00A06468"/>
    <w:rsid w:val="00A076A1"/>
    <w:rsid w:val="00A076EF"/>
    <w:rsid w:val="00A07C98"/>
    <w:rsid w:val="00A1166C"/>
    <w:rsid w:val="00A148A9"/>
    <w:rsid w:val="00A14D5D"/>
    <w:rsid w:val="00A158E0"/>
    <w:rsid w:val="00A16B73"/>
    <w:rsid w:val="00A17506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8D"/>
    <w:rsid w:val="00A2642C"/>
    <w:rsid w:val="00A2666F"/>
    <w:rsid w:val="00A3011C"/>
    <w:rsid w:val="00A3037D"/>
    <w:rsid w:val="00A30D7A"/>
    <w:rsid w:val="00A30E63"/>
    <w:rsid w:val="00A3169A"/>
    <w:rsid w:val="00A32551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50046"/>
    <w:rsid w:val="00A503B5"/>
    <w:rsid w:val="00A51327"/>
    <w:rsid w:val="00A533A1"/>
    <w:rsid w:val="00A54251"/>
    <w:rsid w:val="00A545BB"/>
    <w:rsid w:val="00A54D29"/>
    <w:rsid w:val="00A55F22"/>
    <w:rsid w:val="00A56857"/>
    <w:rsid w:val="00A57191"/>
    <w:rsid w:val="00A609B6"/>
    <w:rsid w:val="00A60B00"/>
    <w:rsid w:val="00A62BC8"/>
    <w:rsid w:val="00A63047"/>
    <w:rsid w:val="00A63839"/>
    <w:rsid w:val="00A64178"/>
    <w:rsid w:val="00A652C1"/>
    <w:rsid w:val="00A65C1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46EA"/>
    <w:rsid w:val="00A847FD"/>
    <w:rsid w:val="00A84A46"/>
    <w:rsid w:val="00A85630"/>
    <w:rsid w:val="00A86DE6"/>
    <w:rsid w:val="00A91C6D"/>
    <w:rsid w:val="00A92CC7"/>
    <w:rsid w:val="00A92FF1"/>
    <w:rsid w:val="00A93A3E"/>
    <w:rsid w:val="00A93A51"/>
    <w:rsid w:val="00A93EDC"/>
    <w:rsid w:val="00A96670"/>
    <w:rsid w:val="00AA01CF"/>
    <w:rsid w:val="00AA059B"/>
    <w:rsid w:val="00AA164C"/>
    <w:rsid w:val="00AA3984"/>
    <w:rsid w:val="00AA413E"/>
    <w:rsid w:val="00AA48B4"/>
    <w:rsid w:val="00AA4E9D"/>
    <w:rsid w:val="00AA54F4"/>
    <w:rsid w:val="00AA5717"/>
    <w:rsid w:val="00AA59CD"/>
    <w:rsid w:val="00AA7387"/>
    <w:rsid w:val="00AA7B83"/>
    <w:rsid w:val="00AA7BB3"/>
    <w:rsid w:val="00AB0590"/>
    <w:rsid w:val="00AB05FC"/>
    <w:rsid w:val="00AB18E2"/>
    <w:rsid w:val="00AB1945"/>
    <w:rsid w:val="00AB22A1"/>
    <w:rsid w:val="00AB23C2"/>
    <w:rsid w:val="00AB3187"/>
    <w:rsid w:val="00AB325D"/>
    <w:rsid w:val="00AB3A1F"/>
    <w:rsid w:val="00AB41C8"/>
    <w:rsid w:val="00AB4BE1"/>
    <w:rsid w:val="00AB5040"/>
    <w:rsid w:val="00AB55C4"/>
    <w:rsid w:val="00AB5766"/>
    <w:rsid w:val="00AC138C"/>
    <w:rsid w:val="00AC173B"/>
    <w:rsid w:val="00AC18E1"/>
    <w:rsid w:val="00AC1AAE"/>
    <w:rsid w:val="00AC2A0D"/>
    <w:rsid w:val="00AC36EB"/>
    <w:rsid w:val="00AC3D31"/>
    <w:rsid w:val="00AC5E8F"/>
    <w:rsid w:val="00AC69E7"/>
    <w:rsid w:val="00AD000A"/>
    <w:rsid w:val="00AD017E"/>
    <w:rsid w:val="00AD161A"/>
    <w:rsid w:val="00AD1C9C"/>
    <w:rsid w:val="00AD3C22"/>
    <w:rsid w:val="00AD49B3"/>
    <w:rsid w:val="00AD4B84"/>
    <w:rsid w:val="00AD536C"/>
    <w:rsid w:val="00AD5C83"/>
    <w:rsid w:val="00AD60AF"/>
    <w:rsid w:val="00AD7023"/>
    <w:rsid w:val="00AE0A3B"/>
    <w:rsid w:val="00AE0D79"/>
    <w:rsid w:val="00AE164E"/>
    <w:rsid w:val="00AE17C8"/>
    <w:rsid w:val="00AE1FA5"/>
    <w:rsid w:val="00AE26D0"/>
    <w:rsid w:val="00AE37C4"/>
    <w:rsid w:val="00AE4A5F"/>
    <w:rsid w:val="00AE4E66"/>
    <w:rsid w:val="00AE5698"/>
    <w:rsid w:val="00AE63E8"/>
    <w:rsid w:val="00AE6908"/>
    <w:rsid w:val="00AE6B81"/>
    <w:rsid w:val="00AE718B"/>
    <w:rsid w:val="00AE7358"/>
    <w:rsid w:val="00AE7F19"/>
    <w:rsid w:val="00AF0960"/>
    <w:rsid w:val="00AF0CEE"/>
    <w:rsid w:val="00AF1004"/>
    <w:rsid w:val="00AF1DCA"/>
    <w:rsid w:val="00AF2A76"/>
    <w:rsid w:val="00AF30C7"/>
    <w:rsid w:val="00AF33D4"/>
    <w:rsid w:val="00AF3479"/>
    <w:rsid w:val="00AF4B97"/>
    <w:rsid w:val="00AF5684"/>
    <w:rsid w:val="00AF5AE4"/>
    <w:rsid w:val="00AF5C38"/>
    <w:rsid w:val="00AF6747"/>
    <w:rsid w:val="00AF7C6F"/>
    <w:rsid w:val="00B001CE"/>
    <w:rsid w:val="00B01236"/>
    <w:rsid w:val="00B01520"/>
    <w:rsid w:val="00B01722"/>
    <w:rsid w:val="00B01CE8"/>
    <w:rsid w:val="00B02820"/>
    <w:rsid w:val="00B035F5"/>
    <w:rsid w:val="00B049C2"/>
    <w:rsid w:val="00B04B17"/>
    <w:rsid w:val="00B04D53"/>
    <w:rsid w:val="00B06583"/>
    <w:rsid w:val="00B065A6"/>
    <w:rsid w:val="00B06C79"/>
    <w:rsid w:val="00B105D3"/>
    <w:rsid w:val="00B1101B"/>
    <w:rsid w:val="00B111E3"/>
    <w:rsid w:val="00B113DD"/>
    <w:rsid w:val="00B11E93"/>
    <w:rsid w:val="00B13C5A"/>
    <w:rsid w:val="00B14574"/>
    <w:rsid w:val="00B15857"/>
    <w:rsid w:val="00B16422"/>
    <w:rsid w:val="00B172C9"/>
    <w:rsid w:val="00B20BD9"/>
    <w:rsid w:val="00B2127D"/>
    <w:rsid w:val="00B21B46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301AA"/>
    <w:rsid w:val="00B3164F"/>
    <w:rsid w:val="00B32A08"/>
    <w:rsid w:val="00B32A7B"/>
    <w:rsid w:val="00B32D71"/>
    <w:rsid w:val="00B33D4F"/>
    <w:rsid w:val="00B35718"/>
    <w:rsid w:val="00B36E75"/>
    <w:rsid w:val="00B40331"/>
    <w:rsid w:val="00B40659"/>
    <w:rsid w:val="00B41A83"/>
    <w:rsid w:val="00B422AB"/>
    <w:rsid w:val="00B42560"/>
    <w:rsid w:val="00B42DF5"/>
    <w:rsid w:val="00B436EB"/>
    <w:rsid w:val="00B43FE2"/>
    <w:rsid w:val="00B441F5"/>
    <w:rsid w:val="00B4491E"/>
    <w:rsid w:val="00B452AA"/>
    <w:rsid w:val="00B47E67"/>
    <w:rsid w:val="00B50F34"/>
    <w:rsid w:val="00B5255F"/>
    <w:rsid w:val="00B533DD"/>
    <w:rsid w:val="00B53FF3"/>
    <w:rsid w:val="00B567AD"/>
    <w:rsid w:val="00B57553"/>
    <w:rsid w:val="00B60B84"/>
    <w:rsid w:val="00B624F1"/>
    <w:rsid w:val="00B62954"/>
    <w:rsid w:val="00B641D2"/>
    <w:rsid w:val="00B6473C"/>
    <w:rsid w:val="00B6480A"/>
    <w:rsid w:val="00B648B7"/>
    <w:rsid w:val="00B64FDA"/>
    <w:rsid w:val="00B65AF3"/>
    <w:rsid w:val="00B65F8B"/>
    <w:rsid w:val="00B660F5"/>
    <w:rsid w:val="00B67DB7"/>
    <w:rsid w:val="00B705D1"/>
    <w:rsid w:val="00B70B7E"/>
    <w:rsid w:val="00B71136"/>
    <w:rsid w:val="00B7126E"/>
    <w:rsid w:val="00B712A3"/>
    <w:rsid w:val="00B714D9"/>
    <w:rsid w:val="00B71C9B"/>
    <w:rsid w:val="00B726D9"/>
    <w:rsid w:val="00B741C8"/>
    <w:rsid w:val="00B74479"/>
    <w:rsid w:val="00B749BA"/>
    <w:rsid w:val="00B757B2"/>
    <w:rsid w:val="00B76560"/>
    <w:rsid w:val="00B768B2"/>
    <w:rsid w:val="00B7712B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698F"/>
    <w:rsid w:val="00BA131A"/>
    <w:rsid w:val="00BA146A"/>
    <w:rsid w:val="00BA1619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D0E"/>
    <w:rsid w:val="00BB2454"/>
    <w:rsid w:val="00BB2791"/>
    <w:rsid w:val="00BB2F1C"/>
    <w:rsid w:val="00BB3241"/>
    <w:rsid w:val="00BB359B"/>
    <w:rsid w:val="00BB3B38"/>
    <w:rsid w:val="00BB3C8E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9D7"/>
    <w:rsid w:val="00BD2C9F"/>
    <w:rsid w:val="00BD2EF0"/>
    <w:rsid w:val="00BD3729"/>
    <w:rsid w:val="00BD4B2F"/>
    <w:rsid w:val="00BD5900"/>
    <w:rsid w:val="00BD7488"/>
    <w:rsid w:val="00BD75B1"/>
    <w:rsid w:val="00BD77BD"/>
    <w:rsid w:val="00BE0562"/>
    <w:rsid w:val="00BE0AED"/>
    <w:rsid w:val="00BE31BE"/>
    <w:rsid w:val="00BE3E53"/>
    <w:rsid w:val="00BE432B"/>
    <w:rsid w:val="00BE4D81"/>
    <w:rsid w:val="00BE4DAB"/>
    <w:rsid w:val="00BE4F88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6843"/>
    <w:rsid w:val="00BF72AB"/>
    <w:rsid w:val="00BF7CE1"/>
    <w:rsid w:val="00C004FA"/>
    <w:rsid w:val="00C02517"/>
    <w:rsid w:val="00C02C5D"/>
    <w:rsid w:val="00C032C9"/>
    <w:rsid w:val="00C039F0"/>
    <w:rsid w:val="00C044C0"/>
    <w:rsid w:val="00C10EE7"/>
    <w:rsid w:val="00C110F7"/>
    <w:rsid w:val="00C1117D"/>
    <w:rsid w:val="00C1144C"/>
    <w:rsid w:val="00C11753"/>
    <w:rsid w:val="00C1237D"/>
    <w:rsid w:val="00C12672"/>
    <w:rsid w:val="00C12BDF"/>
    <w:rsid w:val="00C12FC5"/>
    <w:rsid w:val="00C147DA"/>
    <w:rsid w:val="00C14961"/>
    <w:rsid w:val="00C16529"/>
    <w:rsid w:val="00C16D58"/>
    <w:rsid w:val="00C1750B"/>
    <w:rsid w:val="00C201ED"/>
    <w:rsid w:val="00C20FC6"/>
    <w:rsid w:val="00C2178C"/>
    <w:rsid w:val="00C23174"/>
    <w:rsid w:val="00C2397C"/>
    <w:rsid w:val="00C24BE0"/>
    <w:rsid w:val="00C25E49"/>
    <w:rsid w:val="00C261EE"/>
    <w:rsid w:val="00C2693E"/>
    <w:rsid w:val="00C27174"/>
    <w:rsid w:val="00C2756F"/>
    <w:rsid w:val="00C2798D"/>
    <w:rsid w:val="00C27A7D"/>
    <w:rsid w:val="00C27B8B"/>
    <w:rsid w:val="00C30B70"/>
    <w:rsid w:val="00C3115E"/>
    <w:rsid w:val="00C31B05"/>
    <w:rsid w:val="00C31B87"/>
    <w:rsid w:val="00C31E18"/>
    <w:rsid w:val="00C31E87"/>
    <w:rsid w:val="00C320A5"/>
    <w:rsid w:val="00C3277C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35C"/>
    <w:rsid w:val="00C41453"/>
    <w:rsid w:val="00C41AD6"/>
    <w:rsid w:val="00C41F9A"/>
    <w:rsid w:val="00C436B8"/>
    <w:rsid w:val="00C44EF7"/>
    <w:rsid w:val="00C4529B"/>
    <w:rsid w:val="00C45508"/>
    <w:rsid w:val="00C45A3E"/>
    <w:rsid w:val="00C46400"/>
    <w:rsid w:val="00C46F49"/>
    <w:rsid w:val="00C5009E"/>
    <w:rsid w:val="00C501C9"/>
    <w:rsid w:val="00C503C8"/>
    <w:rsid w:val="00C5060F"/>
    <w:rsid w:val="00C509C1"/>
    <w:rsid w:val="00C51C52"/>
    <w:rsid w:val="00C52277"/>
    <w:rsid w:val="00C52A15"/>
    <w:rsid w:val="00C56138"/>
    <w:rsid w:val="00C5749D"/>
    <w:rsid w:val="00C57B12"/>
    <w:rsid w:val="00C57CB4"/>
    <w:rsid w:val="00C60115"/>
    <w:rsid w:val="00C610C6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7025"/>
    <w:rsid w:val="00C67AA8"/>
    <w:rsid w:val="00C70781"/>
    <w:rsid w:val="00C70990"/>
    <w:rsid w:val="00C717CC"/>
    <w:rsid w:val="00C71C29"/>
    <w:rsid w:val="00C726BD"/>
    <w:rsid w:val="00C730FA"/>
    <w:rsid w:val="00C734FE"/>
    <w:rsid w:val="00C74217"/>
    <w:rsid w:val="00C7429D"/>
    <w:rsid w:val="00C74DA0"/>
    <w:rsid w:val="00C74F26"/>
    <w:rsid w:val="00C759D0"/>
    <w:rsid w:val="00C764E0"/>
    <w:rsid w:val="00C770EC"/>
    <w:rsid w:val="00C776EA"/>
    <w:rsid w:val="00C777AB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948"/>
    <w:rsid w:val="00C869B1"/>
    <w:rsid w:val="00C86F63"/>
    <w:rsid w:val="00C873E6"/>
    <w:rsid w:val="00C8743D"/>
    <w:rsid w:val="00C87839"/>
    <w:rsid w:val="00C90BA4"/>
    <w:rsid w:val="00C91D94"/>
    <w:rsid w:val="00C920AD"/>
    <w:rsid w:val="00C92BB8"/>
    <w:rsid w:val="00C9325F"/>
    <w:rsid w:val="00C93606"/>
    <w:rsid w:val="00C937F9"/>
    <w:rsid w:val="00C94F6D"/>
    <w:rsid w:val="00C95BFA"/>
    <w:rsid w:val="00C9681F"/>
    <w:rsid w:val="00C96A2A"/>
    <w:rsid w:val="00C97718"/>
    <w:rsid w:val="00CA17D0"/>
    <w:rsid w:val="00CA1AE7"/>
    <w:rsid w:val="00CA2457"/>
    <w:rsid w:val="00CA2DE1"/>
    <w:rsid w:val="00CA379E"/>
    <w:rsid w:val="00CA387B"/>
    <w:rsid w:val="00CA42E1"/>
    <w:rsid w:val="00CA436B"/>
    <w:rsid w:val="00CA5434"/>
    <w:rsid w:val="00CA6281"/>
    <w:rsid w:val="00CA63FD"/>
    <w:rsid w:val="00CA6718"/>
    <w:rsid w:val="00CA6E3D"/>
    <w:rsid w:val="00CA76DF"/>
    <w:rsid w:val="00CA76FB"/>
    <w:rsid w:val="00CA7DB2"/>
    <w:rsid w:val="00CB2139"/>
    <w:rsid w:val="00CB26FC"/>
    <w:rsid w:val="00CB2D24"/>
    <w:rsid w:val="00CB2FEF"/>
    <w:rsid w:val="00CB32C7"/>
    <w:rsid w:val="00CB33E3"/>
    <w:rsid w:val="00CB34D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EB"/>
    <w:rsid w:val="00CC299B"/>
    <w:rsid w:val="00CC2F74"/>
    <w:rsid w:val="00CC33B7"/>
    <w:rsid w:val="00CC3F86"/>
    <w:rsid w:val="00CC4690"/>
    <w:rsid w:val="00CC4C5F"/>
    <w:rsid w:val="00CC4E41"/>
    <w:rsid w:val="00CC5895"/>
    <w:rsid w:val="00CC5D05"/>
    <w:rsid w:val="00CC693C"/>
    <w:rsid w:val="00CC6968"/>
    <w:rsid w:val="00CD2395"/>
    <w:rsid w:val="00CD2763"/>
    <w:rsid w:val="00CD2A08"/>
    <w:rsid w:val="00CD3C26"/>
    <w:rsid w:val="00CD3F04"/>
    <w:rsid w:val="00CD49F6"/>
    <w:rsid w:val="00CD51F1"/>
    <w:rsid w:val="00CD55C2"/>
    <w:rsid w:val="00CD58CC"/>
    <w:rsid w:val="00CD599E"/>
    <w:rsid w:val="00CD59B6"/>
    <w:rsid w:val="00CD63DE"/>
    <w:rsid w:val="00CD6CAA"/>
    <w:rsid w:val="00CD7604"/>
    <w:rsid w:val="00CE0B34"/>
    <w:rsid w:val="00CE2463"/>
    <w:rsid w:val="00CE2FA9"/>
    <w:rsid w:val="00CE3003"/>
    <w:rsid w:val="00CE31C4"/>
    <w:rsid w:val="00CE33FE"/>
    <w:rsid w:val="00CE3EA2"/>
    <w:rsid w:val="00CE497A"/>
    <w:rsid w:val="00CE4BC6"/>
    <w:rsid w:val="00CE5510"/>
    <w:rsid w:val="00CE5774"/>
    <w:rsid w:val="00CE5B69"/>
    <w:rsid w:val="00CE6807"/>
    <w:rsid w:val="00CE6881"/>
    <w:rsid w:val="00CE699A"/>
    <w:rsid w:val="00CE6FEA"/>
    <w:rsid w:val="00CE743F"/>
    <w:rsid w:val="00CF0BAC"/>
    <w:rsid w:val="00CF0F9D"/>
    <w:rsid w:val="00CF27CB"/>
    <w:rsid w:val="00CF43A3"/>
    <w:rsid w:val="00CF50E6"/>
    <w:rsid w:val="00CF7B31"/>
    <w:rsid w:val="00D01777"/>
    <w:rsid w:val="00D01798"/>
    <w:rsid w:val="00D01EDE"/>
    <w:rsid w:val="00D0224B"/>
    <w:rsid w:val="00D05355"/>
    <w:rsid w:val="00D05F3A"/>
    <w:rsid w:val="00D068FC"/>
    <w:rsid w:val="00D0770F"/>
    <w:rsid w:val="00D101E7"/>
    <w:rsid w:val="00D107FF"/>
    <w:rsid w:val="00D10E1E"/>
    <w:rsid w:val="00D119B6"/>
    <w:rsid w:val="00D11E3A"/>
    <w:rsid w:val="00D1215A"/>
    <w:rsid w:val="00D124F7"/>
    <w:rsid w:val="00D12E0A"/>
    <w:rsid w:val="00D13EEB"/>
    <w:rsid w:val="00D14B17"/>
    <w:rsid w:val="00D14E0D"/>
    <w:rsid w:val="00D15381"/>
    <w:rsid w:val="00D16CBE"/>
    <w:rsid w:val="00D171D5"/>
    <w:rsid w:val="00D203E3"/>
    <w:rsid w:val="00D21802"/>
    <w:rsid w:val="00D22F5D"/>
    <w:rsid w:val="00D23819"/>
    <w:rsid w:val="00D240F3"/>
    <w:rsid w:val="00D24124"/>
    <w:rsid w:val="00D2629E"/>
    <w:rsid w:val="00D264F7"/>
    <w:rsid w:val="00D27080"/>
    <w:rsid w:val="00D27BD9"/>
    <w:rsid w:val="00D31C14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B0E"/>
    <w:rsid w:val="00D36CB8"/>
    <w:rsid w:val="00D42D83"/>
    <w:rsid w:val="00D431F4"/>
    <w:rsid w:val="00D43F58"/>
    <w:rsid w:val="00D443F5"/>
    <w:rsid w:val="00D45681"/>
    <w:rsid w:val="00D46818"/>
    <w:rsid w:val="00D46C06"/>
    <w:rsid w:val="00D471B8"/>
    <w:rsid w:val="00D47A1A"/>
    <w:rsid w:val="00D47FAB"/>
    <w:rsid w:val="00D53C9A"/>
    <w:rsid w:val="00D54485"/>
    <w:rsid w:val="00D545E7"/>
    <w:rsid w:val="00D54E05"/>
    <w:rsid w:val="00D56439"/>
    <w:rsid w:val="00D60139"/>
    <w:rsid w:val="00D60EF1"/>
    <w:rsid w:val="00D63030"/>
    <w:rsid w:val="00D63A1A"/>
    <w:rsid w:val="00D64A03"/>
    <w:rsid w:val="00D65317"/>
    <w:rsid w:val="00D66A15"/>
    <w:rsid w:val="00D67E9B"/>
    <w:rsid w:val="00D706D9"/>
    <w:rsid w:val="00D70A82"/>
    <w:rsid w:val="00D70D05"/>
    <w:rsid w:val="00D71BA7"/>
    <w:rsid w:val="00D71D61"/>
    <w:rsid w:val="00D72BA8"/>
    <w:rsid w:val="00D72C97"/>
    <w:rsid w:val="00D72E3A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ED1"/>
    <w:rsid w:val="00D927C0"/>
    <w:rsid w:val="00D929A7"/>
    <w:rsid w:val="00D92CC9"/>
    <w:rsid w:val="00D93999"/>
    <w:rsid w:val="00D93F9B"/>
    <w:rsid w:val="00D9553E"/>
    <w:rsid w:val="00D96646"/>
    <w:rsid w:val="00D96C61"/>
    <w:rsid w:val="00DA0223"/>
    <w:rsid w:val="00DA2908"/>
    <w:rsid w:val="00DA2A81"/>
    <w:rsid w:val="00DA3825"/>
    <w:rsid w:val="00DA4CBD"/>
    <w:rsid w:val="00DA50B2"/>
    <w:rsid w:val="00DA6361"/>
    <w:rsid w:val="00DA645F"/>
    <w:rsid w:val="00DA657E"/>
    <w:rsid w:val="00DA673E"/>
    <w:rsid w:val="00DA7697"/>
    <w:rsid w:val="00DB0E5F"/>
    <w:rsid w:val="00DB11F3"/>
    <w:rsid w:val="00DB14E5"/>
    <w:rsid w:val="00DB25BF"/>
    <w:rsid w:val="00DB27B2"/>
    <w:rsid w:val="00DB2FB2"/>
    <w:rsid w:val="00DB4830"/>
    <w:rsid w:val="00DB7531"/>
    <w:rsid w:val="00DC2B9A"/>
    <w:rsid w:val="00DC3B86"/>
    <w:rsid w:val="00DC422F"/>
    <w:rsid w:val="00DC46FB"/>
    <w:rsid w:val="00DC4EB6"/>
    <w:rsid w:val="00DC5295"/>
    <w:rsid w:val="00DC58E0"/>
    <w:rsid w:val="00DC5DD1"/>
    <w:rsid w:val="00DC5E43"/>
    <w:rsid w:val="00DD048C"/>
    <w:rsid w:val="00DD0652"/>
    <w:rsid w:val="00DD0C88"/>
    <w:rsid w:val="00DD1ADB"/>
    <w:rsid w:val="00DD25AD"/>
    <w:rsid w:val="00DD2C8E"/>
    <w:rsid w:val="00DD2DA0"/>
    <w:rsid w:val="00DD39DB"/>
    <w:rsid w:val="00DD3BD5"/>
    <w:rsid w:val="00DD3CE0"/>
    <w:rsid w:val="00DD3E74"/>
    <w:rsid w:val="00DD4024"/>
    <w:rsid w:val="00DD5D75"/>
    <w:rsid w:val="00DD5F7F"/>
    <w:rsid w:val="00DD62A0"/>
    <w:rsid w:val="00DD64B3"/>
    <w:rsid w:val="00DD6612"/>
    <w:rsid w:val="00DD6AFA"/>
    <w:rsid w:val="00DD77E9"/>
    <w:rsid w:val="00DE0844"/>
    <w:rsid w:val="00DE08EF"/>
    <w:rsid w:val="00DE11A8"/>
    <w:rsid w:val="00DE174D"/>
    <w:rsid w:val="00DE1A15"/>
    <w:rsid w:val="00DE2305"/>
    <w:rsid w:val="00DE266D"/>
    <w:rsid w:val="00DE41C6"/>
    <w:rsid w:val="00DE4DCB"/>
    <w:rsid w:val="00DE53A6"/>
    <w:rsid w:val="00DE5C03"/>
    <w:rsid w:val="00DE6274"/>
    <w:rsid w:val="00DE6439"/>
    <w:rsid w:val="00DE6858"/>
    <w:rsid w:val="00DE7621"/>
    <w:rsid w:val="00DF2071"/>
    <w:rsid w:val="00DF2590"/>
    <w:rsid w:val="00DF28B2"/>
    <w:rsid w:val="00DF29DA"/>
    <w:rsid w:val="00DF30BF"/>
    <w:rsid w:val="00DF3DF4"/>
    <w:rsid w:val="00DF3E4D"/>
    <w:rsid w:val="00DF4112"/>
    <w:rsid w:val="00DF7038"/>
    <w:rsid w:val="00DF7A57"/>
    <w:rsid w:val="00DF7B09"/>
    <w:rsid w:val="00DF7F49"/>
    <w:rsid w:val="00E0056C"/>
    <w:rsid w:val="00E00615"/>
    <w:rsid w:val="00E00EB1"/>
    <w:rsid w:val="00E0162F"/>
    <w:rsid w:val="00E02258"/>
    <w:rsid w:val="00E02732"/>
    <w:rsid w:val="00E02BD7"/>
    <w:rsid w:val="00E031AB"/>
    <w:rsid w:val="00E035FC"/>
    <w:rsid w:val="00E0416E"/>
    <w:rsid w:val="00E05C99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CDA"/>
    <w:rsid w:val="00E17180"/>
    <w:rsid w:val="00E17246"/>
    <w:rsid w:val="00E17A02"/>
    <w:rsid w:val="00E20A59"/>
    <w:rsid w:val="00E20C7B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C5C"/>
    <w:rsid w:val="00E32275"/>
    <w:rsid w:val="00E326CD"/>
    <w:rsid w:val="00E327D5"/>
    <w:rsid w:val="00E32937"/>
    <w:rsid w:val="00E33F85"/>
    <w:rsid w:val="00E35886"/>
    <w:rsid w:val="00E36BB4"/>
    <w:rsid w:val="00E36F88"/>
    <w:rsid w:val="00E37EB0"/>
    <w:rsid w:val="00E40395"/>
    <w:rsid w:val="00E40B90"/>
    <w:rsid w:val="00E40FA8"/>
    <w:rsid w:val="00E416D7"/>
    <w:rsid w:val="00E425C7"/>
    <w:rsid w:val="00E42E68"/>
    <w:rsid w:val="00E43090"/>
    <w:rsid w:val="00E43503"/>
    <w:rsid w:val="00E44961"/>
    <w:rsid w:val="00E50728"/>
    <w:rsid w:val="00E52A1C"/>
    <w:rsid w:val="00E531DD"/>
    <w:rsid w:val="00E532B6"/>
    <w:rsid w:val="00E53AAE"/>
    <w:rsid w:val="00E53D1C"/>
    <w:rsid w:val="00E547CA"/>
    <w:rsid w:val="00E55D69"/>
    <w:rsid w:val="00E55EDB"/>
    <w:rsid w:val="00E57106"/>
    <w:rsid w:val="00E60B7C"/>
    <w:rsid w:val="00E60CDB"/>
    <w:rsid w:val="00E660FB"/>
    <w:rsid w:val="00E663C8"/>
    <w:rsid w:val="00E66E6D"/>
    <w:rsid w:val="00E66EC6"/>
    <w:rsid w:val="00E671BF"/>
    <w:rsid w:val="00E675E5"/>
    <w:rsid w:val="00E67FCA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68C0"/>
    <w:rsid w:val="00E86DE7"/>
    <w:rsid w:val="00E874C2"/>
    <w:rsid w:val="00E8757D"/>
    <w:rsid w:val="00E909A0"/>
    <w:rsid w:val="00E909D8"/>
    <w:rsid w:val="00E914EA"/>
    <w:rsid w:val="00E915CD"/>
    <w:rsid w:val="00E917C3"/>
    <w:rsid w:val="00E918CC"/>
    <w:rsid w:val="00E9225D"/>
    <w:rsid w:val="00E940A5"/>
    <w:rsid w:val="00E9415C"/>
    <w:rsid w:val="00E94865"/>
    <w:rsid w:val="00E948D6"/>
    <w:rsid w:val="00E94A2D"/>
    <w:rsid w:val="00E94E5E"/>
    <w:rsid w:val="00E96180"/>
    <w:rsid w:val="00E96BDB"/>
    <w:rsid w:val="00E97439"/>
    <w:rsid w:val="00EA0097"/>
    <w:rsid w:val="00EA00E5"/>
    <w:rsid w:val="00EA01B5"/>
    <w:rsid w:val="00EA0304"/>
    <w:rsid w:val="00EA0C35"/>
    <w:rsid w:val="00EA14B0"/>
    <w:rsid w:val="00EA2990"/>
    <w:rsid w:val="00EA43AA"/>
    <w:rsid w:val="00EA4CC3"/>
    <w:rsid w:val="00EA5459"/>
    <w:rsid w:val="00EA592E"/>
    <w:rsid w:val="00EA7EED"/>
    <w:rsid w:val="00EB0673"/>
    <w:rsid w:val="00EB08B5"/>
    <w:rsid w:val="00EB08E3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F74"/>
    <w:rsid w:val="00EB751D"/>
    <w:rsid w:val="00EB797E"/>
    <w:rsid w:val="00EB7F69"/>
    <w:rsid w:val="00EC17EA"/>
    <w:rsid w:val="00EC1C2D"/>
    <w:rsid w:val="00EC1C74"/>
    <w:rsid w:val="00EC22CA"/>
    <w:rsid w:val="00EC23CD"/>
    <w:rsid w:val="00EC3E52"/>
    <w:rsid w:val="00EC3EEA"/>
    <w:rsid w:val="00EC42E0"/>
    <w:rsid w:val="00EC4D08"/>
    <w:rsid w:val="00EC4EA8"/>
    <w:rsid w:val="00EC55A9"/>
    <w:rsid w:val="00EC6A69"/>
    <w:rsid w:val="00EC7B3D"/>
    <w:rsid w:val="00EC7D97"/>
    <w:rsid w:val="00ED0106"/>
    <w:rsid w:val="00ED057B"/>
    <w:rsid w:val="00ED0A73"/>
    <w:rsid w:val="00ED1296"/>
    <w:rsid w:val="00ED269E"/>
    <w:rsid w:val="00ED28C7"/>
    <w:rsid w:val="00ED2F25"/>
    <w:rsid w:val="00ED447F"/>
    <w:rsid w:val="00ED4F2A"/>
    <w:rsid w:val="00ED5AC7"/>
    <w:rsid w:val="00ED6205"/>
    <w:rsid w:val="00ED690F"/>
    <w:rsid w:val="00ED6F43"/>
    <w:rsid w:val="00ED76F4"/>
    <w:rsid w:val="00ED7D57"/>
    <w:rsid w:val="00ED7F10"/>
    <w:rsid w:val="00EE07FF"/>
    <w:rsid w:val="00EE1231"/>
    <w:rsid w:val="00EE1C8B"/>
    <w:rsid w:val="00EE1DC3"/>
    <w:rsid w:val="00EE20C6"/>
    <w:rsid w:val="00EE2B3B"/>
    <w:rsid w:val="00EE339F"/>
    <w:rsid w:val="00EE41DF"/>
    <w:rsid w:val="00EE609F"/>
    <w:rsid w:val="00EE7B9B"/>
    <w:rsid w:val="00EE7DA0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FA"/>
    <w:rsid w:val="00F00AEE"/>
    <w:rsid w:val="00F00FCF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2C"/>
    <w:rsid w:val="00F06139"/>
    <w:rsid w:val="00F06ED5"/>
    <w:rsid w:val="00F10A45"/>
    <w:rsid w:val="00F1121F"/>
    <w:rsid w:val="00F120CC"/>
    <w:rsid w:val="00F13087"/>
    <w:rsid w:val="00F138AD"/>
    <w:rsid w:val="00F13E91"/>
    <w:rsid w:val="00F146DD"/>
    <w:rsid w:val="00F14A4B"/>
    <w:rsid w:val="00F153E8"/>
    <w:rsid w:val="00F1543C"/>
    <w:rsid w:val="00F15849"/>
    <w:rsid w:val="00F161EB"/>
    <w:rsid w:val="00F16749"/>
    <w:rsid w:val="00F17486"/>
    <w:rsid w:val="00F17791"/>
    <w:rsid w:val="00F2104A"/>
    <w:rsid w:val="00F213F2"/>
    <w:rsid w:val="00F219F1"/>
    <w:rsid w:val="00F21DE7"/>
    <w:rsid w:val="00F22BA8"/>
    <w:rsid w:val="00F236E8"/>
    <w:rsid w:val="00F242C9"/>
    <w:rsid w:val="00F2461D"/>
    <w:rsid w:val="00F24F21"/>
    <w:rsid w:val="00F2545B"/>
    <w:rsid w:val="00F25EC5"/>
    <w:rsid w:val="00F275AA"/>
    <w:rsid w:val="00F277FD"/>
    <w:rsid w:val="00F27F31"/>
    <w:rsid w:val="00F316C4"/>
    <w:rsid w:val="00F31733"/>
    <w:rsid w:val="00F31DDD"/>
    <w:rsid w:val="00F323EB"/>
    <w:rsid w:val="00F32A64"/>
    <w:rsid w:val="00F32BE5"/>
    <w:rsid w:val="00F32DCD"/>
    <w:rsid w:val="00F33A6D"/>
    <w:rsid w:val="00F33E41"/>
    <w:rsid w:val="00F34041"/>
    <w:rsid w:val="00F357A9"/>
    <w:rsid w:val="00F366CA"/>
    <w:rsid w:val="00F406A1"/>
    <w:rsid w:val="00F406E6"/>
    <w:rsid w:val="00F40F09"/>
    <w:rsid w:val="00F42553"/>
    <w:rsid w:val="00F44210"/>
    <w:rsid w:val="00F44643"/>
    <w:rsid w:val="00F46451"/>
    <w:rsid w:val="00F46AB7"/>
    <w:rsid w:val="00F46B2F"/>
    <w:rsid w:val="00F47539"/>
    <w:rsid w:val="00F50FD6"/>
    <w:rsid w:val="00F53C6F"/>
    <w:rsid w:val="00F53CB4"/>
    <w:rsid w:val="00F53DE6"/>
    <w:rsid w:val="00F547F4"/>
    <w:rsid w:val="00F54955"/>
    <w:rsid w:val="00F54C40"/>
    <w:rsid w:val="00F5577E"/>
    <w:rsid w:val="00F578CA"/>
    <w:rsid w:val="00F604DF"/>
    <w:rsid w:val="00F6195D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CB"/>
    <w:rsid w:val="00F70D1F"/>
    <w:rsid w:val="00F70DBE"/>
    <w:rsid w:val="00F71C7A"/>
    <w:rsid w:val="00F727E1"/>
    <w:rsid w:val="00F735CA"/>
    <w:rsid w:val="00F735D7"/>
    <w:rsid w:val="00F750A7"/>
    <w:rsid w:val="00F76333"/>
    <w:rsid w:val="00F768AA"/>
    <w:rsid w:val="00F76AFD"/>
    <w:rsid w:val="00F772D1"/>
    <w:rsid w:val="00F80CBA"/>
    <w:rsid w:val="00F80E96"/>
    <w:rsid w:val="00F80FBF"/>
    <w:rsid w:val="00F82DEE"/>
    <w:rsid w:val="00F83796"/>
    <w:rsid w:val="00F83DF8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2DCD"/>
    <w:rsid w:val="00F93558"/>
    <w:rsid w:val="00F93BDE"/>
    <w:rsid w:val="00F94A91"/>
    <w:rsid w:val="00F94C68"/>
    <w:rsid w:val="00F94F53"/>
    <w:rsid w:val="00F95A9E"/>
    <w:rsid w:val="00F96A91"/>
    <w:rsid w:val="00F976D8"/>
    <w:rsid w:val="00FA030D"/>
    <w:rsid w:val="00FA1849"/>
    <w:rsid w:val="00FA417C"/>
    <w:rsid w:val="00FA5D46"/>
    <w:rsid w:val="00FB18C4"/>
    <w:rsid w:val="00FB229C"/>
    <w:rsid w:val="00FB42F8"/>
    <w:rsid w:val="00FB43D4"/>
    <w:rsid w:val="00FB5622"/>
    <w:rsid w:val="00FB5BF9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3AD"/>
    <w:rsid w:val="00FC3DF9"/>
    <w:rsid w:val="00FC3FC2"/>
    <w:rsid w:val="00FC4406"/>
    <w:rsid w:val="00FC4BA2"/>
    <w:rsid w:val="00FC59CF"/>
    <w:rsid w:val="00FC6536"/>
    <w:rsid w:val="00FC739A"/>
    <w:rsid w:val="00FD091B"/>
    <w:rsid w:val="00FD1D0A"/>
    <w:rsid w:val="00FD1E69"/>
    <w:rsid w:val="00FD3D65"/>
    <w:rsid w:val="00FD6F9C"/>
    <w:rsid w:val="00FD7645"/>
    <w:rsid w:val="00FE04E6"/>
    <w:rsid w:val="00FE0C8B"/>
    <w:rsid w:val="00FE11CF"/>
    <w:rsid w:val="00FE16BE"/>
    <w:rsid w:val="00FE2F50"/>
    <w:rsid w:val="00FE403A"/>
    <w:rsid w:val="00FE493F"/>
    <w:rsid w:val="00FE4EE2"/>
    <w:rsid w:val="00FE5301"/>
    <w:rsid w:val="00FF04C1"/>
    <w:rsid w:val="00FF2163"/>
    <w:rsid w:val="00FF2985"/>
    <w:rsid w:val="00FF302E"/>
    <w:rsid w:val="00FF3BFB"/>
    <w:rsid w:val="00FF4D33"/>
    <w:rsid w:val="00FF4D9B"/>
    <w:rsid w:val="00FF5282"/>
    <w:rsid w:val="00FF59D4"/>
    <w:rsid w:val="00FF64F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41367F70"/>
  <w15:docId w15:val="{B128BEA2-8123-4087-8D87-98BA76F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locked="1" w:semiHidden="1" w:uiPriority="99"/>
    <w:lsdException w:name="toa heading" w:locked="1" w:semiHidden="1" w:uiPriority="99" w:unhideWhenUsed="1"/>
    <w:lsdException w:name="List" w:locked="1" w:semiHidden="1" w:uiPriority="99" w:unhideWhenUsed="1"/>
    <w:lsdException w:name="List Number" w:semiHidden="1" w:uiPriority="99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semiHidden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locked="1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9" w:qFormat="1"/>
    <w:lsdException w:name="Intense Emphasis" w:locked="1" w:semiHidden="1" w:uiPriority="99" w:qFormat="1"/>
    <w:lsdException w:name="Subtle Reference" w:locked="1" w:semiHidden="1" w:uiPriority="99" w:qFormat="1"/>
    <w:lsdException w:name="Intense Reference" w:locked="1" w:semiHidden="1" w:uiPriority="99" w:qFormat="1"/>
    <w:lsdException w:name="Book Title" w:locked="1" w:semiHidden="1" w:uiPriority="99" w:qFormat="1"/>
    <w:lsdException w:name="Bibliography" w:locked="1" w:semiHidden="1" w:uiPriority="99" w:unhideWhenUsed="1"/>
    <w:lsdException w:name="TOC Heading" w:locked="1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481A08"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uiPriority w:val="2"/>
    <w:qFormat/>
    <w:rsid w:val="006871F7"/>
    <w:pPr>
      <w:keepNext/>
      <w:pageBreakBefore/>
      <w:numPr>
        <w:numId w:val="1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9D4DCA"/>
    <w:pPr>
      <w:keepNext/>
      <w:numPr>
        <w:ilvl w:val="1"/>
        <w:numId w:val="19"/>
      </w:numPr>
      <w:tabs>
        <w:tab w:val="left" w:pos="674"/>
      </w:tabs>
      <w:spacing w:beforeLines="100" w:before="100" w:afterLines="50" w:after="5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9D4DCA"/>
    <w:pPr>
      <w:keepNext/>
      <w:numPr>
        <w:ilvl w:val="2"/>
        <w:numId w:val="19"/>
      </w:numPr>
      <w:tabs>
        <w:tab w:val="left" w:pos="794"/>
      </w:tabs>
      <w:spacing w:beforeLines="100" w:before="100" w:afterLines="50" w:after="5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481A08"/>
    <w:pPr>
      <w:keepNext/>
      <w:numPr>
        <w:ilvl w:val="3"/>
        <w:numId w:val="1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9D4DCA"/>
    <w:pPr>
      <w:keepNext/>
      <w:numPr>
        <w:ilvl w:val="4"/>
        <w:numId w:val="19"/>
      </w:numPr>
      <w:spacing w:beforeLines="100" w:before="100" w:afterLines="50" w:after="50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9D4DCA"/>
    <w:pPr>
      <w:keepNext/>
      <w:numPr>
        <w:ilvl w:val="5"/>
        <w:numId w:val="1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9D4DCA"/>
    <w:pPr>
      <w:keepNext/>
      <w:numPr>
        <w:ilvl w:val="6"/>
        <w:numId w:val="1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EA0C35"/>
    <w:pPr>
      <w:keepNext/>
      <w:numPr>
        <w:ilvl w:val="7"/>
        <w:numId w:val="1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4A4FF9"/>
    <w:pPr>
      <w:keepNext/>
      <w:numPr>
        <w:ilvl w:val="8"/>
        <w:numId w:val="1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1"/>
    <w:next w:val="a1"/>
    <w:uiPriority w:val="39"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8">
    <w:name w:val="header"/>
    <w:basedOn w:val="a1"/>
    <w:link w:val="a9"/>
    <w:uiPriority w:val="11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a">
    <w:name w:val="footer"/>
    <w:basedOn w:val="a1"/>
    <w:link w:val="ab"/>
    <w:uiPriority w:val="99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c">
    <w:name w:val="page number"/>
    <w:basedOn w:val="a3"/>
    <w:uiPriority w:val="99"/>
    <w:semiHidden/>
    <w:rsid w:val="00B77359"/>
  </w:style>
  <w:style w:type="paragraph" w:styleId="ad">
    <w:name w:val="caption"/>
    <w:basedOn w:val="a1"/>
    <w:next w:val="a2"/>
    <w:link w:val="ae"/>
    <w:uiPriority w:val="8"/>
    <w:qFormat/>
    <w:rsid w:val="003D6905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e">
    <w:name w:val="図表番号 (文字)"/>
    <w:link w:val="ad"/>
    <w:uiPriority w:val="8"/>
    <w:rsid w:val="001C56F9"/>
    <w:rPr>
      <w:rFonts w:ascii="Arial" w:eastAsia="ＭＳ ゴシック" w:hAnsi="Arial"/>
      <w:bCs/>
      <w:szCs w:val="21"/>
    </w:rPr>
  </w:style>
  <w:style w:type="paragraph" w:styleId="af">
    <w:name w:val="Balloon Text"/>
    <w:basedOn w:val="a1"/>
    <w:link w:val="af0"/>
    <w:uiPriority w:val="99"/>
    <w:semiHidden/>
    <w:rsid w:val="00E915CB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1"/>
    <w:link w:val="af2"/>
    <w:uiPriority w:val="7"/>
    <w:rsid w:val="006F5341"/>
    <w:pPr>
      <w:jc w:val="left"/>
    </w:pPr>
    <w:rPr>
      <w:sz w:val="18"/>
    </w:rPr>
  </w:style>
  <w:style w:type="character" w:customStyle="1" w:styleId="af2">
    <w:name w:val="脚注文字列 (文字)"/>
    <w:link w:val="af1"/>
    <w:uiPriority w:val="7"/>
    <w:locked/>
    <w:rsid w:val="001C56F9"/>
    <w:rPr>
      <w:sz w:val="18"/>
    </w:rPr>
  </w:style>
  <w:style w:type="character" w:styleId="af3">
    <w:name w:val="footnote reference"/>
    <w:uiPriority w:val="7"/>
    <w:rsid w:val="00C07391"/>
    <w:rPr>
      <w:vertAlign w:val="superscript"/>
    </w:rPr>
  </w:style>
  <w:style w:type="character" w:styleId="af4">
    <w:name w:val="annotation reference"/>
    <w:uiPriority w:val="99"/>
    <w:semiHidden/>
    <w:rsid w:val="00816355"/>
    <w:rPr>
      <w:sz w:val="18"/>
      <w:szCs w:val="18"/>
    </w:rPr>
  </w:style>
  <w:style w:type="paragraph" w:styleId="af5">
    <w:name w:val="annotation text"/>
    <w:basedOn w:val="a1"/>
    <w:link w:val="af6"/>
    <w:uiPriority w:val="99"/>
    <w:semiHidden/>
    <w:rsid w:val="00816355"/>
    <w:pPr>
      <w:jc w:val="left"/>
    </w:pPr>
  </w:style>
  <w:style w:type="paragraph" w:styleId="af7">
    <w:name w:val="annotation subject"/>
    <w:basedOn w:val="af5"/>
    <w:next w:val="af5"/>
    <w:link w:val="af8"/>
    <w:uiPriority w:val="99"/>
    <w:semiHidden/>
    <w:rsid w:val="00816355"/>
    <w:rPr>
      <w:b/>
      <w:bCs/>
    </w:rPr>
  </w:style>
  <w:style w:type="paragraph" w:styleId="33">
    <w:name w:val="toc 3"/>
    <w:basedOn w:val="a1"/>
    <w:next w:val="a1"/>
    <w:uiPriority w:val="39"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uiPriority w:val="39"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1"/>
    <w:next w:val="a1"/>
    <w:autoRedefine/>
    <w:uiPriority w:val="99"/>
    <w:semiHidden/>
    <w:rsid w:val="00C511D2"/>
    <w:pPr>
      <w:ind w:left="630"/>
      <w:jc w:val="left"/>
    </w:pPr>
  </w:style>
  <w:style w:type="paragraph" w:styleId="53">
    <w:name w:val="toc 5"/>
    <w:basedOn w:val="a1"/>
    <w:next w:val="a1"/>
    <w:autoRedefine/>
    <w:uiPriority w:val="99"/>
    <w:semiHidden/>
    <w:rsid w:val="00C511D2"/>
    <w:pPr>
      <w:ind w:left="840"/>
      <w:jc w:val="left"/>
    </w:pPr>
  </w:style>
  <w:style w:type="paragraph" w:styleId="63">
    <w:name w:val="toc 6"/>
    <w:basedOn w:val="a1"/>
    <w:next w:val="a1"/>
    <w:autoRedefine/>
    <w:uiPriority w:val="99"/>
    <w:semiHidden/>
    <w:rsid w:val="00C511D2"/>
    <w:pPr>
      <w:ind w:left="1050"/>
      <w:jc w:val="left"/>
    </w:pPr>
  </w:style>
  <w:style w:type="paragraph" w:styleId="73">
    <w:name w:val="toc 7"/>
    <w:basedOn w:val="a1"/>
    <w:next w:val="a1"/>
    <w:autoRedefine/>
    <w:uiPriority w:val="99"/>
    <w:semiHidden/>
    <w:rsid w:val="00C511D2"/>
    <w:pPr>
      <w:ind w:left="1260"/>
      <w:jc w:val="left"/>
    </w:pPr>
  </w:style>
  <w:style w:type="paragraph" w:styleId="83">
    <w:name w:val="toc 8"/>
    <w:basedOn w:val="a1"/>
    <w:next w:val="a1"/>
    <w:autoRedefine/>
    <w:uiPriority w:val="99"/>
    <w:semiHidden/>
    <w:rsid w:val="00C511D2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C511D2"/>
    <w:pPr>
      <w:ind w:left="1680"/>
      <w:jc w:val="left"/>
    </w:pPr>
  </w:style>
  <w:style w:type="paragraph" w:styleId="Web">
    <w:name w:val="Normal (Web)"/>
    <w:basedOn w:val="a1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61">
    <w:name w:val="箇条書き 6"/>
    <w:basedOn w:val="a1"/>
    <w:uiPriority w:val="3"/>
    <w:unhideWhenUsed/>
    <w:rsid w:val="00E43090"/>
    <w:pPr>
      <w:numPr>
        <w:ilvl w:val="5"/>
        <w:numId w:val="6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9">
    <w:name w:val="表題 (文字)"/>
    <w:aliases w:val="表紙タイトル (文字)"/>
    <w:basedOn w:val="a3"/>
    <w:link w:val="afa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b">
    <w:name w:val="Strong"/>
    <w:uiPriority w:val="6"/>
    <w:qFormat/>
    <w:rsid w:val="00C867AF"/>
    <w:rPr>
      <w:b/>
      <w:bCs/>
    </w:rPr>
  </w:style>
  <w:style w:type="character" w:customStyle="1" w:styleId="52">
    <w:name w:val="見出し 5 (文字)"/>
    <w:link w:val="50"/>
    <w:uiPriority w:val="2"/>
    <w:rsid w:val="001C56F9"/>
    <w:rPr>
      <w:rFonts w:ascii="Arial" w:eastAsia="ＭＳ ゴシック" w:hAnsi="Arial"/>
    </w:rPr>
  </w:style>
  <w:style w:type="paragraph" w:styleId="afc">
    <w:name w:val="List Paragraph"/>
    <w:basedOn w:val="a1"/>
    <w:uiPriority w:val="34"/>
    <w:qFormat/>
    <w:locked/>
    <w:rsid w:val="00AB1C3A"/>
    <w:pPr>
      <w:ind w:leftChars="400" w:left="840"/>
    </w:pPr>
  </w:style>
  <w:style w:type="paragraph" w:styleId="afd">
    <w:name w:val="Date"/>
    <w:basedOn w:val="a1"/>
    <w:next w:val="a1"/>
    <w:link w:val="afe"/>
    <w:uiPriority w:val="99"/>
    <w:semiHidden/>
    <w:rsid w:val="00534328"/>
  </w:style>
  <w:style w:type="paragraph" w:styleId="aff">
    <w:name w:val="Closing"/>
    <w:basedOn w:val="a1"/>
    <w:link w:val="aff0"/>
    <w:uiPriority w:val="99"/>
    <w:semiHidden/>
    <w:locked/>
    <w:rsid w:val="00272F79"/>
    <w:pPr>
      <w:jc w:val="right"/>
    </w:pPr>
  </w:style>
  <w:style w:type="paragraph" w:styleId="a0">
    <w:name w:val="List Bullet"/>
    <w:basedOn w:val="a1"/>
    <w:uiPriority w:val="3"/>
    <w:rsid w:val="006871F7"/>
    <w:pPr>
      <w:numPr>
        <w:numId w:val="6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1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0"/>
    <w:uiPriority w:val="2"/>
    <w:rsid w:val="001C56F9"/>
    <w:rPr>
      <w:rFonts w:ascii="Arial" w:eastAsia="ＭＳ ゴシック" w:hAnsi="Arial"/>
    </w:rPr>
  </w:style>
  <w:style w:type="paragraph" w:customStyle="1" w:styleId="aff1">
    <w:name w:val="出所"/>
    <w:basedOn w:val="a1"/>
    <w:next w:val="a2"/>
    <w:link w:val="aff2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3">
    <w:name w:val="endnote text"/>
    <w:basedOn w:val="a1"/>
    <w:link w:val="aff4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4">
    <w:name w:val="文末脚注文字列 (文字)"/>
    <w:link w:val="aff3"/>
    <w:uiPriority w:val="99"/>
    <w:semiHidden/>
    <w:rsid w:val="00860FCF"/>
    <w:rPr>
      <w:kern w:val="2"/>
      <w:sz w:val="21"/>
      <w:szCs w:val="24"/>
    </w:rPr>
  </w:style>
  <w:style w:type="paragraph" w:styleId="aff5">
    <w:name w:val="table of figures"/>
    <w:basedOn w:val="a1"/>
    <w:next w:val="a1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6">
    <w:name w:val="FollowedHyperlink"/>
    <w:uiPriority w:val="99"/>
    <w:semiHidden/>
    <w:rsid w:val="00FF510B"/>
    <w:rPr>
      <w:color w:val="800080"/>
      <w:u w:val="single"/>
    </w:rPr>
  </w:style>
  <w:style w:type="character" w:styleId="aff7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2">
    <w:name w:val="出所 (文字) (文字)"/>
    <w:link w:val="aff1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3"/>
    <w:link w:val="80"/>
    <w:uiPriority w:val="2"/>
    <w:rsid w:val="001C56F9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uiPriority w:val="2"/>
    <w:rsid w:val="001C56F9"/>
    <w:rPr>
      <w:rFonts w:ascii="Arial" w:eastAsia="ＭＳ ゴシック" w:hAnsi="Arial"/>
      <w:sz w:val="24"/>
      <w:lang w:val="x-none" w:eastAsia="x-none"/>
    </w:rPr>
  </w:style>
  <w:style w:type="character" w:customStyle="1" w:styleId="22">
    <w:name w:val="見出し 2 (文字)"/>
    <w:link w:val="20"/>
    <w:uiPriority w:val="2"/>
    <w:rsid w:val="001C56F9"/>
    <w:rPr>
      <w:rFonts w:ascii="Arial" w:eastAsia="ＭＳ ゴシック" w:hAnsi="Arial"/>
    </w:rPr>
  </w:style>
  <w:style w:type="character" w:customStyle="1" w:styleId="32">
    <w:name w:val="見出し 3 (文字)"/>
    <w:link w:val="30"/>
    <w:uiPriority w:val="2"/>
    <w:rsid w:val="001C56F9"/>
    <w:rPr>
      <w:rFonts w:ascii="Arial" w:eastAsia="ＭＳ ゴシック" w:hAnsi="Arial"/>
    </w:rPr>
  </w:style>
  <w:style w:type="character" w:customStyle="1" w:styleId="42">
    <w:name w:val="見出し 4 (文字)"/>
    <w:link w:val="40"/>
    <w:uiPriority w:val="2"/>
    <w:rsid w:val="00481A08"/>
    <w:rPr>
      <w:rFonts w:ascii="Arial" w:eastAsia="ＭＳ ゴシック" w:hAnsi="Arial"/>
    </w:rPr>
  </w:style>
  <w:style w:type="character" w:customStyle="1" w:styleId="62">
    <w:name w:val="見出し 6 (文字)"/>
    <w:link w:val="60"/>
    <w:uiPriority w:val="2"/>
    <w:rsid w:val="001C56F9"/>
    <w:rPr>
      <w:rFonts w:ascii="Arial" w:eastAsia="ＭＳ ゴシック" w:hAnsi="Arial"/>
      <w:bCs/>
    </w:rPr>
  </w:style>
  <w:style w:type="character" w:customStyle="1" w:styleId="a9">
    <w:name w:val="ヘッダー (文字)"/>
    <w:link w:val="a8"/>
    <w:uiPriority w:val="11"/>
    <w:rsid w:val="001C56F9"/>
    <w:rPr>
      <w:lang w:val="x-none" w:eastAsia="x-none"/>
    </w:rPr>
  </w:style>
  <w:style w:type="character" w:customStyle="1" w:styleId="ab">
    <w:name w:val="フッター (文字)"/>
    <w:link w:val="aa"/>
    <w:uiPriority w:val="99"/>
    <w:rsid w:val="001C56F9"/>
    <w:rPr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文字列 (文字)"/>
    <w:link w:val="af5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8">
    <w:name w:val="コメント内容 (文字)"/>
    <w:link w:val="af7"/>
    <w:uiPriority w:val="99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1"/>
    <w:uiPriority w:val="99"/>
    <w:semiHidden/>
    <w:qFormat/>
    <w:locked/>
    <w:rsid w:val="00BE28AD"/>
    <w:pPr>
      <w:ind w:leftChars="400" w:left="840"/>
    </w:pPr>
  </w:style>
  <w:style w:type="character" w:customStyle="1" w:styleId="afe">
    <w:name w:val="日付 (文字)"/>
    <w:link w:val="afd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0">
    <w:name w:val="結語 (文字)"/>
    <w:link w:val="aff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3"/>
    <w:link w:val="90"/>
    <w:uiPriority w:val="2"/>
    <w:rsid w:val="001C56F9"/>
    <w:rPr>
      <w:rFonts w:ascii="Arial" w:eastAsia="ＭＳ ゴシック" w:hAnsi="Arial"/>
    </w:rPr>
  </w:style>
  <w:style w:type="paragraph" w:styleId="aff8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aff9">
    <w:name w:val="右揃え"/>
    <w:basedOn w:val="a1"/>
    <w:uiPriority w:val="1"/>
    <w:qFormat/>
    <w:rsid w:val="00EC7B3D"/>
    <w:pPr>
      <w:jc w:val="right"/>
    </w:pPr>
  </w:style>
  <w:style w:type="paragraph" w:customStyle="1" w:styleId="affa">
    <w:name w:val="中央揃え"/>
    <w:basedOn w:val="a1"/>
    <w:uiPriority w:val="1"/>
    <w:qFormat/>
    <w:rsid w:val="00EC7B3D"/>
    <w:pPr>
      <w:jc w:val="center"/>
    </w:pPr>
  </w:style>
  <w:style w:type="character" w:customStyle="1" w:styleId="affb">
    <w:name w:val="図表 単位 (文字)"/>
    <w:basedOn w:val="a3"/>
    <w:link w:val="affc"/>
    <w:uiPriority w:val="5"/>
    <w:rsid w:val="001C56F9"/>
    <w:rPr>
      <w:rFonts w:cs="ＭＳ 明朝"/>
      <w:sz w:val="18"/>
    </w:rPr>
  </w:style>
  <w:style w:type="paragraph" w:customStyle="1" w:styleId="15">
    <w:name w:val="図表1左揃え"/>
    <w:basedOn w:val="12"/>
    <w:link w:val="16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7">
    <w:name w:val="図表1右揃え"/>
    <w:basedOn w:val="12"/>
    <w:link w:val="18"/>
    <w:uiPriority w:val="5"/>
    <w:rsid w:val="00715CFA"/>
    <w:pPr>
      <w:jc w:val="right"/>
    </w:pPr>
  </w:style>
  <w:style w:type="character" w:customStyle="1" w:styleId="16">
    <w:name w:val="図表1左揃え (文字)"/>
    <w:basedOn w:val="13"/>
    <w:link w:val="15"/>
    <w:uiPriority w:val="5"/>
    <w:rsid w:val="001C56F9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d">
    <w:name w:val="Block Text"/>
    <w:basedOn w:val="a1"/>
    <w:uiPriority w:val="99"/>
    <w:semiHidden/>
    <w:rsid w:val="00F94A91"/>
    <w:pPr>
      <w:ind w:leftChars="700" w:left="1440" w:rightChars="700" w:right="1440"/>
    </w:pPr>
  </w:style>
  <w:style w:type="paragraph" w:styleId="affe">
    <w:name w:val="Message Header"/>
    <w:basedOn w:val="a1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f">
    <w:name w:val="Salutation"/>
    <w:basedOn w:val="a1"/>
    <w:next w:val="a1"/>
    <w:uiPriority w:val="99"/>
    <w:semiHidden/>
    <w:locked/>
    <w:rsid w:val="00F94A91"/>
  </w:style>
  <w:style w:type="paragraph" w:styleId="afff0">
    <w:name w:val="envelope address"/>
    <w:basedOn w:val="a1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9">
    <w:name w:val="List 2"/>
    <w:basedOn w:val="a1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1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1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1"/>
    <w:uiPriority w:val="99"/>
    <w:semiHidden/>
    <w:locked/>
    <w:rsid w:val="00F94A91"/>
    <w:pPr>
      <w:ind w:leftChars="800" w:left="100" w:hangingChars="200" w:hanging="200"/>
    </w:pPr>
  </w:style>
  <w:style w:type="paragraph" w:styleId="41">
    <w:name w:val="List Bullet 4"/>
    <w:basedOn w:val="a1"/>
    <w:uiPriority w:val="3"/>
    <w:rsid w:val="00E43090"/>
    <w:pPr>
      <w:numPr>
        <w:ilvl w:val="3"/>
        <w:numId w:val="6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1">
    <w:name w:val="List Bullet 5"/>
    <w:basedOn w:val="a1"/>
    <w:uiPriority w:val="3"/>
    <w:unhideWhenUsed/>
    <w:rsid w:val="00E43090"/>
    <w:pPr>
      <w:numPr>
        <w:ilvl w:val="4"/>
        <w:numId w:val="6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1">
    <w:name w:val="List Continue"/>
    <w:basedOn w:val="a1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1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1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1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1"/>
    <w:uiPriority w:val="99"/>
    <w:semiHidden/>
    <w:locked/>
    <w:rsid w:val="00F94A91"/>
    <w:pPr>
      <w:spacing w:after="180"/>
      <w:ind w:leftChars="1000" w:left="2125"/>
    </w:pPr>
  </w:style>
  <w:style w:type="paragraph" w:styleId="afff2">
    <w:name w:val="envelope return"/>
    <w:basedOn w:val="a1"/>
    <w:uiPriority w:val="99"/>
    <w:semiHidden/>
    <w:locked/>
    <w:rsid w:val="00F94A91"/>
    <w:rPr>
      <w:rFonts w:ascii="Arial" w:hAnsi="Arial" w:cs="Arial"/>
    </w:rPr>
  </w:style>
  <w:style w:type="paragraph" w:styleId="afff3">
    <w:name w:val="Signature"/>
    <w:basedOn w:val="a1"/>
    <w:uiPriority w:val="99"/>
    <w:semiHidden/>
    <w:locked/>
    <w:rsid w:val="00F94A91"/>
    <w:pPr>
      <w:jc w:val="right"/>
    </w:pPr>
  </w:style>
  <w:style w:type="paragraph" w:styleId="2">
    <w:name w:val="List Number 2"/>
    <w:basedOn w:val="a1"/>
    <w:uiPriority w:val="4"/>
    <w:rsid w:val="003966DD"/>
    <w:pPr>
      <w:numPr>
        <w:ilvl w:val="1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1"/>
    <w:uiPriority w:val="4"/>
    <w:rsid w:val="003966DD"/>
    <w:pPr>
      <w:numPr>
        <w:ilvl w:val="2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">
    <w:name w:val="List Number 4"/>
    <w:basedOn w:val="a1"/>
    <w:uiPriority w:val="4"/>
    <w:unhideWhenUsed/>
    <w:rsid w:val="003966DD"/>
    <w:pPr>
      <w:numPr>
        <w:ilvl w:val="3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1"/>
    <w:uiPriority w:val="4"/>
    <w:unhideWhenUsed/>
    <w:rsid w:val="003966DD"/>
    <w:pPr>
      <w:numPr>
        <w:ilvl w:val="4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4">
    <w:name w:val="E-mail Signature"/>
    <w:basedOn w:val="a1"/>
    <w:uiPriority w:val="99"/>
    <w:semiHidden/>
    <w:locked/>
    <w:rsid w:val="00F94A91"/>
  </w:style>
  <w:style w:type="table" w:styleId="3-D1">
    <w:name w:val="Table 3D effects 1"/>
    <w:basedOn w:val="a4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4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Elegant"/>
    <w:basedOn w:val="a4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4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Table Professional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4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4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Subtitle"/>
    <w:aliases w:val="ページタイトル"/>
    <w:basedOn w:val="a1"/>
    <w:next w:val="a2"/>
    <w:link w:val="afffa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f2">
    <w:name w:val="Body Text 2"/>
    <w:basedOn w:val="a1"/>
    <w:uiPriority w:val="99"/>
    <w:semiHidden/>
    <w:locked/>
    <w:rsid w:val="00F94A91"/>
    <w:pPr>
      <w:spacing w:line="480" w:lineRule="auto"/>
    </w:pPr>
  </w:style>
  <w:style w:type="paragraph" w:styleId="3c">
    <w:name w:val="Body Text 3"/>
    <w:basedOn w:val="a1"/>
    <w:uiPriority w:val="99"/>
    <w:semiHidden/>
    <w:locked/>
    <w:rsid w:val="00F94A91"/>
    <w:rPr>
      <w:sz w:val="16"/>
      <w:szCs w:val="16"/>
    </w:rPr>
  </w:style>
  <w:style w:type="paragraph" w:styleId="afffb">
    <w:name w:val="Body Text Indent"/>
    <w:basedOn w:val="a1"/>
    <w:uiPriority w:val="99"/>
    <w:semiHidden/>
    <w:locked/>
    <w:rsid w:val="00F94A91"/>
    <w:pPr>
      <w:ind w:leftChars="400" w:left="851"/>
    </w:pPr>
  </w:style>
  <w:style w:type="paragraph" w:styleId="2f3">
    <w:name w:val="Body Text Indent 2"/>
    <w:basedOn w:val="a1"/>
    <w:uiPriority w:val="99"/>
    <w:semiHidden/>
    <w:locked/>
    <w:rsid w:val="00F94A91"/>
    <w:pPr>
      <w:spacing w:line="480" w:lineRule="auto"/>
      <w:ind w:leftChars="400" w:left="851"/>
    </w:pPr>
  </w:style>
  <w:style w:type="paragraph" w:styleId="3d">
    <w:name w:val="Body Text Indent 3"/>
    <w:basedOn w:val="a1"/>
    <w:uiPriority w:val="99"/>
    <w:semiHidden/>
    <w:locked/>
    <w:rsid w:val="00F94A91"/>
    <w:pPr>
      <w:ind w:leftChars="400" w:left="851"/>
    </w:pPr>
    <w:rPr>
      <w:sz w:val="16"/>
      <w:szCs w:val="16"/>
    </w:rPr>
  </w:style>
  <w:style w:type="paragraph" w:styleId="a2">
    <w:name w:val="Body Text"/>
    <w:basedOn w:val="a1"/>
    <w:link w:val="afffc"/>
    <w:uiPriority w:val="1"/>
    <w:rsid w:val="0063001B"/>
    <w:pPr>
      <w:ind w:firstLineChars="100" w:firstLine="100"/>
    </w:pPr>
  </w:style>
  <w:style w:type="paragraph" w:styleId="afffd">
    <w:name w:val="Body Text First Indent"/>
    <w:basedOn w:val="a2"/>
    <w:uiPriority w:val="99"/>
    <w:semiHidden/>
    <w:locked/>
    <w:rsid w:val="00F94A91"/>
    <w:pPr>
      <w:ind w:firstLine="210"/>
    </w:pPr>
  </w:style>
  <w:style w:type="paragraph" w:styleId="2f4">
    <w:name w:val="Body Text First Indent 2"/>
    <w:basedOn w:val="afffb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5"/>
    <w:semiHidden/>
    <w:rsid w:val="008C7F0E"/>
    <w:pPr>
      <w:numPr>
        <w:numId w:val="3"/>
      </w:numPr>
    </w:pPr>
  </w:style>
  <w:style w:type="numbering" w:styleId="1ai">
    <w:name w:val="Outline List 1"/>
    <w:basedOn w:val="a5"/>
    <w:semiHidden/>
    <w:rsid w:val="008C7F0E"/>
    <w:pPr>
      <w:numPr>
        <w:numId w:val="4"/>
      </w:numPr>
    </w:pPr>
  </w:style>
  <w:style w:type="paragraph" w:styleId="21">
    <w:name w:val="List Bullet 2"/>
    <w:basedOn w:val="a1"/>
    <w:uiPriority w:val="3"/>
    <w:rsid w:val="006871F7"/>
    <w:pPr>
      <w:numPr>
        <w:ilvl w:val="1"/>
        <w:numId w:val="6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1"/>
    <w:uiPriority w:val="3"/>
    <w:rsid w:val="006871F7"/>
    <w:pPr>
      <w:numPr>
        <w:numId w:val="22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e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e">
    <w:name w:val="お客様名 (文字)"/>
    <w:basedOn w:val="a3"/>
    <w:link w:val="affff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5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a">
    <w:name w:val="Title"/>
    <w:aliases w:val="表紙タイトル"/>
    <w:basedOn w:val="a1"/>
    <w:next w:val="a2"/>
    <w:link w:val="af9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f">
    <w:name w:val="お客様名"/>
    <w:basedOn w:val="a1"/>
    <w:next w:val="a2"/>
    <w:link w:val="afffe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0">
    <w:name w:val="本部・センター名"/>
    <w:basedOn w:val="a1"/>
    <w:next w:val="a1"/>
    <w:link w:val="affff1"/>
    <w:uiPriority w:val="10"/>
    <w:rsid w:val="00CE497A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2">
    <w:name w:val="表紙サブタイトル"/>
    <w:basedOn w:val="a1"/>
    <w:next w:val="a2"/>
    <w:link w:val="affff3"/>
    <w:uiPriority w:val="10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c">
    <w:name w:val="図表 単位"/>
    <w:basedOn w:val="a1"/>
    <w:next w:val="a2"/>
    <w:link w:val="affb"/>
    <w:uiPriority w:val="5"/>
    <w:rsid w:val="006926DD"/>
    <w:pPr>
      <w:spacing w:line="240" w:lineRule="auto"/>
      <w:contextualSpacing/>
      <w:jc w:val="right"/>
    </w:pPr>
    <w:rPr>
      <w:rFonts w:cs="ＭＳ 明朝"/>
      <w:sz w:val="18"/>
    </w:rPr>
  </w:style>
  <w:style w:type="paragraph" w:customStyle="1" w:styleId="affff4">
    <w:name w:val="数式"/>
    <w:basedOn w:val="a2"/>
    <w:next w:val="a2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1"/>
    <w:link w:val="2f5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5">
    <w:name w:val="図表2 (文字)"/>
    <w:basedOn w:val="ae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">
    <w:name w:val="List Number"/>
    <w:basedOn w:val="a1"/>
    <w:uiPriority w:val="4"/>
    <w:rsid w:val="003966DD"/>
    <w:pPr>
      <w:numPr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71">
    <w:name w:val="箇条書き 7"/>
    <w:basedOn w:val="a1"/>
    <w:uiPriority w:val="3"/>
    <w:unhideWhenUsed/>
    <w:rsid w:val="00E43090"/>
    <w:pPr>
      <w:numPr>
        <w:ilvl w:val="6"/>
        <w:numId w:val="6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1"/>
    <w:uiPriority w:val="3"/>
    <w:unhideWhenUsed/>
    <w:rsid w:val="00E43090"/>
    <w:pPr>
      <w:numPr>
        <w:ilvl w:val="7"/>
        <w:numId w:val="6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1"/>
    <w:uiPriority w:val="3"/>
    <w:unhideWhenUsed/>
    <w:rsid w:val="00E43090"/>
    <w:pPr>
      <w:numPr>
        <w:ilvl w:val="8"/>
        <w:numId w:val="6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1"/>
    <w:uiPriority w:val="4"/>
    <w:unhideWhenUsed/>
    <w:rsid w:val="003966DD"/>
    <w:pPr>
      <w:numPr>
        <w:ilvl w:val="5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1"/>
    <w:uiPriority w:val="4"/>
    <w:unhideWhenUsed/>
    <w:rsid w:val="003966DD"/>
    <w:pPr>
      <w:numPr>
        <w:ilvl w:val="6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1"/>
    <w:uiPriority w:val="4"/>
    <w:unhideWhenUsed/>
    <w:rsid w:val="003966DD"/>
    <w:pPr>
      <w:numPr>
        <w:ilvl w:val="7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1"/>
    <w:uiPriority w:val="4"/>
    <w:unhideWhenUsed/>
    <w:rsid w:val="003966DD"/>
    <w:pPr>
      <w:numPr>
        <w:ilvl w:val="8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3">
    <w:name w:val="表紙サブタイトル (文字)"/>
    <w:basedOn w:val="a3"/>
    <w:link w:val="affff2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a">
    <w:name w:val="副題 (文字)"/>
    <w:aliases w:val="ページタイトル (文字)"/>
    <w:basedOn w:val="a3"/>
    <w:link w:val="afff9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1">
    <w:name w:val="本部・センター名 (文字)"/>
    <w:basedOn w:val="a3"/>
    <w:link w:val="affff0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5">
    <w:name w:val="Quote"/>
    <w:basedOn w:val="a1"/>
    <w:next w:val="a1"/>
    <w:link w:val="affff6"/>
    <w:uiPriority w:val="99"/>
    <w:semiHidden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6">
    <w:name w:val="引用文 (文字)"/>
    <w:basedOn w:val="a3"/>
    <w:link w:val="affff5"/>
    <w:uiPriority w:val="99"/>
    <w:semiHidden/>
    <w:rsid w:val="001C56F9"/>
    <w:rPr>
      <w:i/>
      <w:iCs/>
      <w:color w:val="000000" w:themeColor="text1"/>
    </w:rPr>
  </w:style>
  <w:style w:type="character" w:customStyle="1" w:styleId="afffc">
    <w:name w:val="本文 (文字)"/>
    <w:basedOn w:val="a3"/>
    <w:link w:val="a2"/>
    <w:uiPriority w:val="1"/>
    <w:rsid w:val="00F33A6D"/>
  </w:style>
  <w:style w:type="paragraph" w:customStyle="1" w:styleId="Default">
    <w:name w:val="Default"/>
    <w:rsid w:val="0090664B"/>
    <w:pPr>
      <w:widowControl w:val="0"/>
      <w:autoSpaceDE w:val="0"/>
      <w:autoSpaceDN w:val="0"/>
      <w:adjustRightInd w:val="0"/>
    </w:pPr>
    <w:rPr>
      <w:rFonts w:ascii="ＭＳ...." w:eastAsia="ＭＳ...." w:hAnsiTheme="minorHAnsi" w:cs="ＭＳ...."/>
      <w:color w:val="000000"/>
      <w:sz w:val="24"/>
      <w:szCs w:val="24"/>
    </w:rPr>
  </w:style>
  <w:style w:type="table" w:styleId="4-6">
    <w:name w:val="Grid Table 4 Accent 6"/>
    <w:basedOn w:val="a4"/>
    <w:uiPriority w:val="49"/>
    <w:rsid w:val="00AD536C"/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60406\Desktop\R31_&#22577;&#21578;&#26360;_&#26085;&#26412;&#35486;&#2925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7C2D-EB60-4AD3-ADA7-ED81B59B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R31_報告書_日本語版.dotx</Template>
  <TotalTime>11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MRI標準テンプレート</vt:lpstr>
      <vt:lpstr>プロジェクト報告書 標準テンプレート</vt:lpstr>
    </vt:vector>
  </TitlesOfParts>
  <Company>Mitsubishi Research Institute, Inc.</Company>
  <LinksUpToDate>false</LinksUpToDate>
  <CharactersWithSpaces>778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MRI</dc:creator>
  <cp:lastModifiedBy>(株)博報堂ＤＹホールディングス</cp:lastModifiedBy>
  <cp:revision>13</cp:revision>
  <cp:lastPrinted>2018-09-19T13:46:00Z</cp:lastPrinted>
  <dcterms:created xsi:type="dcterms:W3CDTF">2018-12-05T15:54:00Z</dcterms:created>
  <dcterms:modified xsi:type="dcterms:W3CDTF">2021-04-13T02:15:00Z</dcterms:modified>
</cp:coreProperties>
</file>