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253F" w14:textId="327C2886" w:rsidR="00AF5181" w:rsidRPr="00E20C7B" w:rsidRDefault="00470121" w:rsidP="00AF5181">
      <w:pPr>
        <w:widowControl/>
        <w:jc w:val="right"/>
      </w:pPr>
      <w:r>
        <w:rPr>
          <w:rFonts w:hint="eastAsia"/>
        </w:rPr>
        <w:t>（様式９</w:t>
      </w:r>
      <w:r w:rsidR="00AF5181" w:rsidRPr="00E20C7B">
        <w:rPr>
          <w:rFonts w:hint="eastAsia"/>
        </w:rPr>
        <w:t>）</w:t>
      </w:r>
    </w:p>
    <w:p w14:paraId="28BFAD57" w14:textId="77777777" w:rsidR="00AF5181" w:rsidRPr="00C87AD7" w:rsidRDefault="00AF5181" w:rsidP="00AF5181">
      <w:pPr>
        <w:autoSpaceDE w:val="0"/>
        <w:autoSpaceDN w:val="0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別紙様式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C69B912" w14:textId="73E4B180" w:rsidR="00AF5181" w:rsidRPr="00C87AD7" w:rsidRDefault="00AF5181" w:rsidP="00AF5181">
      <w:pPr>
        <w:autoSpaceDE w:val="0"/>
        <w:autoSpaceDN w:val="0"/>
        <w:ind w:left="360"/>
        <w:jc w:val="right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 xml:space="preserve">年　</w:t>
      </w:r>
      <w:r w:rsidR="00470121"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 xml:space="preserve">月　</w:t>
      </w:r>
      <w:r w:rsidR="00470121"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日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EEDD8E7" w14:textId="77777777" w:rsidR="00AF5181" w:rsidRPr="00C87AD7" w:rsidRDefault="00AF5181" w:rsidP="00AF5181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</w:p>
    <w:p w14:paraId="65A70F4D" w14:textId="77777777" w:rsidR="00AF5181" w:rsidRPr="00C87AD7" w:rsidRDefault="00AF5181" w:rsidP="00AF5181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地方創生ＳＤＧｓ官民連携プラットフォーム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殿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502E0B4" w14:textId="77777777" w:rsidR="00AF5181" w:rsidRPr="00C87AD7" w:rsidRDefault="00AF5181" w:rsidP="00470121">
      <w:pPr>
        <w:autoSpaceDE w:val="0"/>
        <w:autoSpaceDN w:val="0"/>
        <w:rPr>
          <w:rFonts w:ascii="ＭＳ....." w:eastAsia="ＭＳ....." w:cs="ＭＳ....." w:hint="eastAsia"/>
          <w:color w:val="000000"/>
          <w:sz w:val="23"/>
          <w:szCs w:val="23"/>
        </w:rPr>
      </w:pPr>
    </w:p>
    <w:p w14:paraId="6A732A29" w14:textId="77777777" w:rsidR="00AF5181" w:rsidRDefault="00AF5181" w:rsidP="00470121">
      <w:pPr>
        <w:autoSpaceDE w:val="0"/>
        <w:autoSpaceDN w:val="0"/>
        <w:ind w:right="-177"/>
        <w:rPr>
          <w:rFonts w:ascii="ＭＳ....." w:eastAsia="ＭＳ....." w:cs="ＭＳ....." w:hint="eastAsia"/>
          <w:color w:val="000000"/>
          <w:sz w:val="23"/>
          <w:szCs w:val="23"/>
          <w:u w:val="single"/>
        </w:rPr>
      </w:pPr>
    </w:p>
    <w:p w14:paraId="37D7486E" w14:textId="034431F7" w:rsidR="00AF5181" w:rsidRDefault="00AF5181" w:rsidP="00470121">
      <w:pPr>
        <w:autoSpaceDE w:val="0"/>
        <w:autoSpaceDN w:val="0"/>
        <w:ind w:right="-177" w:firstLineChars="1900" w:firstLine="4370"/>
        <w:rPr>
          <w:rFonts w:ascii="ＭＳ....." w:eastAsia="ＭＳ....." w:cs="ＭＳ....."/>
          <w:color w:val="000000"/>
          <w:sz w:val="23"/>
          <w:szCs w:val="23"/>
          <w:u w:val="single"/>
        </w:rPr>
      </w:pPr>
      <w:r w:rsidRPr="00AD6C20"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団体名　</w:t>
      </w:r>
      <w:r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　</w:t>
      </w:r>
      <w:r w:rsidRPr="00AD6C20"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　　　</w:t>
      </w:r>
      <w:r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　　　　　　</w:t>
      </w:r>
      <w:r w:rsidRPr="00AD6C20"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　　　　</w:t>
      </w:r>
    </w:p>
    <w:p w14:paraId="6A3D81CE" w14:textId="77777777" w:rsidR="00470121" w:rsidRPr="00470121" w:rsidRDefault="00470121" w:rsidP="00470121">
      <w:pPr>
        <w:autoSpaceDE w:val="0"/>
        <w:autoSpaceDN w:val="0"/>
        <w:ind w:right="-177"/>
        <w:rPr>
          <w:rFonts w:ascii="ＭＳ....." w:eastAsia="ＭＳ....." w:cs="ＭＳ....." w:hint="eastAsia"/>
          <w:color w:val="000000"/>
          <w:sz w:val="23"/>
          <w:szCs w:val="23"/>
          <w:u w:val="single"/>
        </w:rPr>
      </w:pPr>
    </w:p>
    <w:p w14:paraId="59026B37" w14:textId="77777777" w:rsidR="00AF5181" w:rsidRPr="007E302C" w:rsidRDefault="00AF5181" w:rsidP="00AF5181">
      <w:pPr>
        <w:widowControl/>
        <w:jc w:val="center"/>
        <w:rPr>
          <w:sz w:val="24"/>
        </w:rPr>
      </w:pPr>
      <w:r w:rsidRPr="00D347A1">
        <w:rPr>
          <w:rFonts w:hint="eastAsia"/>
          <w:sz w:val="24"/>
        </w:rPr>
        <w:t>分科会メンバー登録票</w:t>
      </w:r>
    </w:p>
    <w:p w14:paraId="4CD81338" w14:textId="77777777" w:rsidR="00AF5181" w:rsidRDefault="00AF5181" w:rsidP="00AF5181">
      <w:pPr>
        <w:widowControl/>
        <w:jc w:val="left"/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562"/>
        <w:gridCol w:w="2410"/>
        <w:gridCol w:w="5528"/>
      </w:tblGrid>
      <w:tr w:rsidR="00AF5181" w14:paraId="5EAEBAF5" w14:textId="77777777" w:rsidTr="00262F7B">
        <w:trPr>
          <w:trHeight w:val="88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6616F3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8B2652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貴団体名</w:t>
            </w:r>
          </w:p>
          <w:p w14:paraId="3849DA8D" w14:textId="77777777" w:rsidR="00AF5181" w:rsidRPr="007E302C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（分科会提案団体名）</w:t>
            </w:r>
          </w:p>
        </w:tc>
        <w:tc>
          <w:tcPr>
            <w:tcW w:w="5528" w:type="dxa"/>
            <w:vAlign w:val="center"/>
          </w:tcPr>
          <w:p w14:paraId="045226FF" w14:textId="77777777" w:rsidR="00AF5181" w:rsidRDefault="00AF5181" w:rsidP="00262F7B">
            <w:pPr>
              <w:widowControl/>
              <w:jc w:val="center"/>
            </w:pPr>
          </w:p>
        </w:tc>
      </w:tr>
      <w:tr w:rsidR="00AF5181" w14:paraId="7F0F2156" w14:textId="77777777" w:rsidTr="00470121">
        <w:trPr>
          <w:trHeight w:val="88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73D4A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3C7C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提案テーマ名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8A863F2" w14:textId="77777777" w:rsidR="00AF5181" w:rsidRDefault="00AF5181" w:rsidP="00262F7B">
            <w:pPr>
              <w:widowControl/>
              <w:jc w:val="center"/>
            </w:pPr>
          </w:p>
        </w:tc>
      </w:tr>
      <w:tr w:rsidR="00AF5181" w14:paraId="33B8280A" w14:textId="77777777" w:rsidTr="00470121">
        <w:trPr>
          <w:trHeight w:val="271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EC10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2D330" w14:textId="77777777" w:rsidR="00AF5181" w:rsidRDefault="00AF5181" w:rsidP="00262F7B">
            <w:pPr>
              <w:widowControl/>
              <w:jc w:val="center"/>
            </w:pPr>
            <w:r>
              <w:rPr>
                <w:rFonts w:hint="eastAsia"/>
              </w:rPr>
              <w:t>参加団体名（会員）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ADCCD2D" w14:textId="77777777" w:rsidR="00AF5181" w:rsidRDefault="00AF5181" w:rsidP="00262F7B">
            <w:pPr>
              <w:widowControl/>
              <w:jc w:val="center"/>
            </w:pPr>
          </w:p>
        </w:tc>
      </w:tr>
    </w:tbl>
    <w:p w14:paraId="762AFEDB" w14:textId="77777777" w:rsidR="00AF5181" w:rsidRDefault="00AF5181" w:rsidP="00AF5181">
      <w:pPr>
        <w:widowControl/>
        <w:ind w:left="420" w:hangingChars="200" w:hanging="420"/>
        <w:jc w:val="left"/>
      </w:pPr>
      <w:r>
        <w:rPr>
          <w:rFonts w:hint="eastAsia"/>
        </w:rPr>
        <w:t>１：貴団体名を記載してください。</w:t>
      </w:r>
    </w:p>
    <w:p w14:paraId="6A8017FC" w14:textId="77777777" w:rsidR="00AF5181" w:rsidRDefault="00AF5181" w:rsidP="00AF5181">
      <w:pPr>
        <w:widowControl/>
        <w:ind w:left="420" w:hangingChars="200" w:hanging="420"/>
        <w:jc w:val="left"/>
      </w:pPr>
      <w:r>
        <w:rPr>
          <w:rFonts w:hint="eastAsia"/>
        </w:rPr>
        <w:t>２：分科会の提案テーマを記載してください。</w:t>
      </w:r>
    </w:p>
    <w:p w14:paraId="4F250546" w14:textId="50D8A2F0" w:rsidR="00AF5181" w:rsidRDefault="00AF5181" w:rsidP="00AF5181">
      <w:pPr>
        <w:widowControl/>
        <w:ind w:left="420" w:hangingChars="200" w:hanging="420"/>
        <w:jc w:val="left"/>
      </w:pPr>
      <w:r>
        <w:rPr>
          <w:rFonts w:hint="eastAsia"/>
        </w:rPr>
        <w:t>３：参加の確約を得た団体の名称を記載してください。行が不足する場合は、追加してください。</w:t>
      </w:r>
    </w:p>
    <w:p w14:paraId="21EFBF69" w14:textId="777BB9C1" w:rsidR="00470121" w:rsidRDefault="00470121" w:rsidP="00AF5181">
      <w:pPr>
        <w:widowControl/>
        <w:ind w:left="420" w:hangingChars="200" w:hanging="420"/>
        <w:jc w:val="left"/>
      </w:pPr>
    </w:p>
    <w:p w14:paraId="60921F24" w14:textId="77777777" w:rsidR="00470121" w:rsidRDefault="00470121" w:rsidP="00AF5181">
      <w:pPr>
        <w:widowControl/>
        <w:ind w:left="420" w:hangingChars="200" w:hanging="420"/>
        <w:jc w:val="left"/>
        <w:rPr>
          <w:rFonts w:hint="eastAsia"/>
        </w:rPr>
      </w:pPr>
    </w:p>
    <w:p w14:paraId="7FAC8C51" w14:textId="3DF84461" w:rsidR="00AF5181" w:rsidRDefault="00AF5181" w:rsidP="00AF5181">
      <w:pPr>
        <w:widowControl/>
        <w:jc w:val="left"/>
        <w:rPr>
          <w:rFonts w:hint="eastAsia"/>
        </w:rPr>
      </w:pPr>
      <w:r>
        <w:rPr>
          <w:rFonts w:hint="eastAsia"/>
        </w:rPr>
        <w:t>※</w:t>
      </w:r>
      <w:r w:rsidRPr="00A545BB">
        <w:rPr>
          <w:rFonts w:hint="eastAsia"/>
        </w:rPr>
        <w:t>分科会提案者が、分科会設立趣旨</w:t>
      </w:r>
      <w:r>
        <w:rPr>
          <w:rFonts w:hint="eastAsia"/>
        </w:rPr>
        <w:t>や実施計画書の分科会メンバー要件に照らして参加を認めなかった団体があった場合には、下表に</w:t>
      </w:r>
      <w:r w:rsidRPr="00A545BB">
        <w:rPr>
          <w:rFonts w:hint="eastAsia"/>
        </w:rPr>
        <w:t>団体名とその理由を記載</w:t>
      </w:r>
      <w:r>
        <w:rPr>
          <w:rFonts w:hint="eastAsia"/>
        </w:rPr>
        <w:t>してください</w:t>
      </w:r>
      <w:r w:rsidRPr="00A545BB">
        <w:rPr>
          <w:rFonts w:hint="eastAsia"/>
        </w:rPr>
        <w:t>。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470121" w14:paraId="7727431E" w14:textId="77777777" w:rsidTr="00470121">
        <w:trPr>
          <w:trHeight w:val="45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5DAAB" w14:textId="77777777" w:rsidR="00470121" w:rsidRDefault="00470121" w:rsidP="00262F7B">
            <w:pPr>
              <w:widowControl/>
              <w:jc w:val="center"/>
            </w:pPr>
            <w:r>
              <w:rPr>
                <w:rFonts w:hint="eastAsia"/>
              </w:rPr>
              <w:t>不参加団体名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29FBE" w14:textId="77777777" w:rsidR="00470121" w:rsidRDefault="00470121" w:rsidP="00262F7B">
            <w:pPr>
              <w:widowControl/>
              <w:jc w:val="center"/>
            </w:pPr>
            <w:r>
              <w:rPr>
                <w:rFonts w:hint="eastAsia"/>
              </w:rPr>
              <w:t>不参加となった理由</w:t>
            </w:r>
          </w:p>
        </w:tc>
      </w:tr>
      <w:tr w:rsidR="00470121" w14:paraId="1837F018" w14:textId="77777777" w:rsidTr="00470121">
        <w:trPr>
          <w:trHeight w:val="150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964E" w14:textId="77777777" w:rsidR="00470121" w:rsidRDefault="00470121" w:rsidP="00262F7B">
            <w:pPr>
              <w:widowControl/>
              <w:jc w:val="left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82D526" w14:textId="77777777" w:rsidR="00470121" w:rsidRDefault="00470121" w:rsidP="00262F7B">
            <w:pPr>
              <w:widowControl/>
              <w:jc w:val="left"/>
            </w:pPr>
          </w:p>
        </w:tc>
      </w:tr>
    </w:tbl>
    <w:p w14:paraId="3E9D58D4" w14:textId="4DBDC775" w:rsidR="00022B41" w:rsidRPr="00470121" w:rsidRDefault="00022B41" w:rsidP="00470121">
      <w:pPr>
        <w:widowControl/>
        <w:ind w:right="840"/>
        <w:rPr>
          <w:rFonts w:hint="eastAsia"/>
          <w:b/>
        </w:rPr>
      </w:pPr>
      <w:bookmarkStart w:id="0" w:name="_GoBack"/>
      <w:bookmarkEnd w:id="0"/>
    </w:p>
    <w:sectPr w:rsidR="00022B41" w:rsidRPr="00470121" w:rsidSect="000873FD">
      <w:type w:val="continuous"/>
      <w:pgSz w:w="11907" w:h="16840" w:code="9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5EF3" w14:textId="77777777" w:rsidR="00AF7D56" w:rsidRDefault="00AF7D56" w:rsidP="00B648B7">
      <w:pPr>
        <w:ind w:firstLine="210"/>
      </w:pPr>
      <w:r>
        <w:separator/>
      </w:r>
    </w:p>
    <w:p w14:paraId="0F426A0B" w14:textId="77777777" w:rsidR="00AF7D56" w:rsidRDefault="00AF7D56"/>
  </w:endnote>
  <w:endnote w:type="continuationSeparator" w:id="0">
    <w:p w14:paraId="2D6D9A8A" w14:textId="77777777" w:rsidR="00AF7D56" w:rsidRDefault="00AF7D56" w:rsidP="00B648B7">
      <w:pPr>
        <w:ind w:firstLine="210"/>
      </w:pPr>
      <w:r>
        <w:continuationSeparator/>
      </w:r>
    </w:p>
    <w:p w14:paraId="60CE6DFC" w14:textId="77777777" w:rsidR="00AF7D56" w:rsidRDefault="00AF7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FFD0" w14:textId="77777777" w:rsidR="00AF7D56" w:rsidRDefault="00AF7D56" w:rsidP="001F078A">
      <w:pPr>
        <w:ind w:firstLine="210"/>
      </w:pPr>
      <w:r>
        <w:separator/>
      </w:r>
    </w:p>
  </w:footnote>
  <w:footnote w:type="continuationSeparator" w:id="0">
    <w:p w14:paraId="07B977A7" w14:textId="77777777" w:rsidR="00AF7D56" w:rsidRDefault="00AF7D56" w:rsidP="00B648B7">
      <w:pPr>
        <w:ind w:firstLine="210"/>
      </w:pPr>
      <w:r>
        <w:continuationSeparator/>
      </w:r>
    </w:p>
    <w:p w14:paraId="712FE81A" w14:textId="77777777" w:rsidR="00AF7D56" w:rsidRDefault="00AF7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B3CC9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81"/>
    <w:multiLevelType w:val="singleLevel"/>
    <w:tmpl w:val="E0B87526"/>
    <w:lvl w:ilvl="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3"/>
    <w:multiLevelType w:val="singleLevel"/>
    <w:tmpl w:val="6F768BFE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3" w15:restartNumberingAfterBreak="0">
    <w:nsid w:val="03EF1042"/>
    <w:multiLevelType w:val="multilevel"/>
    <w:tmpl w:val="F2CE4B96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5937D1D"/>
    <w:multiLevelType w:val="hybridMultilevel"/>
    <w:tmpl w:val="32A8D958"/>
    <w:lvl w:ilvl="0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0EEF1419"/>
    <w:multiLevelType w:val="hybridMultilevel"/>
    <w:tmpl w:val="CB4CBF86"/>
    <w:lvl w:ilvl="0" w:tplc="4DC86196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3C51728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7" w15:restartNumberingAfterBreak="0">
    <w:nsid w:val="1E71061A"/>
    <w:multiLevelType w:val="hybridMultilevel"/>
    <w:tmpl w:val="14763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9" w15:restartNumberingAfterBreak="0">
    <w:nsid w:val="25A5681B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830C76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62FFD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86269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13" w15:restartNumberingAfterBreak="0">
    <w:nsid w:val="3B0272AA"/>
    <w:multiLevelType w:val="hybridMultilevel"/>
    <w:tmpl w:val="F9C6E54A"/>
    <w:lvl w:ilvl="0" w:tplc="A0E29ED2">
      <w:start w:val="1"/>
      <w:numFmt w:val="bullet"/>
      <w:lvlText w:val=""/>
      <w:lvlJc w:val="left"/>
      <w:pPr>
        <w:ind w:left="1020" w:hanging="420"/>
      </w:pPr>
      <w:rPr>
        <w:rFonts w:ascii="Symbol" w:hAnsi="Symbol" w:hint="default"/>
      </w:rPr>
    </w:lvl>
    <w:lvl w:ilvl="1" w:tplc="7DA22FC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0B40ED6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675CAFD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B0F8BADE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5088DEF8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CDE2F6C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7D4AEE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F9FE45A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1E66622"/>
    <w:multiLevelType w:val="hybridMultilevel"/>
    <w:tmpl w:val="DA30DB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B73340F"/>
    <w:multiLevelType w:val="multilevel"/>
    <w:tmpl w:val="6D04A0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7" w15:restartNumberingAfterBreak="0">
    <w:nsid w:val="4E8A4266"/>
    <w:multiLevelType w:val="hybridMultilevel"/>
    <w:tmpl w:val="14BE2E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860342"/>
    <w:multiLevelType w:val="multilevel"/>
    <w:tmpl w:val="E4288E7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5C3B0652"/>
    <w:multiLevelType w:val="hybridMultilevel"/>
    <w:tmpl w:val="A0E870C8"/>
    <w:lvl w:ilvl="0" w:tplc="0409000B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1" w:tplc="ACB4033E">
      <w:start w:val="1"/>
      <w:numFmt w:val="bullet"/>
      <w:lvlText w:val="※"/>
      <w:lvlJc w:val="left"/>
      <w:pPr>
        <w:ind w:left="1414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0" w15:restartNumberingAfterBreak="0">
    <w:nsid w:val="5DFC6106"/>
    <w:multiLevelType w:val="multilevel"/>
    <w:tmpl w:val="0A0E08CC"/>
    <w:lvl w:ilvl="0">
      <w:start w:val="1"/>
      <w:numFmt w:val="decimal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63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852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680" w:hanging="1068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1272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10603"/>
        </w:tabs>
        <w:ind w:left="2520" w:hanging="1488"/>
      </w:pPr>
      <w:rPr>
        <w:rFonts w:hint="eastAsia"/>
      </w:rPr>
    </w:lvl>
    <w:lvl w:ilvl="6">
      <w:start w:val="1"/>
      <w:numFmt w:val="lowerRoman"/>
      <w:lvlText w:val="%7)"/>
      <w:lvlJc w:val="left"/>
      <w:pPr>
        <w:ind w:left="2940" w:hanging="1704"/>
      </w:pPr>
      <w:rPr>
        <w:rFonts w:hint="eastAsia"/>
      </w:rPr>
    </w:lvl>
    <w:lvl w:ilvl="7">
      <w:start w:val="1"/>
      <w:numFmt w:val="aiueoFullWidth"/>
      <w:lvlText w:val="（%8）"/>
      <w:lvlJc w:val="left"/>
      <w:pPr>
        <w:ind w:left="3360" w:hanging="1920"/>
      </w:pPr>
      <w:rPr>
        <w:rFonts w:hint="eastAsia"/>
      </w:rPr>
    </w:lvl>
    <w:lvl w:ilvl="8">
      <w:start w:val="1"/>
      <w:numFmt w:val="aiueoFullWidth"/>
      <w:lvlText w:val="%9）"/>
      <w:lvlJc w:val="left"/>
      <w:pPr>
        <w:ind w:left="3780" w:hanging="2136"/>
      </w:pPr>
      <w:rPr>
        <w:rFonts w:hint="eastAsia"/>
      </w:rPr>
    </w:lvl>
  </w:abstractNum>
  <w:abstractNum w:abstractNumId="21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872D1E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24" w15:restartNumberingAfterBreak="0">
    <w:nsid w:val="74B80331"/>
    <w:multiLevelType w:val="multilevel"/>
    <w:tmpl w:val="ED8CBBE6"/>
    <w:lvl w:ilvl="0">
      <w:start w:val="1"/>
      <w:numFmt w:val="bullet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6" w15:restartNumberingAfterBreak="0">
    <w:nsid w:val="7970038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79E102EF"/>
    <w:multiLevelType w:val="hybridMultilevel"/>
    <w:tmpl w:val="FFA85810"/>
    <w:lvl w:ilvl="0" w:tplc="578E5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3C29FE"/>
    <w:multiLevelType w:val="hybridMultilevel"/>
    <w:tmpl w:val="5A88987E"/>
    <w:lvl w:ilvl="0" w:tplc="E6CA7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Lucida Sans Unicode" w:hint="eastAsia"/>
        <w:sz w:val="20"/>
        <w:lang w:val="en-US"/>
      </w:rPr>
    </w:lvl>
    <w:lvl w:ilvl="1" w:tplc="2B6AE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860E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581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4C4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E413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B4F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EF9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C9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E3FF3"/>
    <w:multiLevelType w:val="hybridMultilevel"/>
    <w:tmpl w:val="EA7A126A"/>
    <w:lvl w:ilvl="0" w:tplc="78641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28"/>
  </w:num>
  <w:num w:numId="6">
    <w:abstractNumId w:val="2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23"/>
  </w:num>
  <w:num w:numId="29">
    <w:abstractNumId w:val="26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  <w:num w:numId="34">
    <w:abstractNumId w:val="9"/>
  </w:num>
  <w:num w:numId="35">
    <w:abstractNumId w:val="10"/>
  </w:num>
  <w:num w:numId="36">
    <w:abstractNumId w:val="11"/>
  </w:num>
  <w:num w:numId="37">
    <w:abstractNumId w:val="29"/>
  </w:num>
  <w:num w:numId="38">
    <w:abstractNumId w:val="15"/>
  </w:num>
  <w:num w:numId="39">
    <w:abstractNumId w:val="17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B"/>
    <w:rsid w:val="000012AA"/>
    <w:rsid w:val="00001601"/>
    <w:rsid w:val="00001786"/>
    <w:rsid w:val="00001B2C"/>
    <w:rsid w:val="00002B52"/>
    <w:rsid w:val="00004517"/>
    <w:rsid w:val="00005598"/>
    <w:rsid w:val="00006974"/>
    <w:rsid w:val="00006CAC"/>
    <w:rsid w:val="00011334"/>
    <w:rsid w:val="00012C92"/>
    <w:rsid w:val="000133B2"/>
    <w:rsid w:val="0001380E"/>
    <w:rsid w:val="00015B23"/>
    <w:rsid w:val="000170E6"/>
    <w:rsid w:val="000175E2"/>
    <w:rsid w:val="00017B39"/>
    <w:rsid w:val="000207B7"/>
    <w:rsid w:val="00021382"/>
    <w:rsid w:val="00021395"/>
    <w:rsid w:val="0002140F"/>
    <w:rsid w:val="00021DFF"/>
    <w:rsid w:val="00022594"/>
    <w:rsid w:val="00022B41"/>
    <w:rsid w:val="00023B77"/>
    <w:rsid w:val="000241B0"/>
    <w:rsid w:val="00025138"/>
    <w:rsid w:val="00025EE7"/>
    <w:rsid w:val="00027964"/>
    <w:rsid w:val="0003047F"/>
    <w:rsid w:val="00030B83"/>
    <w:rsid w:val="0003112F"/>
    <w:rsid w:val="00031277"/>
    <w:rsid w:val="0003286A"/>
    <w:rsid w:val="0003359D"/>
    <w:rsid w:val="00033937"/>
    <w:rsid w:val="000351DC"/>
    <w:rsid w:val="000359F6"/>
    <w:rsid w:val="00040184"/>
    <w:rsid w:val="00040FA4"/>
    <w:rsid w:val="000413F9"/>
    <w:rsid w:val="000444D0"/>
    <w:rsid w:val="0004645A"/>
    <w:rsid w:val="00046642"/>
    <w:rsid w:val="0005040D"/>
    <w:rsid w:val="00051C42"/>
    <w:rsid w:val="000525BD"/>
    <w:rsid w:val="00052B51"/>
    <w:rsid w:val="00053949"/>
    <w:rsid w:val="0005508C"/>
    <w:rsid w:val="000550D0"/>
    <w:rsid w:val="00057412"/>
    <w:rsid w:val="0005748D"/>
    <w:rsid w:val="0006094B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AA7"/>
    <w:rsid w:val="00065F52"/>
    <w:rsid w:val="0006616C"/>
    <w:rsid w:val="000671A8"/>
    <w:rsid w:val="00071604"/>
    <w:rsid w:val="00072609"/>
    <w:rsid w:val="00072CB9"/>
    <w:rsid w:val="0007371F"/>
    <w:rsid w:val="00074538"/>
    <w:rsid w:val="00074D81"/>
    <w:rsid w:val="000759A7"/>
    <w:rsid w:val="00075AD3"/>
    <w:rsid w:val="00075D6F"/>
    <w:rsid w:val="00076042"/>
    <w:rsid w:val="0007618B"/>
    <w:rsid w:val="00076AE8"/>
    <w:rsid w:val="000773B2"/>
    <w:rsid w:val="00077A1D"/>
    <w:rsid w:val="00081FCA"/>
    <w:rsid w:val="000824C7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126"/>
    <w:rsid w:val="00090399"/>
    <w:rsid w:val="0009053D"/>
    <w:rsid w:val="00090BAD"/>
    <w:rsid w:val="0009105E"/>
    <w:rsid w:val="000914D7"/>
    <w:rsid w:val="00092044"/>
    <w:rsid w:val="000929C9"/>
    <w:rsid w:val="00092C52"/>
    <w:rsid w:val="00092FAD"/>
    <w:rsid w:val="000933D8"/>
    <w:rsid w:val="00097FFD"/>
    <w:rsid w:val="000A05B0"/>
    <w:rsid w:val="000A199E"/>
    <w:rsid w:val="000A284A"/>
    <w:rsid w:val="000A3234"/>
    <w:rsid w:val="000A32FE"/>
    <w:rsid w:val="000A3CFE"/>
    <w:rsid w:val="000A49EE"/>
    <w:rsid w:val="000A4F46"/>
    <w:rsid w:val="000A5FA7"/>
    <w:rsid w:val="000A669D"/>
    <w:rsid w:val="000A6DF3"/>
    <w:rsid w:val="000B09C0"/>
    <w:rsid w:val="000B0D8E"/>
    <w:rsid w:val="000B0EB6"/>
    <w:rsid w:val="000B1D5D"/>
    <w:rsid w:val="000B214F"/>
    <w:rsid w:val="000B3C37"/>
    <w:rsid w:val="000B4559"/>
    <w:rsid w:val="000B49DA"/>
    <w:rsid w:val="000B49F3"/>
    <w:rsid w:val="000B768E"/>
    <w:rsid w:val="000B7981"/>
    <w:rsid w:val="000C30B2"/>
    <w:rsid w:val="000C3198"/>
    <w:rsid w:val="000C34A7"/>
    <w:rsid w:val="000C38B7"/>
    <w:rsid w:val="000C409A"/>
    <w:rsid w:val="000C4D04"/>
    <w:rsid w:val="000C5114"/>
    <w:rsid w:val="000C5DF4"/>
    <w:rsid w:val="000C693B"/>
    <w:rsid w:val="000C6DD9"/>
    <w:rsid w:val="000C708B"/>
    <w:rsid w:val="000D052A"/>
    <w:rsid w:val="000D0747"/>
    <w:rsid w:val="000D12F3"/>
    <w:rsid w:val="000D1747"/>
    <w:rsid w:val="000D1C0C"/>
    <w:rsid w:val="000D29E0"/>
    <w:rsid w:val="000D2EA6"/>
    <w:rsid w:val="000D2EF9"/>
    <w:rsid w:val="000D2FB6"/>
    <w:rsid w:val="000D438A"/>
    <w:rsid w:val="000D4A13"/>
    <w:rsid w:val="000D5245"/>
    <w:rsid w:val="000D5BAE"/>
    <w:rsid w:val="000D62A1"/>
    <w:rsid w:val="000D6311"/>
    <w:rsid w:val="000D706F"/>
    <w:rsid w:val="000D7E16"/>
    <w:rsid w:val="000E0196"/>
    <w:rsid w:val="000E1535"/>
    <w:rsid w:val="000E19BE"/>
    <w:rsid w:val="000E2900"/>
    <w:rsid w:val="000E2995"/>
    <w:rsid w:val="000E33F1"/>
    <w:rsid w:val="000E36B0"/>
    <w:rsid w:val="000E475B"/>
    <w:rsid w:val="000F1034"/>
    <w:rsid w:val="000F120D"/>
    <w:rsid w:val="000F1D9B"/>
    <w:rsid w:val="000F22C9"/>
    <w:rsid w:val="000F39F5"/>
    <w:rsid w:val="000F3E39"/>
    <w:rsid w:val="000F3F31"/>
    <w:rsid w:val="000F5124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50F6"/>
    <w:rsid w:val="001059E6"/>
    <w:rsid w:val="00107BFB"/>
    <w:rsid w:val="00107DC0"/>
    <w:rsid w:val="00110C41"/>
    <w:rsid w:val="001116A3"/>
    <w:rsid w:val="00113C6B"/>
    <w:rsid w:val="001142D0"/>
    <w:rsid w:val="00115DFA"/>
    <w:rsid w:val="00116712"/>
    <w:rsid w:val="00116F7B"/>
    <w:rsid w:val="00117F32"/>
    <w:rsid w:val="0012021D"/>
    <w:rsid w:val="00121748"/>
    <w:rsid w:val="00121D66"/>
    <w:rsid w:val="00121F02"/>
    <w:rsid w:val="0012222F"/>
    <w:rsid w:val="0012304D"/>
    <w:rsid w:val="00123224"/>
    <w:rsid w:val="001232C5"/>
    <w:rsid w:val="001234AA"/>
    <w:rsid w:val="00123970"/>
    <w:rsid w:val="00124566"/>
    <w:rsid w:val="001250D2"/>
    <w:rsid w:val="00125222"/>
    <w:rsid w:val="0012603D"/>
    <w:rsid w:val="00126DD1"/>
    <w:rsid w:val="001270C1"/>
    <w:rsid w:val="0012728D"/>
    <w:rsid w:val="001274F5"/>
    <w:rsid w:val="0012766D"/>
    <w:rsid w:val="00130271"/>
    <w:rsid w:val="0013073A"/>
    <w:rsid w:val="00130A3A"/>
    <w:rsid w:val="00131D06"/>
    <w:rsid w:val="00132933"/>
    <w:rsid w:val="001333A1"/>
    <w:rsid w:val="001335ED"/>
    <w:rsid w:val="00134CB0"/>
    <w:rsid w:val="00135064"/>
    <w:rsid w:val="00135253"/>
    <w:rsid w:val="001359A5"/>
    <w:rsid w:val="00135F8E"/>
    <w:rsid w:val="00136674"/>
    <w:rsid w:val="0013787E"/>
    <w:rsid w:val="0013794F"/>
    <w:rsid w:val="00140571"/>
    <w:rsid w:val="00140C76"/>
    <w:rsid w:val="00141BA7"/>
    <w:rsid w:val="00142660"/>
    <w:rsid w:val="001436A1"/>
    <w:rsid w:val="001438CC"/>
    <w:rsid w:val="001439AF"/>
    <w:rsid w:val="00143C75"/>
    <w:rsid w:val="00144A32"/>
    <w:rsid w:val="00144ABF"/>
    <w:rsid w:val="0014609F"/>
    <w:rsid w:val="001477AC"/>
    <w:rsid w:val="001508B5"/>
    <w:rsid w:val="00150ED3"/>
    <w:rsid w:val="00150F1C"/>
    <w:rsid w:val="00151888"/>
    <w:rsid w:val="00151C55"/>
    <w:rsid w:val="00151E0E"/>
    <w:rsid w:val="0015254D"/>
    <w:rsid w:val="001528A5"/>
    <w:rsid w:val="001547B0"/>
    <w:rsid w:val="00154968"/>
    <w:rsid w:val="00155355"/>
    <w:rsid w:val="0015540F"/>
    <w:rsid w:val="00155682"/>
    <w:rsid w:val="001600F1"/>
    <w:rsid w:val="00160C85"/>
    <w:rsid w:val="00162D1F"/>
    <w:rsid w:val="00162E96"/>
    <w:rsid w:val="00163F67"/>
    <w:rsid w:val="00164D23"/>
    <w:rsid w:val="0016604A"/>
    <w:rsid w:val="001668F6"/>
    <w:rsid w:val="00170951"/>
    <w:rsid w:val="0017137C"/>
    <w:rsid w:val="00171412"/>
    <w:rsid w:val="00171A76"/>
    <w:rsid w:val="00171AA2"/>
    <w:rsid w:val="00171AFE"/>
    <w:rsid w:val="00171B4D"/>
    <w:rsid w:val="00171EF1"/>
    <w:rsid w:val="0017210F"/>
    <w:rsid w:val="001727BC"/>
    <w:rsid w:val="00173D26"/>
    <w:rsid w:val="00173EF6"/>
    <w:rsid w:val="0017405C"/>
    <w:rsid w:val="00175186"/>
    <w:rsid w:val="00176C70"/>
    <w:rsid w:val="00177DFE"/>
    <w:rsid w:val="00180A9E"/>
    <w:rsid w:val="00180E1D"/>
    <w:rsid w:val="00181939"/>
    <w:rsid w:val="00181C1A"/>
    <w:rsid w:val="00182EC5"/>
    <w:rsid w:val="00183D88"/>
    <w:rsid w:val="001843FC"/>
    <w:rsid w:val="00184DC0"/>
    <w:rsid w:val="00184E5A"/>
    <w:rsid w:val="00184E8A"/>
    <w:rsid w:val="00184EB0"/>
    <w:rsid w:val="001853B9"/>
    <w:rsid w:val="00186281"/>
    <w:rsid w:val="00187451"/>
    <w:rsid w:val="00190F1C"/>
    <w:rsid w:val="00190FDB"/>
    <w:rsid w:val="001922BF"/>
    <w:rsid w:val="0019242A"/>
    <w:rsid w:val="00192EDF"/>
    <w:rsid w:val="00193758"/>
    <w:rsid w:val="001965B3"/>
    <w:rsid w:val="0019757A"/>
    <w:rsid w:val="00197FE5"/>
    <w:rsid w:val="001A1574"/>
    <w:rsid w:val="001A2D85"/>
    <w:rsid w:val="001A2F7A"/>
    <w:rsid w:val="001A385C"/>
    <w:rsid w:val="001A3907"/>
    <w:rsid w:val="001A39C0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B7E"/>
    <w:rsid w:val="001B4478"/>
    <w:rsid w:val="001B4AE6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3FE1"/>
    <w:rsid w:val="001C4220"/>
    <w:rsid w:val="001C54CF"/>
    <w:rsid w:val="001C56F9"/>
    <w:rsid w:val="001C5E46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94"/>
    <w:rsid w:val="001E1982"/>
    <w:rsid w:val="001E1B6D"/>
    <w:rsid w:val="001E4676"/>
    <w:rsid w:val="001E6204"/>
    <w:rsid w:val="001F01AE"/>
    <w:rsid w:val="001F078A"/>
    <w:rsid w:val="001F112A"/>
    <w:rsid w:val="001F19A8"/>
    <w:rsid w:val="001F1EF3"/>
    <w:rsid w:val="001F213A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428"/>
    <w:rsid w:val="00210E26"/>
    <w:rsid w:val="00210E46"/>
    <w:rsid w:val="002114B8"/>
    <w:rsid w:val="00212C5E"/>
    <w:rsid w:val="00213A7E"/>
    <w:rsid w:val="00214B1B"/>
    <w:rsid w:val="0021506A"/>
    <w:rsid w:val="00215629"/>
    <w:rsid w:val="00216D87"/>
    <w:rsid w:val="00217900"/>
    <w:rsid w:val="00217D4F"/>
    <w:rsid w:val="00220333"/>
    <w:rsid w:val="002218E4"/>
    <w:rsid w:val="0022352A"/>
    <w:rsid w:val="00223617"/>
    <w:rsid w:val="00224599"/>
    <w:rsid w:val="00224C9D"/>
    <w:rsid w:val="002257B5"/>
    <w:rsid w:val="00225E2B"/>
    <w:rsid w:val="0022731E"/>
    <w:rsid w:val="00227A8F"/>
    <w:rsid w:val="00227D5D"/>
    <w:rsid w:val="00227DC4"/>
    <w:rsid w:val="002308E7"/>
    <w:rsid w:val="0023223C"/>
    <w:rsid w:val="00232589"/>
    <w:rsid w:val="002332AC"/>
    <w:rsid w:val="002338AB"/>
    <w:rsid w:val="002342DD"/>
    <w:rsid w:val="00234726"/>
    <w:rsid w:val="00235481"/>
    <w:rsid w:val="00236392"/>
    <w:rsid w:val="00236DDD"/>
    <w:rsid w:val="002377E7"/>
    <w:rsid w:val="002421C6"/>
    <w:rsid w:val="0024317C"/>
    <w:rsid w:val="002431BA"/>
    <w:rsid w:val="00243687"/>
    <w:rsid w:val="00243971"/>
    <w:rsid w:val="002443DA"/>
    <w:rsid w:val="002444DF"/>
    <w:rsid w:val="00245551"/>
    <w:rsid w:val="0024573D"/>
    <w:rsid w:val="00246591"/>
    <w:rsid w:val="00246F44"/>
    <w:rsid w:val="0024728C"/>
    <w:rsid w:val="002477A0"/>
    <w:rsid w:val="0025047C"/>
    <w:rsid w:val="00250539"/>
    <w:rsid w:val="00251EF7"/>
    <w:rsid w:val="0025221F"/>
    <w:rsid w:val="00252B3E"/>
    <w:rsid w:val="00256BBE"/>
    <w:rsid w:val="00256C2A"/>
    <w:rsid w:val="00257183"/>
    <w:rsid w:val="00257CEF"/>
    <w:rsid w:val="00257E87"/>
    <w:rsid w:val="002611CE"/>
    <w:rsid w:val="00262C86"/>
    <w:rsid w:val="002632C4"/>
    <w:rsid w:val="002644A7"/>
    <w:rsid w:val="002652BC"/>
    <w:rsid w:val="0026568F"/>
    <w:rsid w:val="0026638B"/>
    <w:rsid w:val="002667A2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5F2C"/>
    <w:rsid w:val="00276736"/>
    <w:rsid w:val="00276A0B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990"/>
    <w:rsid w:val="002846CA"/>
    <w:rsid w:val="00284AE5"/>
    <w:rsid w:val="00285143"/>
    <w:rsid w:val="002852F0"/>
    <w:rsid w:val="00286F35"/>
    <w:rsid w:val="0028704D"/>
    <w:rsid w:val="00287132"/>
    <w:rsid w:val="00287271"/>
    <w:rsid w:val="00287DC2"/>
    <w:rsid w:val="0029083A"/>
    <w:rsid w:val="00290BDE"/>
    <w:rsid w:val="00290C24"/>
    <w:rsid w:val="002913A1"/>
    <w:rsid w:val="00292617"/>
    <w:rsid w:val="0029274B"/>
    <w:rsid w:val="00292E53"/>
    <w:rsid w:val="0029338C"/>
    <w:rsid w:val="002936FA"/>
    <w:rsid w:val="002937C9"/>
    <w:rsid w:val="00293E74"/>
    <w:rsid w:val="00294257"/>
    <w:rsid w:val="00294B50"/>
    <w:rsid w:val="0029567D"/>
    <w:rsid w:val="00295EA3"/>
    <w:rsid w:val="002A1FFF"/>
    <w:rsid w:val="002A27D2"/>
    <w:rsid w:val="002A2D47"/>
    <w:rsid w:val="002A3353"/>
    <w:rsid w:val="002A382D"/>
    <w:rsid w:val="002A38E2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D72"/>
    <w:rsid w:val="002B110A"/>
    <w:rsid w:val="002B127E"/>
    <w:rsid w:val="002B192D"/>
    <w:rsid w:val="002B2D64"/>
    <w:rsid w:val="002B3122"/>
    <w:rsid w:val="002B3146"/>
    <w:rsid w:val="002B3673"/>
    <w:rsid w:val="002B3925"/>
    <w:rsid w:val="002B3A14"/>
    <w:rsid w:val="002B3A6E"/>
    <w:rsid w:val="002B46B2"/>
    <w:rsid w:val="002B52AB"/>
    <w:rsid w:val="002B5A80"/>
    <w:rsid w:val="002B6EE4"/>
    <w:rsid w:val="002C05F9"/>
    <w:rsid w:val="002C0A44"/>
    <w:rsid w:val="002C13D3"/>
    <w:rsid w:val="002C245A"/>
    <w:rsid w:val="002C2DEA"/>
    <w:rsid w:val="002C3B98"/>
    <w:rsid w:val="002C44B5"/>
    <w:rsid w:val="002C5A9A"/>
    <w:rsid w:val="002C62CE"/>
    <w:rsid w:val="002C7551"/>
    <w:rsid w:val="002D0067"/>
    <w:rsid w:val="002D09C0"/>
    <w:rsid w:val="002D100C"/>
    <w:rsid w:val="002D1399"/>
    <w:rsid w:val="002D208B"/>
    <w:rsid w:val="002D20F6"/>
    <w:rsid w:val="002D22AE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839"/>
    <w:rsid w:val="002E124A"/>
    <w:rsid w:val="002E1866"/>
    <w:rsid w:val="002E2458"/>
    <w:rsid w:val="002E2C41"/>
    <w:rsid w:val="002E382E"/>
    <w:rsid w:val="002E454A"/>
    <w:rsid w:val="002E52E2"/>
    <w:rsid w:val="002E5C18"/>
    <w:rsid w:val="002E6811"/>
    <w:rsid w:val="002F009C"/>
    <w:rsid w:val="002F0FCD"/>
    <w:rsid w:val="002F1BDD"/>
    <w:rsid w:val="002F3578"/>
    <w:rsid w:val="002F3B4B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27F"/>
    <w:rsid w:val="00305E50"/>
    <w:rsid w:val="003064FB"/>
    <w:rsid w:val="003071AB"/>
    <w:rsid w:val="00307425"/>
    <w:rsid w:val="0031060D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7B35"/>
    <w:rsid w:val="00320CC8"/>
    <w:rsid w:val="00320D4F"/>
    <w:rsid w:val="00320FD6"/>
    <w:rsid w:val="00324C76"/>
    <w:rsid w:val="003258FA"/>
    <w:rsid w:val="00325FB1"/>
    <w:rsid w:val="00326E3D"/>
    <w:rsid w:val="00326EBB"/>
    <w:rsid w:val="00330E0F"/>
    <w:rsid w:val="00330F1A"/>
    <w:rsid w:val="0033226C"/>
    <w:rsid w:val="00332CC2"/>
    <w:rsid w:val="00334850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42E3"/>
    <w:rsid w:val="003445DF"/>
    <w:rsid w:val="00344E67"/>
    <w:rsid w:val="00344FA3"/>
    <w:rsid w:val="00346296"/>
    <w:rsid w:val="00347157"/>
    <w:rsid w:val="00347865"/>
    <w:rsid w:val="003479F0"/>
    <w:rsid w:val="00347CE9"/>
    <w:rsid w:val="0035093F"/>
    <w:rsid w:val="00351AD5"/>
    <w:rsid w:val="00351E27"/>
    <w:rsid w:val="003521A6"/>
    <w:rsid w:val="00352329"/>
    <w:rsid w:val="00352D2A"/>
    <w:rsid w:val="00352EB8"/>
    <w:rsid w:val="00353B33"/>
    <w:rsid w:val="003545EA"/>
    <w:rsid w:val="003567A8"/>
    <w:rsid w:val="003600A4"/>
    <w:rsid w:val="00360B81"/>
    <w:rsid w:val="00361D55"/>
    <w:rsid w:val="00361F35"/>
    <w:rsid w:val="0036234D"/>
    <w:rsid w:val="00362F71"/>
    <w:rsid w:val="00363B3E"/>
    <w:rsid w:val="003659AE"/>
    <w:rsid w:val="0036766E"/>
    <w:rsid w:val="003679FB"/>
    <w:rsid w:val="00367C6F"/>
    <w:rsid w:val="00367CEB"/>
    <w:rsid w:val="003709BE"/>
    <w:rsid w:val="00370EBB"/>
    <w:rsid w:val="00372CDE"/>
    <w:rsid w:val="00374695"/>
    <w:rsid w:val="00375363"/>
    <w:rsid w:val="00375875"/>
    <w:rsid w:val="00375C0D"/>
    <w:rsid w:val="00376598"/>
    <w:rsid w:val="00377396"/>
    <w:rsid w:val="00380F3B"/>
    <w:rsid w:val="00381A42"/>
    <w:rsid w:val="00382434"/>
    <w:rsid w:val="003825E3"/>
    <w:rsid w:val="00382654"/>
    <w:rsid w:val="00382C30"/>
    <w:rsid w:val="0038310A"/>
    <w:rsid w:val="0038424A"/>
    <w:rsid w:val="00385649"/>
    <w:rsid w:val="00385E51"/>
    <w:rsid w:val="00385F73"/>
    <w:rsid w:val="003861B4"/>
    <w:rsid w:val="00386AF0"/>
    <w:rsid w:val="00387226"/>
    <w:rsid w:val="003878B0"/>
    <w:rsid w:val="00387D32"/>
    <w:rsid w:val="00391178"/>
    <w:rsid w:val="003916B4"/>
    <w:rsid w:val="003923E3"/>
    <w:rsid w:val="00392932"/>
    <w:rsid w:val="00392AF1"/>
    <w:rsid w:val="00393C0D"/>
    <w:rsid w:val="00393D0B"/>
    <w:rsid w:val="003944B3"/>
    <w:rsid w:val="0039454A"/>
    <w:rsid w:val="003950FA"/>
    <w:rsid w:val="00395B2F"/>
    <w:rsid w:val="00395D66"/>
    <w:rsid w:val="00395F0E"/>
    <w:rsid w:val="003966DD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D67"/>
    <w:rsid w:val="003A5010"/>
    <w:rsid w:val="003A51C7"/>
    <w:rsid w:val="003A541B"/>
    <w:rsid w:val="003A5A1C"/>
    <w:rsid w:val="003A6739"/>
    <w:rsid w:val="003A7F5C"/>
    <w:rsid w:val="003B0343"/>
    <w:rsid w:val="003B079F"/>
    <w:rsid w:val="003B0CAA"/>
    <w:rsid w:val="003B2AA4"/>
    <w:rsid w:val="003B3730"/>
    <w:rsid w:val="003B5199"/>
    <w:rsid w:val="003B58A4"/>
    <w:rsid w:val="003B5CDE"/>
    <w:rsid w:val="003B61AD"/>
    <w:rsid w:val="003B7AC5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FB1"/>
    <w:rsid w:val="003C5F6F"/>
    <w:rsid w:val="003C6518"/>
    <w:rsid w:val="003C6C01"/>
    <w:rsid w:val="003C78A1"/>
    <w:rsid w:val="003D06E6"/>
    <w:rsid w:val="003D138D"/>
    <w:rsid w:val="003D2131"/>
    <w:rsid w:val="003D2FEA"/>
    <w:rsid w:val="003D4AAE"/>
    <w:rsid w:val="003D5C3A"/>
    <w:rsid w:val="003D609D"/>
    <w:rsid w:val="003D6905"/>
    <w:rsid w:val="003D73D7"/>
    <w:rsid w:val="003E000C"/>
    <w:rsid w:val="003E02D0"/>
    <w:rsid w:val="003E08A1"/>
    <w:rsid w:val="003E0F71"/>
    <w:rsid w:val="003E1EDD"/>
    <w:rsid w:val="003E2387"/>
    <w:rsid w:val="003E2DEE"/>
    <w:rsid w:val="003E2FB0"/>
    <w:rsid w:val="003E32C0"/>
    <w:rsid w:val="003E417F"/>
    <w:rsid w:val="003E5854"/>
    <w:rsid w:val="003E6312"/>
    <w:rsid w:val="003F0405"/>
    <w:rsid w:val="003F0E3C"/>
    <w:rsid w:val="003F164F"/>
    <w:rsid w:val="003F192B"/>
    <w:rsid w:val="003F1F7A"/>
    <w:rsid w:val="003F1FC9"/>
    <w:rsid w:val="003F36AE"/>
    <w:rsid w:val="003F4138"/>
    <w:rsid w:val="003F5E71"/>
    <w:rsid w:val="003F707D"/>
    <w:rsid w:val="003F7919"/>
    <w:rsid w:val="003F7F25"/>
    <w:rsid w:val="00400136"/>
    <w:rsid w:val="004003DB"/>
    <w:rsid w:val="00400497"/>
    <w:rsid w:val="00400E5D"/>
    <w:rsid w:val="004026E3"/>
    <w:rsid w:val="00402D37"/>
    <w:rsid w:val="00404543"/>
    <w:rsid w:val="004058DB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5A5E"/>
    <w:rsid w:val="00417E47"/>
    <w:rsid w:val="00421618"/>
    <w:rsid w:val="00421C31"/>
    <w:rsid w:val="00421F80"/>
    <w:rsid w:val="004223CF"/>
    <w:rsid w:val="004224B6"/>
    <w:rsid w:val="00422B33"/>
    <w:rsid w:val="00423BB7"/>
    <w:rsid w:val="00423C84"/>
    <w:rsid w:val="004243AA"/>
    <w:rsid w:val="00424635"/>
    <w:rsid w:val="00424865"/>
    <w:rsid w:val="00424F1B"/>
    <w:rsid w:val="00425E17"/>
    <w:rsid w:val="00426C1D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FF5"/>
    <w:rsid w:val="004350C2"/>
    <w:rsid w:val="00435D3E"/>
    <w:rsid w:val="00435FCD"/>
    <w:rsid w:val="004360AB"/>
    <w:rsid w:val="004361E9"/>
    <w:rsid w:val="00437AC3"/>
    <w:rsid w:val="00440770"/>
    <w:rsid w:val="00441132"/>
    <w:rsid w:val="00441C44"/>
    <w:rsid w:val="004421D5"/>
    <w:rsid w:val="004457C6"/>
    <w:rsid w:val="004463F0"/>
    <w:rsid w:val="00446836"/>
    <w:rsid w:val="00446927"/>
    <w:rsid w:val="00447389"/>
    <w:rsid w:val="0045039B"/>
    <w:rsid w:val="00451592"/>
    <w:rsid w:val="00452E57"/>
    <w:rsid w:val="00453F61"/>
    <w:rsid w:val="00454B91"/>
    <w:rsid w:val="0045588C"/>
    <w:rsid w:val="00455A4E"/>
    <w:rsid w:val="00460A26"/>
    <w:rsid w:val="00460EDB"/>
    <w:rsid w:val="00461034"/>
    <w:rsid w:val="0046151F"/>
    <w:rsid w:val="00461616"/>
    <w:rsid w:val="00461D92"/>
    <w:rsid w:val="00461EAB"/>
    <w:rsid w:val="00461FBB"/>
    <w:rsid w:val="0046235F"/>
    <w:rsid w:val="00462F01"/>
    <w:rsid w:val="004633C8"/>
    <w:rsid w:val="00463762"/>
    <w:rsid w:val="00463B34"/>
    <w:rsid w:val="00465834"/>
    <w:rsid w:val="00465F1F"/>
    <w:rsid w:val="00465F27"/>
    <w:rsid w:val="00466125"/>
    <w:rsid w:val="004661D7"/>
    <w:rsid w:val="004667D3"/>
    <w:rsid w:val="00466B5E"/>
    <w:rsid w:val="00466D30"/>
    <w:rsid w:val="00467F31"/>
    <w:rsid w:val="00470121"/>
    <w:rsid w:val="00470EAF"/>
    <w:rsid w:val="00474A6E"/>
    <w:rsid w:val="00474E04"/>
    <w:rsid w:val="00474EAB"/>
    <w:rsid w:val="00475A53"/>
    <w:rsid w:val="00475C04"/>
    <w:rsid w:val="00475E39"/>
    <w:rsid w:val="004765FB"/>
    <w:rsid w:val="00476E60"/>
    <w:rsid w:val="004811D1"/>
    <w:rsid w:val="00481418"/>
    <w:rsid w:val="00481A08"/>
    <w:rsid w:val="00483662"/>
    <w:rsid w:val="00483869"/>
    <w:rsid w:val="0048391F"/>
    <w:rsid w:val="00484B2A"/>
    <w:rsid w:val="00485B82"/>
    <w:rsid w:val="00486783"/>
    <w:rsid w:val="00486D6C"/>
    <w:rsid w:val="0048769C"/>
    <w:rsid w:val="00487CAD"/>
    <w:rsid w:val="0049059A"/>
    <w:rsid w:val="0049088C"/>
    <w:rsid w:val="004909C7"/>
    <w:rsid w:val="00490B8F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B8F"/>
    <w:rsid w:val="004A3C10"/>
    <w:rsid w:val="004A4A87"/>
    <w:rsid w:val="004A4FF9"/>
    <w:rsid w:val="004A5A7A"/>
    <w:rsid w:val="004A6544"/>
    <w:rsid w:val="004A6808"/>
    <w:rsid w:val="004A784C"/>
    <w:rsid w:val="004B04B6"/>
    <w:rsid w:val="004B18D6"/>
    <w:rsid w:val="004B214F"/>
    <w:rsid w:val="004B24CD"/>
    <w:rsid w:val="004B2929"/>
    <w:rsid w:val="004B411A"/>
    <w:rsid w:val="004B51D4"/>
    <w:rsid w:val="004B6133"/>
    <w:rsid w:val="004B6342"/>
    <w:rsid w:val="004B7766"/>
    <w:rsid w:val="004B7A3F"/>
    <w:rsid w:val="004C09D3"/>
    <w:rsid w:val="004C1FD0"/>
    <w:rsid w:val="004C2459"/>
    <w:rsid w:val="004C2EF5"/>
    <w:rsid w:val="004C551E"/>
    <w:rsid w:val="004C5839"/>
    <w:rsid w:val="004C59DD"/>
    <w:rsid w:val="004C5B4E"/>
    <w:rsid w:val="004C5E31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3136"/>
    <w:rsid w:val="004D3628"/>
    <w:rsid w:val="004D3F53"/>
    <w:rsid w:val="004D4413"/>
    <w:rsid w:val="004D44C5"/>
    <w:rsid w:val="004D54C0"/>
    <w:rsid w:val="004D62C5"/>
    <w:rsid w:val="004D646C"/>
    <w:rsid w:val="004D6BCE"/>
    <w:rsid w:val="004E090E"/>
    <w:rsid w:val="004E2E85"/>
    <w:rsid w:val="004E3150"/>
    <w:rsid w:val="004E51A6"/>
    <w:rsid w:val="004E536E"/>
    <w:rsid w:val="004E5CB5"/>
    <w:rsid w:val="004E5D6F"/>
    <w:rsid w:val="004E68A2"/>
    <w:rsid w:val="004E6A86"/>
    <w:rsid w:val="004E7E83"/>
    <w:rsid w:val="004F01A5"/>
    <w:rsid w:val="004F0A7D"/>
    <w:rsid w:val="004F0EB6"/>
    <w:rsid w:val="004F17CD"/>
    <w:rsid w:val="004F1CE1"/>
    <w:rsid w:val="004F1F23"/>
    <w:rsid w:val="004F1F37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4F735A"/>
    <w:rsid w:val="004F7609"/>
    <w:rsid w:val="00500457"/>
    <w:rsid w:val="005014BB"/>
    <w:rsid w:val="00501A4E"/>
    <w:rsid w:val="00501D9C"/>
    <w:rsid w:val="00503015"/>
    <w:rsid w:val="00503294"/>
    <w:rsid w:val="00503F1E"/>
    <w:rsid w:val="00504071"/>
    <w:rsid w:val="00504B08"/>
    <w:rsid w:val="00506350"/>
    <w:rsid w:val="0050692A"/>
    <w:rsid w:val="0051332D"/>
    <w:rsid w:val="0051478C"/>
    <w:rsid w:val="005150F8"/>
    <w:rsid w:val="005169F0"/>
    <w:rsid w:val="00516EA3"/>
    <w:rsid w:val="00521670"/>
    <w:rsid w:val="00522240"/>
    <w:rsid w:val="00522ED9"/>
    <w:rsid w:val="00525D3A"/>
    <w:rsid w:val="00526BEA"/>
    <w:rsid w:val="005271DD"/>
    <w:rsid w:val="0052724B"/>
    <w:rsid w:val="00527822"/>
    <w:rsid w:val="00527CD0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71F6"/>
    <w:rsid w:val="0053762C"/>
    <w:rsid w:val="00540506"/>
    <w:rsid w:val="00541D37"/>
    <w:rsid w:val="00541D56"/>
    <w:rsid w:val="005422A0"/>
    <w:rsid w:val="005426E6"/>
    <w:rsid w:val="0054270E"/>
    <w:rsid w:val="0054336A"/>
    <w:rsid w:val="0054412E"/>
    <w:rsid w:val="00545024"/>
    <w:rsid w:val="00547CCD"/>
    <w:rsid w:val="0055016C"/>
    <w:rsid w:val="005514D4"/>
    <w:rsid w:val="00551B34"/>
    <w:rsid w:val="00553DFA"/>
    <w:rsid w:val="005545FA"/>
    <w:rsid w:val="00555DB7"/>
    <w:rsid w:val="0055618E"/>
    <w:rsid w:val="00560172"/>
    <w:rsid w:val="00560220"/>
    <w:rsid w:val="005613F9"/>
    <w:rsid w:val="00561821"/>
    <w:rsid w:val="00561925"/>
    <w:rsid w:val="00561D79"/>
    <w:rsid w:val="00562967"/>
    <w:rsid w:val="00563086"/>
    <w:rsid w:val="00563264"/>
    <w:rsid w:val="0056407D"/>
    <w:rsid w:val="0056636B"/>
    <w:rsid w:val="00566A66"/>
    <w:rsid w:val="00567485"/>
    <w:rsid w:val="00567F8B"/>
    <w:rsid w:val="00570AA1"/>
    <w:rsid w:val="005719D0"/>
    <w:rsid w:val="00572D3E"/>
    <w:rsid w:val="0057379E"/>
    <w:rsid w:val="00573D0F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C4C"/>
    <w:rsid w:val="00584D1B"/>
    <w:rsid w:val="0058526E"/>
    <w:rsid w:val="00585E26"/>
    <w:rsid w:val="00587723"/>
    <w:rsid w:val="00587B58"/>
    <w:rsid w:val="00590BB2"/>
    <w:rsid w:val="00590D77"/>
    <w:rsid w:val="00591056"/>
    <w:rsid w:val="005916E7"/>
    <w:rsid w:val="00593077"/>
    <w:rsid w:val="005945D4"/>
    <w:rsid w:val="00594ECE"/>
    <w:rsid w:val="005952EA"/>
    <w:rsid w:val="0059573F"/>
    <w:rsid w:val="005968E6"/>
    <w:rsid w:val="005A11E3"/>
    <w:rsid w:val="005A1585"/>
    <w:rsid w:val="005A196E"/>
    <w:rsid w:val="005A2B6B"/>
    <w:rsid w:val="005A3BD7"/>
    <w:rsid w:val="005A4BD2"/>
    <w:rsid w:val="005A60C9"/>
    <w:rsid w:val="005A6EB8"/>
    <w:rsid w:val="005A6FA7"/>
    <w:rsid w:val="005A722A"/>
    <w:rsid w:val="005A7659"/>
    <w:rsid w:val="005A7872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C0158"/>
    <w:rsid w:val="005C0ED7"/>
    <w:rsid w:val="005C1962"/>
    <w:rsid w:val="005C1E30"/>
    <w:rsid w:val="005C2695"/>
    <w:rsid w:val="005C3B21"/>
    <w:rsid w:val="005C408C"/>
    <w:rsid w:val="005C5351"/>
    <w:rsid w:val="005C5881"/>
    <w:rsid w:val="005C6428"/>
    <w:rsid w:val="005C6A38"/>
    <w:rsid w:val="005C7049"/>
    <w:rsid w:val="005C7308"/>
    <w:rsid w:val="005C7AFB"/>
    <w:rsid w:val="005D159E"/>
    <w:rsid w:val="005D1B02"/>
    <w:rsid w:val="005D3B7B"/>
    <w:rsid w:val="005D3C54"/>
    <w:rsid w:val="005D3FB9"/>
    <w:rsid w:val="005D4F44"/>
    <w:rsid w:val="005D611B"/>
    <w:rsid w:val="005D6515"/>
    <w:rsid w:val="005E038E"/>
    <w:rsid w:val="005E075C"/>
    <w:rsid w:val="005E0808"/>
    <w:rsid w:val="005E0A15"/>
    <w:rsid w:val="005E0B5F"/>
    <w:rsid w:val="005E1549"/>
    <w:rsid w:val="005E158F"/>
    <w:rsid w:val="005E1673"/>
    <w:rsid w:val="005E1B40"/>
    <w:rsid w:val="005E2CAC"/>
    <w:rsid w:val="005E3AE2"/>
    <w:rsid w:val="005E4824"/>
    <w:rsid w:val="005E485A"/>
    <w:rsid w:val="005E49CC"/>
    <w:rsid w:val="005E63BE"/>
    <w:rsid w:val="005E7570"/>
    <w:rsid w:val="005E7EE1"/>
    <w:rsid w:val="005F0216"/>
    <w:rsid w:val="005F0A82"/>
    <w:rsid w:val="005F11A2"/>
    <w:rsid w:val="005F2B5F"/>
    <w:rsid w:val="005F3A2E"/>
    <w:rsid w:val="005F478A"/>
    <w:rsid w:val="005F5724"/>
    <w:rsid w:val="005F5A52"/>
    <w:rsid w:val="005F61E2"/>
    <w:rsid w:val="005F68DC"/>
    <w:rsid w:val="00600B02"/>
    <w:rsid w:val="00601698"/>
    <w:rsid w:val="006029C3"/>
    <w:rsid w:val="006035B9"/>
    <w:rsid w:val="006042F7"/>
    <w:rsid w:val="006046CD"/>
    <w:rsid w:val="006046D2"/>
    <w:rsid w:val="00604E37"/>
    <w:rsid w:val="00605A55"/>
    <w:rsid w:val="00606265"/>
    <w:rsid w:val="006067EC"/>
    <w:rsid w:val="00606975"/>
    <w:rsid w:val="006072D7"/>
    <w:rsid w:val="006103D6"/>
    <w:rsid w:val="00610446"/>
    <w:rsid w:val="0061350D"/>
    <w:rsid w:val="006139A5"/>
    <w:rsid w:val="0061400D"/>
    <w:rsid w:val="00614AB5"/>
    <w:rsid w:val="0061541D"/>
    <w:rsid w:val="00616716"/>
    <w:rsid w:val="00617595"/>
    <w:rsid w:val="0062000D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9E4"/>
    <w:rsid w:val="00625E84"/>
    <w:rsid w:val="006267B1"/>
    <w:rsid w:val="0063001B"/>
    <w:rsid w:val="006305EF"/>
    <w:rsid w:val="00633E15"/>
    <w:rsid w:val="006349B9"/>
    <w:rsid w:val="00634E77"/>
    <w:rsid w:val="00635549"/>
    <w:rsid w:val="00635A72"/>
    <w:rsid w:val="00636204"/>
    <w:rsid w:val="00636332"/>
    <w:rsid w:val="006363B9"/>
    <w:rsid w:val="00636501"/>
    <w:rsid w:val="0063676A"/>
    <w:rsid w:val="00636D0D"/>
    <w:rsid w:val="00637A99"/>
    <w:rsid w:val="00637B52"/>
    <w:rsid w:val="0064219F"/>
    <w:rsid w:val="00642CEB"/>
    <w:rsid w:val="006430AE"/>
    <w:rsid w:val="00643505"/>
    <w:rsid w:val="00643CA1"/>
    <w:rsid w:val="00643FA5"/>
    <w:rsid w:val="00644D99"/>
    <w:rsid w:val="00645573"/>
    <w:rsid w:val="006460D2"/>
    <w:rsid w:val="0064619E"/>
    <w:rsid w:val="006463EB"/>
    <w:rsid w:val="00646A98"/>
    <w:rsid w:val="006475B0"/>
    <w:rsid w:val="0064777C"/>
    <w:rsid w:val="006479A7"/>
    <w:rsid w:val="00650204"/>
    <w:rsid w:val="00651C18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E77"/>
    <w:rsid w:val="00656B88"/>
    <w:rsid w:val="006570E1"/>
    <w:rsid w:val="006600F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6D99"/>
    <w:rsid w:val="006670FF"/>
    <w:rsid w:val="006671CD"/>
    <w:rsid w:val="00670821"/>
    <w:rsid w:val="00670CF5"/>
    <w:rsid w:val="006713D4"/>
    <w:rsid w:val="006713E6"/>
    <w:rsid w:val="00671D44"/>
    <w:rsid w:val="006731A9"/>
    <w:rsid w:val="00673DA1"/>
    <w:rsid w:val="00674F80"/>
    <w:rsid w:val="00675E8A"/>
    <w:rsid w:val="00676AFA"/>
    <w:rsid w:val="006806B2"/>
    <w:rsid w:val="00680DF0"/>
    <w:rsid w:val="00681496"/>
    <w:rsid w:val="00682C2E"/>
    <w:rsid w:val="00682D69"/>
    <w:rsid w:val="00684971"/>
    <w:rsid w:val="00684CF0"/>
    <w:rsid w:val="0068566F"/>
    <w:rsid w:val="00685D17"/>
    <w:rsid w:val="0068718B"/>
    <w:rsid w:val="006871F7"/>
    <w:rsid w:val="00687568"/>
    <w:rsid w:val="006908FB"/>
    <w:rsid w:val="00690943"/>
    <w:rsid w:val="006926DD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1DBE"/>
    <w:rsid w:val="006A2874"/>
    <w:rsid w:val="006A49A8"/>
    <w:rsid w:val="006A568E"/>
    <w:rsid w:val="006A61F2"/>
    <w:rsid w:val="006A78E7"/>
    <w:rsid w:val="006A7F0E"/>
    <w:rsid w:val="006B1A64"/>
    <w:rsid w:val="006B21A4"/>
    <w:rsid w:val="006B3422"/>
    <w:rsid w:val="006B3CEB"/>
    <w:rsid w:val="006B42AC"/>
    <w:rsid w:val="006B496F"/>
    <w:rsid w:val="006B4D6C"/>
    <w:rsid w:val="006B5598"/>
    <w:rsid w:val="006B796E"/>
    <w:rsid w:val="006C08D9"/>
    <w:rsid w:val="006C0DE3"/>
    <w:rsid w:val="006C49D0"/>
    <w:rsid w:val="006C5008"/>
    <w:rsid w:val="006C571D"/>
    <w:rsid w:val="006C6448"/>
    <w:rsid w:val="006C665B"/>
    <w:rsid w:val="006C74CE"/>
    <w:rsid w:val="006D07A6"/>
    <w:rsid w:val="006D1768"/>
    <w:rsid w:val="006D23B5"/>
    <w:rsid w:val="006D255A"/>
    <w:rsid w:val="006D384D"/>
    <w:rsid w:val="006D41F1"/>
    <w:rsid w:val="006D4935"/>
    <w:rsid w:val="006D5EDB"/>
    <w:rsid w:val="006D5F7E"/>
    <w:rsid w:val="006D71E5"/>
    <w:rsid w:val="006E04B2"/>
    <w:rsid w:val="006E0703"/>
    <w:rsid w:val="006E07AA"/>
    <w:rsid w:val="006E07F4"/>
    <w:rsid w:val="006E30B6"/>
    <w:rsid w:val="006E3F32"/>
    <w:rsid w:val="006E4242"/>
    <w:rsid w:val="006E43F8"/>
    <w:rsid w:val="006E4D0E"/>
    <w:rsid w:val="006E56E6"/>
    <w:rsid w:val="006E6156"/>
    <w:rsid w:val="006E6441"/>
    <w:rsid w:val="006E7866"/>
    <w:rsid w:val="006F0AC5"/>
    <w:rsid w:val="006F1D66"/>
    <w:rsid w:val="006F210C"/>
    <w:rsid w:val="006F2205"/>
    <w:rsid w:val="006F227B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59C0"/>
    <w:rsid w:val="0070642E"/>
    <w:rsid w:val="00707CAE"/>
    <w:rsid w:val="00707E58"/>
    <w:rsid w:val="007101A8"/>
    <w:rsid w:val="007123CE"/>
    <w:rsid w:val="00712AAB"/>
    <w:rsid w:val="0071451E"/>
    <w:rsid w:val="00715CFA"/>
    <w:rsid w:val="00716048"/>
    <w:rsid w:val="00716436"/>
    <w:rsid w:val="00717A25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30BA7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58F0"/>
    <w:rsid w:val="00736094"/>
    <w:rsid w:val="0073623B"/>
    <w:rsid w:val="007364E6"/>
    <w:rsid w:val="00737182"/>
    <w:rsid w:val="007400E4"/>
    <w:rsid w:val="00740755"/>
    <w:rsid w:val="00740F30"/>
    <w:rsid w:val="007413B4"/>
    <w:rsid w:val="007421CA"/>
    <w:rsid w:val="0074302C"/>
    <w:rsid w:val="00743E3B"/>
    <w:rsid w:val="00743ED7"/>
    <w:rsid w:val="0074461C"/>
    <w:rsid w:val="00746057"/>
    <w:rsid w:val="007475EE"/>
    <w:rsid w:val="00752131"/>
    <w:rsid w:val="007525AF"/>
    <w:rsid w:val="007525D3"/>
    <w:rsid w:val="0075344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7A3"/>
    <w:rsid w:val="00765EF8"/>
    <w:rsid w:val="00766860"/>
    <w:rsid w:val="00770218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B2A"/>
    <w:rsid w:val="00775E7B"/>
    <w:rsid w:val="00776CC2"/>
    <w:rsid w:val="00776D5F"/>
    <w:rsid w:val="00776EA6"/>
    <w:rsid w:val="0077701C"/>
    <w:rsid w:val="0077747E"/>
    <w:rsid w:val="00777923"/>
    <w:rsid w:val="00777D05"/>
    <w:rsid w:val="0078110B"/>
    <w:rsid w:val="007837C2"/>
    <w:rsid w:val="007849B6"/>
    <w:rsid w:val="007857F0"/>
    <w:rsid w:val="00786257"/>
    <w:rsid w:val="007911D0"/>
    <w:rsid w:val="00791367"/>
    <w:rsid w:val="00791A21"/>
    <w:rsid w:val="00791CE3"/>
    <w:rsid w:val="00791EDC"/>
    <w:rsid w:val="00792B9C"/>
    <w:rsid w:val="00793AC1"/>
    <w:rsid w:val="00795690"/>
    <w:rsid w:val="00795DD2"/>
    <w:rsid w:val="0079629E"/>
    <w:rsid w:val="007973A9"/>
    <w:rsid w:val="007973F1"/>
    <w:rsid w:val="00797A78"/>
    <w:rsid w:val="007A0C15"/>
    <w:rsid w:val="007A2952"/>
    <w:rsid w:val="007A377C"/>
    <w:rsid w:val="007A4B55"/>
    <w:rsid w:val="007A6189"/>
    <w:rsid w:val="007A742A"/>
    <w:rsid w:val="007A7B3C"/>
    <w:rsid w:val="007B07D9"/>
    <w:rsid w:val="007B09F4"/>
    <w:rsid w:val="007B16C6"/>
    <w:rsid w:val="007B1F5B"/>
    <w:rsid w:val="007B1FD3"/>
    <w:rsid w:val="007B22A6"/>
    <w:rsid w:val="007B2A87"/>
    <w:rsid w:val="007B2AAA"/>
    <w:rsid w:val="007B3285"/>
    <w:rsid w:val="007B338A"/>
    <w:rsid w:val="007B4126"/>
    <w:rsid w:val="007B4A01"/>
    <w:rsid w:val="007B4DD6"/>
    <w:rsid w:val="007B4EFE"/>
    <w:rsid w:val="007B5FEF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71B"/>
    <w:rsid w:val="007D599A"/>
    <w:rsid w:val="007D6C94"/>
    <w:rsid w:val="007D7050"/>
    <w:rsid w:val="007D71E7"/>
    <w:rsid w:val="007D7367"/>
    <w:rsid w:val="007D773A"/>
    <w:rsid w:val="007D7BBD"/>
    <w:rsid w:val="007E0CEB"/>
    <w:rsid w:val="007E13AC"/>
    <w:rsid w:val="007E16EB"/>
    <w:rsid w:val="007E2782"/>
    <w:rsid w:val="007E287C"/>
    <w:rsid w:val="007E3938"/>
    <w:rsid w:val="007E436E"/>
    <w:rsid w:val="007E5722"/>
    <w:rsid w:val="007E580D"/>
    <w:rsid w:val="007E5B18"/>
    <w:rsid w:val="007F01ED"/>
    <w:rsid w:val="007F0FBB"/>
    <w:rsid w:val="007F172F"/>
    <w:rsid w:val="007F1CD4"/>
    <w:rsid w:val="007F24DD"/>
    <w:rsid w:val="007F3A82"/>
    <w:rsid w:val="007F3CDB"/>
    <w:rsid w:val="007F43AF"/>
    <w:rsid w:val="007F4655"/>
    <w:rsid w:val="007F4F8E"/>
    <w:rsid w:val="007F5270"/>
    <w:rsid w:val="007F6D96"/>
    <w:rsid w:val="007F79B6"/>
    <w:rsid w:val="007F7F49"/>
    <w:rsid w:val="00800094"/>
    <w:rsid w:val="00800C07"/>
    <w:rsid w:val="00801748"/>
    <w:rsid w:val="0080182B"/>
    <w:rsid w:val="0080345E"/>
    <w:rsid w:val="00804912"/>
    <w:rsid w:val="008068A8"/>
    <w:rsid w:val="00807612"/>
    <w:rsid w:val="00810928"/>
    <w:rsid w:val="00810B9F"/>
    <w:rsid w:val="00812229"/>
    <w:rsid w:val="0081309B"/>
    <w:rsid w:val="008135CF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B72"/>
    <w:rsid w:val="0082116C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25"/>
    <w:rsid w:val="00827CF6"/>
    <w:rsid w:val="008301BC"/>
    <w:rsid w:val="00831E6C"/>
    <w:rsid w:val="008338DA"/>
    <w:rsid w:val="00833D13"/>
    <w:rsid w:val="0083404A"/>
    <w:rsid w:val="00834318"/>
    <w:rsid w:val="00834FE5"/>
    <w:rsid w:val="00835E62"/>
    <w:rsid w:val="0083764F"/>
    <w:rsid w:val="00837A85"/>
    <w:rsid w:val="00843058"/>
    <w:rsid w:val="0084398C"/>
    <w:rsid w:val="00843D47"/>
    <w:rsid w:val="00843F9B"/>
    <w:rsid w:val="008462CA"/>
    <w:rsid w:val="00846725"/>
    <w:rsid w:val="00846749"/>
    <w:rsid w:val="00847BA3"/>
    <w:rsid w:val="00850F30"/>
    <w:rsid w:val="00853531"/>
    <w:rsid w:val="00853A2B"/>
    <w:rsid w:val="00853C88"/>
    <w:rsid w:val="00853E14"/>
    <w:rsid w:val="00854985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30DB"/>
    <w:rsid w:val="008634C4"/>
    <w:rsid w:val="00864354"/>
    <w:rsid w:val="0086451D"/>
    <w:rsid w:val="00864658"/>
    <w:rsid w:val="00864F27"/>
    <w:rsid w:val="00865073"/>
    <w:rsid w:val="00865233"/>
    <w:rsid w:val="008679B2"/>
    <w:rsid w:val="00867D79"/>
    <w:rsid w:val="00870B99"/>
    <w:rsid w:val="00870F77"/>
    <w:rsid w:val="00871AD4"/>
    <w:rsid w:val="00872C9E"/>
    <w:rsid w:val="00872FAF"/>
    <w:rsid w:val="00874E04"/>
    <w:rsid w:val="00876A54"/>
    <w:rsid w:val="00877373"/>
    <w:rsid w:val="0087772B"/>
    <w:rsid w:val="008778F1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92296"/>
    <w:rsid w:val="0089355C"/>
    <w:rsid w:val="0089583A"/>
    <w:rsid w:val="00895DE8"/>
    <w:rsid w:val="008A081A"/>
    <w:rsid w:val="008A1129"/>
    <w:rsid w:val="008A1291"/>
    <w:rsid w:val="008A1A0E"/>
    <w:rsid w:val="008A213F"/>
    <w:rsid w:val="008A2D43"/>
    <w:rsid w:val="008A2DD2"/>
    <w:rsid w:val="008A3B43"/>
    <w:rsid w:val="008A3F0A"/>
    <w:rsid w:val="008A43C6"/>
    <w:rsid w:val="008A4441"/>
    <w:rsid w:val="008A49D4"/>
    <w:rsid w:val="008A5A0D"/>
    <w:rsid w:val="008A5EC7"/>
    <w:rsid w:val="008A5F68"/>
    <w:rsid w:val="008A7016"/>
    <w:rsid w:val="008A7935"/>
    <w:rsid w:val="008A7FD9"/>
    <w:rsid w:val="008B13C6"/>
    <w:rsid w:val="008B148D"/>
    <w:rsid w:val="008B1539"/>
    <w:rsid w:val="008B1C3F"/>
    <w:rsid w:val="008B1F10"/>
    <w:rsid w:val="008B2651"/>
    <w:rsid w:val="008B31ED"/>
    <w:rsid w:val="008B42B3"/>
    <w:rsid w:val="008B4470"/>
    <w:rsid w:val="008B4B3B"/>
    <w:rsid w:val="008B577C"/>
    <w:rsid w:val="008B5E58"/>
    <w:rsid w:val="008B6E35"/>
    <w:rsid w:val="008B7374"/>
    <w:rsid w:val="008B7FA1"/>
    <w:rsid w:val="008C00F7"/>
    <w:rsid w:val="008C0DDC"/>
    <w:rsid w:val="008C0F20"/>
    <w:rsid w:val="008C2A20"/>
    <w:rsid w:val="008C375B"/>
    <w:rsid w:val="008C37ED"/>
    <w:rsid w:val="008C3B01"/>
    <w:rsid w:val="008C3D7E"/>
    <w:rsid w:val="008C427E"/>
    <w:rsid w:val="008C44F4"/>
    <w:rsid w:val="008C4A94"/>
    <w:rsid w:val="008C4EE2"/>
    <w:rsid w:val="008C5E82"/>
    <w:rsid w:val="008C60DF"/>
    <w:rsid w:val="008C62DF"/>
    <w:rsid w:val="008C659A"/>
    <w:rsid w:val="008C7F0E"/>
    <w:rsid w:val="008D0770"/>
    <w:rsid w:val="008D0D94"/>
    <w:rsid w:val="008D13F5"/>
    <w:rsid w:val="008D16DE"/>
    <w:rsid w:val="008D1DED"/>
    <w:rsid w:val="008D252B"/>
    <w:rsid w:val="008D4159"/>
    <w:rsid w:val="008D4DFC"/>
    <w:rsid w:val="008D4ECF"/>
    <w:rsid w:val="008D53F5"/>
    <w:rsid w:val="008D5793"/>
    <w:rsid w:val="008D5908"/>
    <w:rsid w:val="008D5D81"/>
    <w:rsid w:val="008D5E23"/>
    <w:rsid w:val="008D6416"/>
    <w:rsid w:val="008D6940"/>
    <w:rsid w:val="008D6B4F"/>
    <w:rsid w:val="008D7152"/>
    <w:rsid w:val="008E011C"/>
    <w:rsid w:val="008E05CC"/>
    <w:rsid w:val="008E255B"/>
    <w:rsid w:val="008E2B93"/>
    <w:rsid w:val="008E2E96"/>
    <w:rsid w:val="008E2F3A"/>
    <w:rsid w:val="008E36D1"/>
    <w:rsid w:val="008E3A76"/>
    <w:rsid w:val="008E41A4"/>
    <w:rsid w:val="008E428F"/>
    <w:rsid w:val="008E4A48"/>
    <w:rsid w:val="008E4A7F"/>
    <w:rsid w:val="008E4B22"/>
    <w:rsid w:val="008E58A1"/>
    <w:rsid w:val="008E58F6"/>
    <w:rsid w:val="008E73C3"/>
    <w:rsid w:val="008E7E11"/>
    <w:rsid w:val="008F136B"/>
    <w:rsid w:val="008F1867"/>
    <w:rsid w:val="008F2369"/>
    <w:rsid w:val="008F2523"/>
    <w:rsid w:val="008F3196"/>
    <w:rsid w:val="008F37A8"/>
    <w:rsid w:val="008F3948"/>
    <w:rsid w:val="008F424B"/>
    <w:rsid w:val="008F4DE2"/>
    <w:rsid w:val="008F4F50"/>
    <w:rsid w:val="008F5679"/>
    <w:rsid w:val="008F7FE5"/>
    <w:rsid w:val="009032FE"/>
    <w:rsid w:val="00903E34"/>
    <w:rsid w:val="00903EB9"/>
    <w:rsid w:val="0090411A"/>
    <w:rsid w:val="00905D88"/>
    <w:rsid w:val="0090664B"/>
    <w:rsid w:val="00906F51"/>
    <w:rsid w:val="009078DE"/>
    <w:rsid w:val="00907A57"/>
    <w:rsid w:val="009106D5"/>
    <w:rsid w:val="00910841"/>
    <w:rsid w:val="00910CDF"/>
    <w:rsid w:val="009118FF"/>
    <w:rsid w:val="00911CDF"/>
    <w:rsid w:val="00912124"/>
    <w:rsid w:val="00912F46"/>
    <w:rsid w:val="009130FF"/>
    <w:rsid w:val="00913142"/>
    <w:rsid w:val="0091334B"/>
    <w:rsid w:val="00913E01"/>
    <w:rsid w:val="0091411E"/>
    <w:rsid w:val="00914C9E"/>
    <w:rsid w:val="0091517B"/>
    <w:rsid w:val="0091756F"/>
    <w:rsid w:val="00920040"/>
    <w:rsid w:val="009201C7"/>
    <w:rsid w:val="009217D8"/>
    <w:rsid w:val="0092225B"/>
    <w:rsid w:val="0092264A"/>
    <w:rsid w:val="009226CF"/>
    <w:rsid w:val="009259D1"/>
    <w:rsid w:val="00926E5E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68A6"/>
    <w:rsid w:val="0093762B"/>
    <w:rsid w:val="0094034F"/>
    <w:rsid w:val="0094088F"/>
    <w:rsid w:val="00941230"/>
    <w:rsid w:val="00941F14"/>
    <w:rsid w:val="0094268C"/>
    <w:rsid w:val="0094269D"/>
    <w:rsid w:val="00944F63"/>
    <w:rsid w:val="00944F85"/>
    <w:rsid w:val="009478C7"/>
    <w:rsid w:val="00951926"/>
    <w:rsid w:val="00951F0C"/>
    <w:rsid w:val="0095275D"/>
    <w:rsid w:val="00952B63"/>
    <w:rsid w:val="0095302F"/>
    <w:rsid w:val="00953076"/>
    <w:rsid w:val="00954A9D"/>
    <w:rsid w:val="009551B0"/>
    <w:rsid w:val="009553ED"/>
    <w:rsid w:val="00956E70"/>
    <w:rsid w:val="0095785F"/>
    <w:rsid w:val="0095794A"/>
    <w:rsid w:val="00957C62"/>
    <w:rsid w:val="00960BB6"/>
    <w:rsid w:val="00960CCF"/>
    <w:rsid w:val="009613C0"/>
    <w:rsid w:val="0096167D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67E35"/>
    <w:rsid w:val="00970990"/>
    <w:rsid w:val="00970A8E"/>
    <w:rsid w:val="0097116E"/>
    <w:rsid w:val="00971242"/>
    <w:rsid w:val="00971A51"/>
    <w:rsid w:val="00971B56"/>
    <w:rsid w:val="009731A3"/>
    <w:rsid w:val="00973BF9"/>
    <w:rsid w:val="00974C6D"/>
    <w:rsid w:val="00975B29"/>
    <w:rsid w:val="00976203"/>
    <w:rsid w:val="009764EE"/>
    <w:rsid w:val="00976522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C62"/>
    <w:rsid w:val="00982012"/>
    <w:rsid w:val="009835E6"/>
    <w:rsid w:val="009841B5"/>
    <w:rsid w:val="009842B1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09E"/>
    <w:rsid w:val="009950F7"/>
    <w:rsid w:val="00995D69"/>
    <w:rsid w:val="00995D8C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A7F8D"/>
    <w:rsid w:val="009B042C"/>
    <w:rsid w:val="009B1C21"/>
    <w:rsid w:val="009B20CC"/>
    <w:rsid w:val="009B336A"/>
    <w:rsid w:val="009B36D2"/>
    <w:rsid w:val="009B3CFB"/>
    <w:rsid w:val="009B4243"/>
    <w:rsid w:val="009B4DE0"/>
    <w:rsid w:val="009B4EAB"/>
    <w:rsid w:val="009B553E"/>
    <w:rsid w:val="009B62D1"/>
    <w:rsid w:val="009B6BB0"/>
    <w:rsid w:val="009B7E87"/>
    <w:rsid w:val="009C03A3"/>
    <w:rsid w:val="009C0814"/>
    <w:rsid w:val="009C1528"/>
    <w:rsid w:val="009C1699"/>
    <w:rsid w:val="009C1FE1"/>
    <w:rsid w:val="009C366B"/>
    <w:rsid w:val="009C5576"/>
    <w:rsid w:val="009C5A4F"/>
    <w:rsid w:val="009C6353"/>
    <w:rsid w:val="009C6A19"/>
    <w:rsid w:val="009C6D55"/>
    <w:rsid w:val="009C751F"/>
    <w:rsid w:val="009C755C"/>
    <w:rsid w:val="009D01E7"/>
    <w:rsid w:val="009D06D1"/>
    <w:rsid w:val="009D07EB"/>
    <w:rsid w:val="009D125D"/>
    <w:rsid w:val="009D2071"/>
    <w:rsid w:val="009D4280"/>
    <w:rsid w:val="009D4489"/>
    <w:rsid w:val="009D4DCA"/>
    <w:rsid w:val="009D5867"/>
    <w:rsid w:val="009D5D5E"/>
    <w:rsid w:val="009D633F"/>
    <w:rsid w:val="009D65B3"/>
    <w:rsid w:val="009E0D45"/>
    <w:rsid w:val="009E15C1"/>
    <w:rsid w:val="009E1EFB"/>
    <w:rsid w:val="009E265F"/>
    <w:rsid w:val="009E2B7C"/>
    <w:rsid w:val="009E2E7F"/>
    <w:rsid w:val="009E2FBE"/>
    <w:rsid w:val="009E34CE"/>
    <w:rsid w:val="009E3510"/>
    <w:rsid w:val="009E3EF5"/>
    <w:rsid w:val="009E589A"/>
    <w:rsid w:val="009E6907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AC9"/>
    <w:rsid w:val="00A0154E"/>
    <w:rsid w:val="00A01E3E"/>
    <w:rsid w:val="00A0262E"/>
    <w:rsid w:val="00A043E2"/>
    <w:rsid w:val="00A052AB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8D"/>
    <w:rsid w:val="00A2642C"/>
    <w:rsid w:val="00A2666F"/>
    <w:rsid w:val="00A3011C"/>
    <w:rsid w:val="00A3037D"/>
    <w:rsid w:val="00A30D7A"/>
    <w:rsid w:val="00A30E63"/>
    <w:rsid w:val="00A3169A"/>
    <w:rsid w:val="00A32551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50046"/>
    <w:rsid w:val="00A503B5"/>
    <w:rsid w:val="00A51327"/>
    <w:rsid w:val="00A533A1"/>
    <w:rsid w:val="00A54251"/>
    <w:rsid w:val="00A545BB"/>
    <w:rsid w:val="00A54D29"/>
    <w:rsid w:val="00A55F22"/>
    <w:rsid w:val="00A56857"/>
    <w:rsid w:val="00A57191"/>
    <w:rsid w:val="00A609B6"/>
    <w:rsid w:val="00A60B00"/>
    <w:rsid w:val="00A62BC8"/>
    <w:rsid w:val="00A63047"/>
    <w:rsid w:val="00A63839"/>
    <w:rsid w:val="00A64178"/>
    <w:rsid w:val="00A652C1"/>
    <w:rsid w:val="00A65C1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46EA"/>
    <w:rsid w:val="00A847FD"/>
    <w:rsid w:val="00A84A46"/>
    <w:rsid w:val="00A85630"/>
    <w:rsid w:val="00A86DE6"/>
    <w:rsid w:val="00A91C6D"/>
    <w:rsid w:val="00A92CC7"/>
    <w:rsid w:val="00A92FF1"/>
    <w:rsid w:val="00A93A3E"/>
    <w:rsid w:val="00A93A51"/>
    <w:rsid w:val="00A93EDC"/>
    <w:rsid w:val="00A96670"/>
    <w:rsid w:val="00AA01CF"/>
    <w:rsid w:val="00AA059B"/>
    <w:rsid w:val="00AA164C"/>
    <w:rsid w:val="00AA3984"/>
    <w:rsid w:val="00AA413E"/>
    <w:rsid w:val="00AA48B4"/>
    <w:rsid w:val="00AA4E9D"/>
    <w:rsid w:val="00AA54F4"/>
    <w:rsid w:val="00AA5717"/>
    <w:rsid w:val="00AA59CD"/>
    <w:rsid w:val="00AA7387"/>
    <w:rsid w:val="00AA7B83"/>
    <w:rsid w:val="00AA7BB3"/>
    <w:rsid w:val="00AB0590"/>
    <w:rsid w:val="00AB05FC"/>
    <w:rsid w:val="00AB18E2"/>
    <w:rsid w:val="00AB1945"/>
    <w:rsid w:val="00AB22A1"/>
    <w:rsid w:val="00AB23C2"/>
    <w:rsid w:val="00AB3187"/>
    <w:rsid w:val="00AB325D"/>
    <w:rsid w:val="00AB3A1F"/>
    <w:rsid w:val="00AB41C8"/>
    <w:rsid w:val="00AB4BE1"/>
    <w:rsid w:val="00AB5040"/>
    <w:rsid w:val="00AB55C4"/>
    <w:rsid w:val="00AB5766"/>
    <w:rsid w:val="00AC138C"/>
    <w:rsid w:val="00AC173B"/>
    <w:rsid w:val="00AC18E1"/>
    <w:rsid w:val="00AC1AAE"/>
    <w:rsid w:val="00AC2A0D"/>
    <w:rsid w:val="00AC36EB"/>
    <w:rsid w:val="00AC3D31"/>
    <w:rsid w:val="00AC5E8F"/>
    <w:rsid w:val="00AC69E7"/>
    <w:rsid w:val="00AD000A"/>
    <w:rsid w:val="00AD017E"/>
    <w:rsid w:val="00AD161A"/>
    <w:rsid w:val="00AD1C9C"/>
    <w:rsid w:val="00AD3C22"/>
    <w:rsid w:val="00AD49B3"/>
    <w:rsid w:val="00AD4B84"/>
    <w:rsid w:val="00AD536C"/>
    <w:rsid w:val="00AD5C83"/>
    <w:rsid w:val="00AD7023"/>
    <w:rsid w:val="00AE0A3B"/>
    <w:rsid w:val="00AE0D79"/>
    <w:rsid w:val="00AE164E"/>
    <w:rsid w:val="00AE17C8"/>
    <w:rsid w:val="00AE1FA5"/>
    <w:rsid w:val="00AE26D0"/>
    <w:rsid w:val="00AE37C4"/>
    <w:rsid w:val="00AE4A5F"/>
    <w:rsid w:val="00AE4E66"/>
    <w:rsid w:val="00AE5698"/>
    <w:rsid w:val="00AE63E8"/>
    <w:rsid w:val="00AE6908"/>
    <w:rsid w:val="00AE6B81"/>
    <w:rsid w:val="00AE718B"/>
    <w:rsid w:val="00AE7358"/>
    <w:rsid w:val="00AE7F19"/>
    <w:rsid w:val="00AF0960"/>
    <w:rsid w:val="00AF0CEE"/>
    <w:rsid w:val="00AF1004"/>
    <w:rsid w:val="00AF1DCA"/>
    <w:rsid w:val="00AF2A76"/>
    <w:rsid w:val="00AF30C7"/>
    <w:rsid w:val="00AF33D4"/>
    <w:rsid w:val="00AF3479"/>
    <w:rsid w:val="00AF4B97"/>
    <w:rsid w:val="00AF5181"/>
    <w:rsid w:val="00AF5684"/>
    <w:rsid w:val="00AF5AE4"/>
    <w:rsid w:val="00AF5C38"/>
    <w:rsid w:val="00AF6747"/>
    <w:rsid w:val="00AF7C6F"/>
    <w:rsid w:val="00AF7D56"/>
    <w:rsid w:val="00B001CE"/>
    <w:rsid w:val="00B01236"/>
    <w:rsid w:val="00B01520"/>
    <w:rsid w:val="00B01722"/>
    <w:rsid w:val="00B01CE8"/>
    <w:rsid w:val="00B02820"/>
    <w:rsid w:val="00B035F5"/>
    <w:rsid w:val="00B049C2"/>
    <w:rsid w:val="00B04B17"/>
    <w:rsid w:val="00B04D53"/>
    <w:rsid w:val="00B06583"/>
    <w:rsid w:val="00B065A6"/>
    <w:rsid w:val="00B06C79"/>
    <w:rsid w:val="00B105D3"/>
    <w:rsid w:val="00B1101B"/>
    <w:rsid w:val="00B111E3"/>
    <w:rsid w:val="00B113DD"/>
    <w:rsid w:val="00B11E93"/>
    <w:rsid w:val="00B12B3D"/>
    <w:rsid w:val="00B13C5A"/>
    <w:rsid w:val="00B14574"/>
    <w:rsid w:val="00B15857"/>
    <w:rsid w:val="00B16422"/>
    <w:rsid w:val="00B172C9"/>
    <w:rsid w:val="00B20BD9"/>
    <w:rsid w:val="00B2127D"/>
    <w:rsid w:val="00B21B46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301AA"/>
    <w:rsid w:val="00B3164F"/>
    <w:rsid w:val="00B32A08"/>
    <w:rsid w:val="00B32A7B"/>
    <w:rsid w:val="00B32D71"/>
    <w:rsid w:val="00B33D4F"/>
    <w:rsid w:val="00B35718"/>
    <w:rsid w:val="00B36E75"/>
    <w:rsid w:val="00B40331"/>
    <w:rsid w:val="00B40659"/>
    <w:rsid w:val="00B41A83"/>
    <w:rsid w:val="00B422AB"/>
    <w:rsid w:val="00B42560"/>
    <w:rsid w:val="00B42DF5"/>
    <w:rsid w:val="00B436EB"/>
    <w:rsid w:val="00B43FE2"/>
    <w:rsid w:val="00B441F5"/>
    <w:rsid w:val="00B4491E"/>
    <w:rsid w:val="00B452AA"/>
    <w:rsid w:val="00B47E67"/>
    <w:rsid w:val="00B50F34"/>
    <w:rsid w:val="00B5255F"/>
    <w:rsid w:val="00B533DD"/>
    <w:rsid w:val="00B53FF3"/>
    <w:rsid w:val="00B567AD"/>
    <w:rsid w:val="00B57553"/>
    <w:rsid w:val="00B60B84"/>
    <w:rsid w:val="00B624F1"/>
    <w:rsid w:val="00B62954"/>
    <w:rsid w:val="00B641D2"/>
    <w:rsid w:val="00B6473C"/>
    <w:rsid w:val="00B648B7"/>
    <w:rsid w:val="00B64FDA"/>
    <w:rsid w:val="00B65AF3"/>
    <w:rsid w:val="00B65F8B"/>
    <w:rsid w:val="00B660F5"/>
    <w:rsid w:val="00B67DB7"/>
    <w:rsid w:val="00B705D1"/>
    <w:rsid w:val="00B70B7E"/>
    <w:rsid w:val="00B71136"/>
    <w:rsid w:val="00B7126E"/>
    <w:rsid w:val="00B712A3"/>
    <w:rsid w:val="00B714D9"/>
    <w:rsid w:val="00B71C9B"/>
    <w:rsid w:val="00B726D9"/>
    <w:rsid w:val="00B741C8"/>
    <w:rsid w:val="00B74479"/>
    <w:rsid w:val="00B749BA"/>
    <w:rsid w:val="00B757B2"/>
    <w:rsid w:val="00B76560"/>
    <w:rsid w:val="00B768B2"/>
    <w:rsid w:val="00B7712B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698F"/>
    <w:rsid w:val="00BA131A"/>
    <w:rsid w:val="00BA146A"/>
    <w:rsid w:val="00BA1619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D0E"/>
    <w:rsid w:val="00BB2454"/>
    <w:rsid w:val="00BB2791"/>
    <w:rsid w:val="00BB2F1C"/>
    <w:rsid w:val="00BB3241"/>
    <w:rsid w:val="00BB359B"/>
    <w:rsid w:val="00BB3B38"/>
    <w:rsid w:val="00BB3C8E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9D7"/>
    <w:rsid w:val="00BD2C9F"/>
    <w:rsid w:val="00BD2EF0"/>
    <w:rsid w:val="00BD3729"/>
    <w:rsid w:val="00BD4B2F"/>
    <w:rsid w:val="00BD5900"/>
    <w:rsid w:val="00BD7488"/>
    <w:rsid w:val="00BD75B1"/>
    <w:rsid w:val="00BD77BD"/>
    <w:rsid w:val="00BE0562"/>
    <w:rsid w:val="00BE0AED"/>
    <w:rsid w:val="00BE31BE"/>
    <w:rsid w:val="00BE3E53"/>
    <w:rsid w:val="00BE432B"/>
    <w:rsid w:val="00BE4D81"/>
    <w:rsid w:val="00BE4DAB"/>
    <w:rsid w:val="00BE4F88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6843"/>
    <w:rsid w:val="00BF72AB"/>
    <w:rsid w:val="00BF7CE1"/>
    <w:rsid w:val="00C004FA"/>
    <w:rsid w:val="00C02517"/>
    <w:rsid w:val="00C02C5D"/>
    <w:rsid w:val="00C032C9"/>
    <w:rsid w:val="00C039F0"/>
    <w:rsid w:val="00C044C0"/>
    <w:rsid w:val="00C10EE7"/>
    <w:rsid w:val="00C110F7"/>
    <w:rsid w:val="00C1117D"/>
    <w:rsid w:val="00C1144C"/>
    <w:rsid w:val="00C11753"/>
    <w:rsid w:val="00C1237D"/>
    <w:rsid w:val="00C12672"/>
    <w:rsid w:val="00C12BDF"/>
    <w:rsid w:val="00C12FC5"/>
    <w:rsid w:val="00C147DA"/>
    <w:rsid w:val="00C14961"/>
    <w:rsid w:val="00C16529"/>
    <w:rsid w:val="00C16D58"/>
    <w:rsid w:val="00C1750B"/>
    <w:rsid w:val="00C201ED"/>
    <w:rsid w:val="00C20FC6"/>
    <w:rsid w:val="00C2178C"/>
    <w:rsid w:val="00C23174"/>
    <w:rsid w:val="00C2397C"/>
    <w:rsid w:val="00C24BE0"/>
    <w:rsid w:val="00C25E49"/>
    <w:rsid w:val="00C261EE"/>
    <w:rsid w:val="00C2693E"/>
    <w:rsid w:val="00C27174"/>
    <w:rsid w:val="00C2798D"/>
    <w:rsid w:val="00C27A7D"/>
    <w:rsid w:val="00C27B8B"/>
    <w:rsid w:val="00C30B70"/>
    <w:rsid w:val="00C3115E"/>
    <w:rsid w:val="00C31B05"/>
    <w:rsid w:val="00C31B87"/>
    <w:rsid w:val="00C31E18"/>
    <w:rsid w:val="00C31E87"/>
    <w:rsid w:val="00C320A5"/>
    <w:rsid w:val="00C3277C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35C"/>
    <w:rsid w:val="00C41453"/>
    <w:rsid w:val="00C41AD6"/>
    <w:rsid w:val="00C41F9A"/>
    <w:rsid w:val="00C436B8"/>
    <w:rsid w:val="00C44EF7"/>
    <w:rsid w:val="00C4529B"/>
    <w:rsid w:val="00C45508"/>
    <w:rsid w:val="00C45A3E"/>
    <w:rsid w:val="00C46400"/>
    <w:rsid w:val="00C46F49"/>
    <w:rsid w:val="00C5009E"/>
    <w:rsid w:val="00C501C9"/>
    <w:rsid w:val="00C503C8"/>
    <w:rsid w:val="00C5060F"/>
    <w:rsid w:val="00C509C1"/>
    <w:rsid w:val="00C51549"/>
    <w:rsid w:val="00C51C52"/>
    <w:rsid w:val="00C52277"/>
    <w:rsid w:val="00C52A15"/>
    <w:rsid w:val="00C56138"/>
    <w:rsid w:val="00C5749D"/>
    <w:rsid w:val="00C57B12"/>
    <w:rsid w:val="00C57CB4"/>
    <w:rsid w:val="00C60115"/>
    <w:rsid w:val="00C610C6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7025"/>
    <w:rsid w:val="00C67AA8"/>
    <w:rsid w:val="00C70781"/>
    <w:rsid w:val="00C70990"/>
    <w:rsid w:val="00C717CC"/>
    <w:rsid w:val="00C71C29"/>
    <w:rsid w:val="00C726BD"/>
    <w:rsid w:val="00C730FA"/>
    <w:rsid w:val="00C734FE"/>
    <w:rsid w:val="00C74217"/>
    <w:rsid w:val="00C7429D"/>
    <w:rsid w:val="00C74DA0"/>
    <w:rsid w:val="00C74F26"/>
    <w:rsid w:val="00C759D0"/>
    <w:rsid w:val="00C764E0"/>
    <w:rsid w:val="00C770EC"/>
    <w:rsid w:val="00C776EA"/>
    <w:rsid w:val="00C777AB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948"/>
    <w:rsid w:val="00C869B1"/>
    <w:rsid w:val="00C86F63"/>
    <w:rsid w:val="00C873E6"/>
    <w:rsid w:val="00C8743D"/>
    <w:rsid w:val="00C87839"/>
    <w:rsid w:val="00C90BA4"/>
    <w:rsid w:val="00C91D94"/>
    <w:rsid w:val="00C920AD"/>
    <w:rsid w:val="00C92BB8"/>
    <w:rsid w:val="00C9325F"/>
    <w:rsid w:val="00C93606"/>
    <w:rsid w:val="00C937F9"/>
    <w:rsid w:val="00C94F6D"/>
    <w:rsid w:val="00C95BFA"/>
    <w:rsid w:val="00C9681F"/>
    <w:rsid w:val="00C96A2A"/>
    <w:rsid w:val="00C97718"/>
    <w:rsid w:val="00CA17D0"/>
    <w:rsid w:val="00CA1AE7"/>
    <w:rsid w:val="00CA2457"/>
    <w:rsid w:val="00CA2DE1"/>
    <w:rsid w:val="00CA379E"/>
    <w:rsid w:val="00CA387B"/>
    <w:rsid w:val="00CA42E1"/>
    <w:rsid w:val="00CA436B"/>
    <w:rsid w:val="00CA5434"/>
    <w:rsid w:val="00CA6281"/>
    <w:rsid w:val="00CA63FD"/>
    <w:rsid w:val="00CA6718"/>
    <w:rsid w:val="00CA6E3D"/>
    <w:rsid w:val="00CA76DF"/>
    <w:rsid w:val="00CA76FB"/>
    <w:rsid w:val="00CA7DB2"/>
    <w:rsid w:val="00CB2139"/>
    <w:rsid w:val="00CB26FC"/>
    <w:rsid w:val="00CB2D24"/>
    <w:rsid w:val="00CB2FEF"/>
    <w:rsid w:val="00CB32C7"/>
    <w:rsid w:val="00CB33E3"/>
    <w:rsid w:val="00CB34D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EB"/>
    <w:rsid w:val="00CC299B"/>
    <w:rsid w:val="00CC2F74"/>
    <w:rsid w:val="00CC33B7"/>
    <w:rsid w:val="00CC3F86"/>
    <w:rsid w:val="00CC4690"/>
    <w:rsid w:val="00CC4C5F"/>
    <w:rsid w:val="00CC4E41"/>
    <w:rsid w:val="00CC5895"/>
    <w:rsid w:val="00CC5D05"/>
    <w:rsid w:val="00CC693C"/>
    <w:rsid w:val="00CC6968"/>
    <w:rsid w:val="00CD2395"/>
    <w:rsid w:val="00CD2763"/>
    <w:rsid w:val="00CD2A08"/>
    <w:rsid w:val="00CD3C26"/>
    <w:rsid w:val="00CD3F04"/>
    <w:rsid w:val="00CD49F6"/>
    <w:rsid w:val="00CD51F1"/>
    <w:rsid w:val="00CD55C2"/>
    <w:rsid w:val="00CD58CC"/>
    <w:rsid w:val="00CD599E"/>
    <w:rsid w:val="00CD59B6"/>
    <w:rsid w:val="00CD63DE"/>
    <w:rsid w:val="00CD6CAA"/>
    <w:rsid w:val="00CD7604"/>
    <w:rsid w:val="00CE0B34"/>
    <w:rsid w:val="00CE2463"/>
    <w:rsid w:val="00CE2FA9"/>
    <w:rsid w:val="00CE3003"/>
    <w:rsid w:val="00CE31C4"/>
    <w:rsid w:val="00CE33FE"/>
    <w:rsid w:val="00CE3EA2"/>
    <w:rsid w:val="00CE497A"/>
    <w:rsid w:val="00CE4BC6"/>
    <w:rsid w:val="00CE5510"/>
    <w:rsid w:val="00CE5774"/>
    <w:rsid w:val="00CE5B69"/>
    <w:rsid w:val="00CE6807"/>
    <w:rsid w:val="00CE6881"/>
    <w:rsid w:val="00CE699A"/>
    <w:rsid w:val="00CE6FEA"/>
    <w:rsid w:val="00CE743F"/>
    <w:rsid w:val="00CF0BAC"/>
    <w:rsid w:val="00CF0F9D"/>
    <w:rsid w:val="00CF27CB"/>
    <w:rsid w:val="00CF43A3"/>
    <w:rsid w:val="00CF50E6"/>
    <w:rsid w:val="00CF7B31"/>
    <w:rsid w:val="00D01777"/>
    <w:rsid w:val="00D01798"/>
    <w:rsid w:val="00D01EDE"/>
    <w:rsid w:val="00D0224B"/>
    <w:rsid w:val="00D05355"/>
    <w:rsid w:val="00D05F3A"/>
    <w:rsid w:val="00D0681A"/>
    <w:rsid w:val="00D068FC"/>
    <w:rsid w:val="00D0770F"/>
    <w:rsid w:val="00D101E7"/>
    <w:rsid w:val="00D107FF"/>
    <w:rsid w:val="00D10E1E"/>
    <w:rsid w:val="00D119B6"/>
    <w:rsid w:val="00D11E3A"/>
    <w:rsid w:val="00D1215A"/>
    <w:rsid w:val="00D124F7"/>
    <w:rsid w:val="00D12E0A"/>
    <w:rsid w:val="00D13EEB"/>
    <w:rsid w:val="00D14B17"/>
    <w:rsid w:val="00D14E0D"/>
    <w:rsid w:val="00D15381"/>
    <w:rsid w:val="00D16C6D"/>
    <w:rsid w:val="00D16CBE"/>
    <w:rsid w:val="00D171D5"/>
    <w:rsid w:val="00D203E3"/>
    <w:rsid w:val="00D21802"/>
    <w:rsid w:val="00D22F5D"/>
    <w:rsid w:val="00D23819"/>
    <w:rsid w:val="00D240F3"/>
    <w:rsid w:val="00D24124"/>
    <w:rsid w:val="00D2629E"/>
    <w:rsid w:val="00D264F7"/>
    <w:rsid w:val="00D27080"/>
    <w:rsid w:val="00D27BD9"/>
    <w:rsid w:val="00D31C14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B0E"/>
    <w:rsid w:val="00D36CB8"/>
    <w:rsid w:val="00D42D83"/>
    <w:rsid w:val="00D431F4"/>
    <w:rsid w:val="00D43F58"/>
    <w:rsid w:val="00D443F5"/>
    <w:rsid w:val="00D45681"/>
    <w:rsid w:val="00D46818"/>
    <w:rsid w:val="00D46C06"/>
    <w:rsid w:val="00D471B8"/>
    <w:rsid w:val="00D47A1A"/>
    <w:rsid w:val="00D47FAB"/>
    <w:rsid w:val="00D53C9A"/>
    <w:rsid w:val="00D54485"/>
    <w:rsid w:val="00D545E7"/>
    <w:rsid w:val="00D54E05"/>
    <w:rsid w:val="00D56439"/>
    <w:rsid w:val="00D60139"/>
    <w:rsid w:val="00D60EF1"/>
    <w:rsid w:val="00D63030"/>
    <w:rsid w:val="00D63A1A"/>
    <w:rsid w:val="00D64A03"/>
    <w:rsid w:val="00D65317"/>
    <w:rsid w:val="00D66A15"/>
    <w:rsid w:val="00D67E9B"/>
    <w:rsid w:val="00D706D9"/>
    <w:rsid w:val="00D70A82"/>
    <w:rsid w:val="00D70D05"/>
    <w:rsid w:val="00D71BA7"/>
    <w:rsid w:val="00D71D61"/>
    <w:rsid w:val="00D72BA8"/>
    <w:rsid w:val="00D72C97"/>
    <w:rsid w:val="00D72E3A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ED1"/>
    <w:rsid w:val="00D922BC"/>
    <w:rsid w:val="00D927C0"/>
    <w:rsid w:val="00D929A7"/>
    <w:rsid w:val="00D92CC9"/>
    <w:rsid w:val="00D93999"/>
    <w:rsid w:val="00D93F9B"/>
    <w:rsid w:val="00D9553E"/>
    <w:rsid w:val="00D96646"/>
    <w:rsid w:val="00D96C61"/>
    <w:rsid w:val="00DA0223"/>
    <w:rsid w:val="00DA2908"/>
    <w:rsid w:val="00DA2A81"/>
    <w:rsid w:val="00DA3825"/>
    <w:rsid w:val="00DA4CBD"/>
    <w:rsid w:val="00DA50B2"/>
    <w:rsid w:val="00DA6361"/>
    <w:rsid w:val="00DA645F"/>
    <w:rsid w:val="00DA657E"/>
    <w:rsid w:val="00DA673E"/>
    <w:rsid w:val="00DA7697"/>
    <w:rsid w:val="00DB0E5F"/>
    <w:rsid w:val="00DB11F3"/>
    <w:rsid w:val="00DB14E5"/>
    <w:rsid w:val="00DB25BF"/>
    <w:rsid w:val="00DB27B2"/>
    <w:rsid w:val="00DB2FB2"/>
    <w:rsid w:val="00DB4830"/>
    <w:rsid w:val="00DB7531"/>
    <w:rsid w:val="00DC2B9A"/>
    <w:rsid w:val="00DC3B86"/>
    <w:rsid w:val="00DC422F"/>
    <w:rsid w:val="00DC46FB"/>
    <w:rsid w:val="00DC4EB6"/>
    <w:rsid w:val="00DC5295"/>
    <w:rsid w:val="00DC58E0"/>
    <w:rsid w:val="00DC5DD1"/>
    <w:rsid w:val="00DC5E43"/>
    <w:rsid w:val="00DD048C"/>
    <w:rsid w:val="00DD0652"/>
    <w:rsid w:val="00DD0C88"/>
    <w:rsid w:val="00DD1ADB"/>
    <w:rsid w:val="00DD25AD"/>
    <w:rsid w:val="00DD2C8E"/>
    <w:rsid w:val="00DD2DA0"/>
    <w:rsid w:val="00DD39DB"/>
    <w:rsid w:val="00DD3BD5"/>
    <w:rsid w:val="00DD3CE0"/>
    <w:rsid w:val="00DD3E74"/>
    <w:rsid w:val="00DD4024"/>
    <w:rsid w:val="00DD5D75"/>
    <w:rsid w:val="00DD5F7F"/>
    <w:rsid w:val="00DD62A0"/>
    <w:rsid w:val="00DD64B3"/>
    <w:rsid w:val="00DD6612"/>
    <w:rsid w:val="00DD6AFA"/>
    <w:rsid w:val="00DD77E9"/>
    <w:rsid w:val="00DE0844"/>
    <w:rsid w:val="00DE08EF"/>
    <w:rsid w:val="00DE11A8"/>
    <w:rsid w:val="00DE174D"/>
    <w:rsid w:val="00DE1A15"/>
    <w:rsid w:val="00DE2305"/>
    <w:rsid w:val="00DE266D"/>
    <w:rsid w:val="00DE2F00"/>
    <w:rsid w:val="00DE41C6"/>
    <w:rsid w:val="00DE4DCB"/>
    <w:rsid w:val="00DE53A6"/>
    <w:rsid w:val="00DE5C03"/>
    <w:rsid w:val="00DE6274"/>
    <w:rsid w:val="00DE6439"/>
    <w:rsid w:val="00DE6858"/>
    <w:rsid w:val="00DE7621"/>
    <w:rsid w:val="00DF2071"/>
    <w:rsid w:val="00DF2590"/>
    <w:rsid w:val="00DF28B2"/>
    <w:rsid w:val="00DF29DA"/>
    <w:rsid w:val="00DF30BF"/>
    <w:rsid w:val="00DF3DF4"/>
    <w:rsid w:val="00DF3E4D"/>
    <w:rsid w:val="00DF4112"/>
    <w:rsid w:val="00DF7038"/>
    <w:rsid w:val="00DF7A57"/>
    <w:rsid w:val="00DF7B09"/>
    <w:rsid w:val="00DF7F49"/>
    <w:rsid w:val="00E0056C"/>
    <w:rsid w:val="00E00615"/>
    <w:rsid w:val="00E00EB1"/>
    <w:rsid w:val="00E0162F"/>
    <w:rsid w:val="00E02258"/>
    <w:rsid w:val="00E02732"/>
    <w:rsid w:val="00E02BD7"/>
    <w:rsid w:val="00E031AB"/>
    <w:rsid w:val="00E035FC"/>
    <w:rsid w:val="00E0416E"/>
    <w:rsid w:val="00E05C99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CDA"/>
    <w:rsid w:val="00E17180"/>
    <w:rsid w:val="00E17246"/>
    <w:rsid w:val="00E17A02"/>
    <w:rsid w:val="00E20A59"/>
    <w:rsid w:val="00E20C7B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C5C"/>
    <w:rsid w:val="00E32275"/>
    <w:rsid w:val="00E326CD"/>
    <w:rsid w:val="00E327D5"/>
    <w:rsid w:val="00E32937"/>
    <w:rsid w:val="00E33F85"/>
    <w:rsid w:val="00E35886"/>
    <w:rsid w:val="00E36BB4"/>
    <w:rsid w:val="00E36F88"/>
    <w:rsid w:val="00E37EB0"/>
    <w:rsid w:val="00E40395"/>
    <w:rsid w:val="00E40B90"/>
    <w:rsid w:val="00E40FA8"/>
    <w:rsid w:val="00E416D7"/>
    <w:rsid w:val="00E425C7"/>
    <w:rsid w:val="00E42E68"/>
    <w:rsid w:val="00E43090"/>
    <w:rsid w:val="00E43503"/>
    <w:rsid w:val="00E44961"/>
    <w:rsid w:val="00E50728"/>
    <w:rsid w:val="00E52A1C"/>
    <w:rsid w:val="00E531DD"/>
    <w:rsid w:val="00E532B6"/>
    <w:rsid w:val="00E53AAE"/>
    <w:rsid w:val="00E53D1C"/>
    <w:rsid w:val="00E547CA"/>
    <w:rsid w:val="00E55D69"/>
    <w:rsid w:val="00E55EDB"/>
    <w:rsid w:val="00E57106"/>
    <w:rsid w:val="00E60B7C"/>
    <w:rsid w:val="00E60CDB"/>
    <w:rsid w:val="00E660FB"/>
    <w:rsid w:val="00E663C8"/>
    <w:rsid w:val="00E66E6D"/>
    <w:rsid w:val="00E66EC6"/>
    <w:rsid w:val="00E671BF"/>
    <w:rsid w:val="00E675E5"/>
    <w:rsid w:val="00E67FCA"/>
    <w:rsid w:val="00E71695"/>
    <w:rsid w:val="00E71EBA"/>
    <w:rsid w:val="00E72903"/>
    <w:rsid w:val="00E72C7C"/>
    <w:rsid w:val="00E75E20"/>
    <w:rsid w:val="00E802DC"/>
    <w:rsid w:val="00E80454"/>
    <w:rsid w:val="00E80501"/>
    <w:rsid w:val="00E80C0A"/>
    <w:rsid w:val="00E80D27"/>
    <w:rsid w:val="00E81B54"/>
    <w:rsid w:val="00E82961"/>
    <w:rsid w:val="00E83612"/>
    <w:rsid w:val="00E868C0"/>
    <w:rsid w:val="00E86DE7"/>
    <w:rsid w:val="00E874C2"/>
    <w:rsid w:val="00E8757D"/>
    <w:rsid w:val="00E909A0"/>
    <w:rsid w:val="00E909D8"/>
    <w:rsid w:val="00E914EA"/>
    <w:rsid w:val="00E915CD"/>
    <w:rsid w:val="00E917C3"/>
    <w:rsid w:val="00E918CC"/>
    <w:rsid w:val="00E9225D"/>
    <w:rsid w:val="00E940A5"/>
    <w:rsid w:val="00E9415C"/>
    <w:rsid w:val="00E94865"/>
    <w:rsid w:val="00E948D6"/>
    <w:rsid w:val="00E94A2D"/>
    <w:rsid w:val="00E94E5E"/>
    <w:rsid w:val="00E96180"/>
    <w:rsid w:val="00E96BDB"/>
    <w:rsid w:val="00E97439"/>
    <w:rsid w:val="00EA0097"/>
    <w:rsid w:val="00EA00E5"/>
    <w:rsid w:val="00EA01B5"/>
    <w:rsid w:val="00EA0304"/>
    <w:rsid w:val="00EA0C35"/>
    <w:rsid w:val="00EA14B0"/>
    <w:rsid w:val="00EA2990"/>
    <w:rsid w:val="00EA43AA"/>
    <w:rsid w:val="00EA4CC3"/>
    <w:rsid w:val="00EA5459"/>
    <w:rsid w:val="00EA592E"/>
    <w:rsid w:val="00EA7EED"/>
    <w:rsid w:val="00EB0673"/>
    <w:rsid w:val="00EB08B5"/>
    <w:rsid w:val="00EB08E3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F74"/>
    <w:rsid w:val="00EB751D"/>
    <w:rsid w:val="00EB797E"/>
    <w:rsid w:val="00EB7F69"/>
    <w:rsid w:val="00EC17EA"/>
    <w:rsid w:val="00EC1C2D"/>
    <w:rsid w:val="00EC1C74"/>
    <w:rsid w:val="00EC22CA"/>
    <w:rsid w:val="00EC23CD"/>
    <w:rsid w:val="00EC3E52"/>
    <w:rsid w:val="00EC3EEA"/>
    <w:rsid w:val="00EC42E0"/>
    <w:rsid w:val="00EC4D08"/>
    <w:rsid w:val="00EC4EA8"/>
    <w:rsid w:val="00EC55A9"/>
    <w:rsid w:val="00EC6A69"/>
    <w:rsid w:val="00EC7B3D"/>
    <w:rsid w:val="00EC7D97"/>
    <w:rsid w:val="00ED0106"/>
    <w:rsid w:val="00ED057B"/>
    <w:rsid w:val="00ED0A73"/>
    <w:rsid w:val="00ED1296"/>
    <w:rsid w:val="00ED269E"/>
    <w:rsid w:val="00ED28C7"/>
    <w:rsid w:val="00ED2F25"/>
    <w:rsid w:val="00ED447F"/>
    <w:rsid w:val="00ED4F2A"/>
    <w:rsid w:val="00ED5AC7"/>
    <w:rsid w:val="00ED6205"/>
    <w:rsid w:val="00ED690F"/>
    <w:rsid w:val="00ED6F43"/>
    <w:rsid w:val="00ED76F4"/>
    <w:rsid w:val="00ED7D57"/>
    <w:rsid w:val="00ED7F10"/>
    <w:rsid w:val="00EE07FF"/>
    <w:rsid w:val="00EE1231"/>
    <w:rsid w:val="00EE1C8B"/>
    <w:rsid w:val="00EE1DC3"/>
    <w:rsid w:val="00EE20C6"/>
    <w:rsid w:val="00EE2B3B"/>
    <w:rsid w:val="00EE339F"/>
    <w:rsid w:val="00EE41DF"/>
    <w:rsid w:val="00EE609F"/>
    <w:rsid w:val="00EE7B9B"/>
    <w:rsid w:val="00EE7DA0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FA"/>
    <w:rsid w:val="00F00AEE"/>
    <w:rsid w:val="00F00FCF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2C"/>
    <w:rsid w:val="00F06139"/>
    <w:rsid w:val="00F06ED5"/>
    <w:rsid w:val="00F10A45"/>
    <w:rsid w:val="00F1121F"/>
    <w:rsid w:val="00F120CC"/>
    <w:rsid w:val="00F13087"/>
    <w:rsid w:val="00F138AD"/>
    <w:rsid w:val="00F13E91"/>
    <w:rsid w:val="00F146DD"/>
    <w:rsid w:val="00F14A4B"/>
    <w:rsid w:val="00F153E8"/>
    <w:rsid w:val="00F1543C"/>
    <w:rsid w:val="00F15849"/>
    <w:rsid w:val="00F161EB"/>
    <w:rsid w:val="00F16749"/>
    <w:rsid w:val="00F17486"/>
    <w:rsid w:val="00F17791"/>
    <w:rsid w:val="00F2104A"/>
    <w:rsid w:val="00F213F2"/>
    <w:rsid w:val="00F219F1"/>
    <w:rsid w:val="00F21DE7"/>
    <w:rsid w:val="00F22BA8"/>
    <w:rsid w:val="00F236E8"/>
    <w:rsid w:val="00F242C9"/>
    <w:rsid w:val="00F2461D"/>
    <w:rsid w:val="00F24F21"/>
    <w:rsid w:val="00F2545B"/>
    <w:rsid w:val="00F25EC5"/>
    <w:rsid w:val="00F275AA"/>
    <w:rsid w:val="00F277FD"/>
    <w:rsid w:val="00F27F31"/>
    <w:rsid w:val="00F316C4"/>
    <w:rsid w:val="00F31733"/>
    <w:rsid w:val="00F31DDD"/>
    <w:rsid w:val="00F323EB"/>
    <w:rsid w:val="00F32A64"/>
    <w:rsid w:val="00F32BE5"/>
    <w:rsid w:val="00F32DCD"/>
    <w:rsid w:val="00F33A6D"/>
    <w:rsid w:val="00F33E41"/>
    <w:rsid w:val="00F34041"/>
    <w:rsid w:val="00F357A9"/>
    <w:rsid w:val="00F3642D"/>
    <w:rsid w:val="00F366CA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FD6"/>
    <w:rsid w:val="00F53C6F"/>
    <w:rsid w:val="00F53CB4"/>
    <w:rsid w:val="00F53DE6"/>
    <w:rsid w:val="00F547F4"/>
    <w:rsid w:val="00F54955"/>
    <w:rsid w:val="00F54C40"/>
    <w:rsid w:val="00F5577E"/>
    <w:rsid w:val="00F578CA"/>
    <w:rsid w:val="00F604DF"/>
    <w:rsid w:val="00F6195D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CB"/>
    <w:rsid w:val="00F70D1F"/>
    <w:rsid w:val="00F70DBE"/>
    <w:rsid w:val="00F71C7A"/>
    <w:rsid w:val="00F727E1"/>
    <w:rsid w:val="00F735CA"/>
    <w:rsid w:val="00F735D7"/>
    <w:rsid w:val="00F750A7"/>
    <w:rsid w:val="00F76333"/>
    <w:rsid w:val="00F768AA"/>
    <w:rsid w:val="00F76AFD"/>
    <w:rsid w:val="00F772D1"/>
    <w:rsid w:val="00F80CBA"/>
    <w:rsid w:val="00F80E96"/>
    <w:rsid w:val="00F80FBF"/>
    <w:rsid w:val="00F82DEE"/>
    <w:rsid w:val="00F83796"/>
    <w:rsid w:val="00F83DF8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C68"/>
    <w:rsid w:val="00F94F53"/>
    <w:rsid w:val="00F95A9E"/>
    <w:rsid w:val="00F96A91"/>
    <w:rsid w:val="00F976D8"/>
    <w:rsid w:val="00FA030D"/>
    <w:rsid w:val="00FA1849"/>
    <w:rsid w:val="00FA417C"/>
    <w:rsid w:val="00FA5D46"/>
    <w:rsid w:val="00FB18C4"/>
    <w:rsid w:val="00FB229C"/>
    <w:rsid w:val="00FB42F8"/>
    <w:rsid w:val="00FB43D4"/>
    <w:rsid w:val="00FB5622"/>
    <w:rsid w:val="00FB5BF9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3AD"/>
    <w:rsid w:val="00FC3DF9"/>
    <w:rsid w:val="00FC3FC2"/>
    <w:rsid w:val="00FC4406"/>
    <w:rsid w:val="00FC4BA2"/>
    <w:rsid w:val="00FC59CF"/>
    <w:rsid w:val="00FC6536"/>
    <w:rsid w:val="00FC739A"/>
    <w:rsid w:val="00FD091B"/>
    <w:rsid w:val="00FD1D0A"/>
    <w:rsid w:val="00FD1E69"/>
    <w:rsid w:val="00FD3D65"/>
    <w:rsid w:val="00FD6F9C"/>
    <w:rsid w:val="00FD7645"/>
    <w:rsid w:val="00FE04E6"/>
    <w:rsid w:val="00FE0C8B"/>
    <w:rsid w:val="00FE11CF"/>
    <w:rsid w:val="00FE16BE"/>
    <w:rsid w:val="00FE2F50"/>
    <w:rsid w:val="00FE403A"/>
    <w:rsid w:val="00FE493F"/>
    <w:rsid w:val="00FE4EE2"/>
    <w:rsid w:val="00FE5301"/>
    <w:rsid w:val="00FF04C1"/>
    <w:rsid w:val="00FF2163"/>
    <w:rsid w:val="00FF2985"/>
    <w:rsid w:val="00FF302E"/>
    <w:rsid w:val="00FF3BFB"/>
    <w:rsid w:val="00FF4D33"/>
    <w:rsid w:val="00FF4D9B"/>
    <w:rsid w:val="00FF5282"/>
    <w:rsid w:val="00FF59D4"/>
    <w:rsid w:val="00FF64F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41367F70"/>
  <w14:defaultImageDpi w14:val="96"/>
  <w15:docId w15:val="{B128BEA2-8123-4087-8D87-98BA76F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/>
    <w:lsdException w:name="toa heading" w:locked="1" w:semiHidden="1" w:uiPriority="99" w:unhideWhenUsed="1"/>
    <w:lsdException w:name="List" w:locked="1" w:semiHidden="1" w:uiPriority="99" w:unhideWhenUsed="1"/>
    <w:lsdException w:name="List Number" w:semiHidden="1" w:uiPriority="99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iPriority="99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semiHidden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9" w:qFormat="1"/>
    <w:lsdException w:name="Intense Emphasis" w:locked="1" w:semiHidden="1" w:uiPriority="99" w:qFormat="1"/>
    <w:lsdException w:name="Subtle Reference" w:locked="1" w:semiHidden="1" w:uiPriority="99" w:qFormat="1"/>
    <w:lsdException w:name="Intense Reference" w:locked="1" w:semiHidden="1" w:uiPriority="99" w:qFormat="1"/>
    <w:lsdException w:name="Book Title" w:locked="1" w:semiHidden="1" w:uiPriority="99" w:qFormat="1"/>
    <w:lsdException w:name="Bibliography" w:locked="1" w:semiHidden="1" w:uiPriority="99" w:unhideWhenUsed="1"/>
    <w:lsdException w:name="TOC Heading" w:locked="1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481A08"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uiPriority w:val="2"/>
    <w:qFormat/>
    <w:rsid w:val="006871F7"/>
    <w:pPr>
      <w:keepNext/>
      <w:pageBreakBefore/>
      <w:numPr>
        <w:numId w:val="1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9D4DCA"/>
    <w:pPr>
      <w:keepNext/>
      <w:numPr>
        <w:ilvl w:val="1"/>
        <w:numId w:val="19"/>
      </w:numPr>
      <w:tabs>
        <w:tab w:val="left" w:pos="674"/>
      </w:tabs>
      <w:spacing w:beforeLines="100" w:before="100" w:afterLines="50" w:after="5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9D4DCA"/>
    <w:pPr>
      <w:keepNext/>
      <w:numPr>
        <w:ilvl w:val="2"/>
        <w:numId w:val="19"/>
      </w:numPr>
      <w:tabs>
        <w:tab w:val="left" w:pos="794"/>
      </w:tabs>
      <w:spacing w:beforeLines="100" w:before="100" w:afterLines="50" w:after="5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481A08"/>
    <w:pPr>
      <w:keepNext/>
      <w:numPr>
        <w:ilvl w:val="3"/>
        <w:numId w:val="1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9D4DCA"/>
    <w:pPr>
      <w:keepNext/>
      <w:numPr>
        <w:ilvl w:val="4"/>
        <w:numId w:val="19"/>
      </w:numPr>
      <w:spacing w:beforeLines="100" w:before="100" w:afterLines="50" w:after="50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9D4DCA"/>
    <w:pPr>
      <w:keepNext/>
      <w:numPr>
        <w:ilvl w:val="5"/>
        <w:numId w:val="1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9D4DCA"/>
    <w:pPr>
      <w:keepNext/>
      <w:numPr>
        <w:ilvl w:val="6"/>
        <w:numId w:val="1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EA0C35"/>
    <w:pPr>
      <w:keepNext/>
      <w:numPr>
        <w:ilvl w:val="7"/>
        <w:numId w:val="1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4A4FF9"/>
    <w:pPr>
      <w:keepNext/>
      <w:numPr>
        <w:ilvl w:val="8"/>
        <w:numId w:val="1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1"/>
    <w:next w:val="a1"/>
    <w:uiPriority w:val="39"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8">
    <w:name w:val="header"/>
    <w:basedOn w:val="a1"/>
    <w:link w:val="a9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a">
    <w:name w:val="footer"/>
    <w:basedOn w:val="a1"/>
    <w:link w:val="ab"/>
    <w:uiPriority w:val="99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c">
    <w:name w:val="page number"/>
    <w:basedOn w:val="a3"/>
    <w:uiPriority w:val="99"/>
    <w:semiHidden/>
    <w:rsid w:val="00B77359"/>
  </w:style>
  <w:style w:type="paragraph" w:styleId="ad">
    <w:name w:val="caption"/>
    <w:basedOn w:val="a1"/>
    <w:next w:val="a2"/>
    <w:link w:val="ae"/>
    <w:uiPriority w:val="8"/>
    <w:qFormat/>
    <w:rsid w:val="003D6905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e">
    <w:name w:val="図表番号 (文字)"/>
    <w:link w:val="ad"/>
    <w:uiPriority w:val="8"/>
    <w:rsid w:val="001C56F9"/>
    <w:rPr>
      <w:rFonts w:ascii="Arial" w:eastAsia="ＭＳ ゴシック" w:hAnsi="Arial"/>
      <w:bCs/>
      <w:szCs w:val="21"/>
    </w:rPr>
  </w:style>
  <w:style w:type="paragraph" w:styleId="af">
    <w:name w:val="Balloon Text"/>
    <w:basedOn w:val="a1"/>
    <w:link w:val="af0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1"/>
    <w:link w:val="af2"/>
    <w:uiPriority w:val="7"/>
    <w:rsid w:val="006F5341"/>
    <w:pPr>
      <w:jc w:val="left"/>
    </w:pPr>
    <w:rPr>
      <w:sz w:val="18"/>
    </w:rPr>
  </w:style>
  <w:style w:type="character" w:customStyle="1" w:styleId="af2">
    <w:name w:val="脚注文字列 (文字)"/>
    <w:link w:val="af1"/>
    <w:uiPriority w:val="7"/>
    <w:locked/>
    <w:rsid w:val="001C56F9"/>
    <w:rPr>
      <w:sz w:val="18"/>
    </w:rPr>
  </w:style>
  <w:style w:type="character" w:styleId="af3">
    <w:name w:val="footnote reference"/>
    <w:uiPriority w:val="7"/>
    <w:rsid w:val="00C07391"/>
    <w:rPr>
      <w:vertAlign w:val="superscript"/>
    </w:rPr>
  </w:style>
  <w:style w:type="character" w:styleId="af4">
    <w:name w:val="annotation reference"/>
    <w:uiPriority w:val="99"/>
    <w:semiHidden/>
    <w:rsid w:val="00816355"/>
    <w:rPr>
      <w:sz w:val="18"/>
      <w:szCs w:val="18"/>
    </w:rPr>
  </w:style>
  <w:style w:type="paragraph" w:styleId="af5">
    <w:name w:val="annotation text"/>
    <w:basedOn w:val="a1"/>
    <w:link w:val="af6"/>
    <w:uiPriority w:val="99"/>
    <w:semiHidden/>
    <w:rsid w:val="00816355"/>
    <w:pPr>
      <w:jc w:val="left"/>
    </w:pPr>
  </w:style>
  <w:style w:type="paragraph" w:styleId="af7">
    <w:name w:val="annotation subject"/>
    <w:basedOn w:val="af5"/>
    <w:next w:val="af5"/>
    <w:link w:val="af8"/>
    <w:uiPriority w:val="99"/>
    <w:semiHidden/>
    <w:rsid w:val="00816355"/>
    <w:rPr>
      <w:b/>
      <w:bCs/>
    </w:rPr>
  </w:style>
  <w:style w:type="paragraph" w:styleId="33">
    <w:name w:val="toc 3"/>
    <w:basedOn w:val="a1"/>
    <w:next w:val="a1"/>
    <w:uiPriority w:val="39"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uiPriority w:val="39"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1"/>
    <w:next w:val="a1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1"/>
    <w:next w:val="a1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1"/>
    <w:next w:val="a1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1"/>
    <w:next w:val="a1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1"/>
    <w:next w:val="a1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1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1"/>
    <w:uiPriority w:val="3"/>
    <w:unhideWhenUsed/>
    <w:rsid w:val="00E43090"/>
    <w:pPr>
      <w:numPr>
        <w:ilvl w:val="5"/>
        <w:numId w:val="6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9">
    <w:name w:val="表題 (文字)"/>
    <w:aliases w:val="表紙タイトル (文字)"/>
    <w:basedOn w:val="a3"/>
    <w:link w:val="afa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b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0"/>
    <w:uiPriority w:val="2"/>
    <w:rsid w:val="001C56F9"/>
    <w:rPr>
      <w:rFonts w:ascii="Arial" w:eastAsia="ＭＳ ゴシック" w:hAnsi="Arial"/>
    </w:rPr>
  </w:style>
  <w:style w:type="paragraph" w:styleId="afc">
    <w:name w:val="List Paragraph"/>
    <w:basedOn w:val="a1"/>
    <w:uiPriority w:val="34"/>
    <w:qFormat/>
    <w:locked/>
    <w:rsid w:val="00AB1C3A"/>
    <w:pPr>
      <w:ind w:leftChars="400" w:left="840"/>
    </w:pPr>
  </w:style>
  <w:style w:type="paragraph" w:styleId="afd">
    <w:name w:val="Date"/>
    <w:basedOn w:val="a1"/>
    <w:next w:val="a1"/>
    <w:link w:val="afe"/>
    <w:uiPriority w:val="99"/>
    <w:semiHidden/>
    <w:rsid w:val="00534328"/>
  </w:style>
  <w:style w:type="paragraph" w:styleId="aff">
    <w:name w:val="Closing"/>
    <w:basedOn w:val="a1"/>
    <w:link w:val="aff0"/>
    <w:uiPriority w:val="99"/>
    <w:locked/>
    <w:rsid w:val="00272F79"/>
    <w:pPr>
      <w:jc w:val="right"/>
    </w:pPr>
  </w:style>
  <w:style w:type="paragraph" w:styleId="a0">
    <w:name w:val="List Bullet"/>
    <w:basedOn w:val="a1"/>
    <w:uiPriority w:val="3"/>
    <w:rsid w:val="006871F7"/>
    <w:pPr>
      <w:numPr>
        <w:numId w:val="6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1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0"/>
    <w:uiPriority w:val="2"/>
    <w:rsid w:val="001C56F9"/>
    <w:rPr>
      <w:rFonts w:ascii="Arial" w:eastAsia="ＭＳ ゴシック" w:hAnsi="Arial"/>
    </w:rPr>
  </w:style>
  <w:style w:type="paragraph" w:customStyle="1" w:styleId="aff1">
    <w:name w:val="出所"/>
    <w:basedOn w:val="a1"/>
    <w:next w:val="a2"/>
    <w:link w:val="aff2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3">
    <w:name w:val="endnote text"/>
    <w:basedOn w:val="a1"/>
    <w:link w:val="aff4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4">
    <w:name w:val="文末脚注文字列 (文字)"/>
    <w:link w:val="aff3"/>
    <w:uiPriority w:val="99"/>
    <w:semiHidden/>
    <w:rsid w:val="00860FCF"/>
    <w:rPr>
      <w:kern w:val="2"/>
      <w:sz w:val="21"/>
      <w:szCs w:val="24"/>
    </w:rPr>
  </w:style>
  <w:style w:type="paragraph" w:styleId="aff5">
    <w:name w:val="table of figures"/>
    <w:basedOn w:val="a1"/>
    <w:next w:val="a1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6">
    <w:name w:val="FollowedHyperlink"/>
    <w:uiPriority w:val="99"/>
    <w:semiHidden/>
    <w:rsid w:val="00FF510B"/>
    <w:rPr>
      <w:color w:val="800080"/>
      <w:u w:val="single"/>
    </w:rPr>
  </w:style>
  <w:style w:type="character" w:styleId="aff7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2">
    <w:name w:val="出所 (文字) (文字)"/>
    <w:link w:val="aff1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3"/>
    <w:link w:val="80"/>
    <w:uiPriority w:val="2"/>
    <w:rsid w:val="001C56F9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uiPriority w:val="2"/>
    <w:rsid w:val="001C56F9"/>
    <w:rPr>
      <w:rFonts w:ascii="Arial" w:eastAsia="ＭＳ ゴシック" w:hAnsi="Arial"/>
      <w:sz w:val="24"/>
      <w:lang w:val="x-none" w:eastAsia="x-none"/>
    </w:rPr>
  </w:style>
  <w:style w:type="character" w:customStyle="1" w:styleId="22">
    <w:name w:val="見出し 2 (文字)"/>
    <w:link w:val="20"/>
    <w:uiPriority w:val="2"/>
    <w:rsid w:val="001C56F9"/>
    <w:rPr>
      <w:rFonts w:ascii="Arial" w:eastAsia="ＭＳ ゴシック" w:hAnsi="Arial"/>
    </w:rPr>
  </w:style>
  <w:style w:type="character" w:customStyle="1" w:styleId="32">
    <w:name w:val="見出し 3 (文字)"/>
    <w:link w:val="30"/>
    <w:uiPriority w:val="2"/>
    <w:rsid w:val="001C56F9"/>
    <w:rPr>
      <w:rFonts w:ascii="Arial" w:eastAsia="ＭＳ ゴシック" w:hAnsi="Arial"/>
    </w:rPr>
  </w:style>
  <w:style w:type="character" w:customStyle="1" w:styleId="42">
    <w:name w:val="見出し 4 (文字)"/>
    <w:link w:val="40"/>
    <w:uiPriority w:val="2"/>
    <w:rsid w:val="00481A08"/>
    <w:rPr>
      <w:rFonts w:ascii="Arial" w:eastAsia="ＭＳ ゴシック" w:hAnsi="Arial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/>
      <w:bCs/>
    </w:rPr>
  </w:style>
  <w:style w:type="character" w:customStyle="1" w:styleId="a9">
    <w:name w:val="ヘッダー (文字)"/>
    <w:link w:val="a8"/>
    <w:uiPriority w:val="11"/>
    <w:rsid w:val="001C56F9"/>
    <w:rPr>
      <w:lang w:val="x-none" w:eastAsia="x-none"/>
    </w:rPr>
  </w:style>
  <w:style w:type="character" w:customStyle="1" w:styleId="ab">
    <w:name w:val="フッター (文字)"/>
    <w:link w:val="aa"/>
    <w:uiPriority w:val="99"/>
    <w:rsid w:val="001C56F9"/>
    <w:rPr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文字列 (文字)"/>
    <w:link w:val="af5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8">
    <w:name w:val="コメント内容 (文字)"/>
    <w:link w:val="af7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1"/>
    <w:uiPriority w:val="99"/>
    <w:semiHidden/>
    <w:qFormat/>
    <w:locked/>
    <w:rsid w:val="00BE28AD"/>
    <w:pPr>
      <w:ind w:leftChars="400" w:left="840"/>
    </w:pPr>
  </w:style>
  <w:style w:type="character" w:customStyle="1" w:styleId="afe">
    <w:name w:val="日付 (文字)"/>
    <w:link w:val="afd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0">
    <w:name w:val="結語 (文字)"/>
    <w:link w:val="aff"/>
    <w:uiPriority w:val="99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3"/>
    <w:link w:val="90"/>
    <w:uiPriority w:val="2"/>
    <w:rsid w:val="001C56F9"/>
    <w:rPr>
      <w:rFonts w:ascii="Arial" w:eastAsia="ＭＳ ゴシック" w:hAnsi="Arial"/>
    </w:rPr>
  </w:style>
  <w:style w:type="paragraph" w:styleId="aff8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9">
    <w:name w:val="右揃え"/>
    <w:basedOn w:val="a1"/>
    <w:uiPriority w:val="1"/>
    <w:qFormat/>
    <w:rsid w:val="00EC7B3D"/>
    <w:pPr>
      <w:jc w:val="right"/>
    </w:pPr>
  </w:style>
  <w:style w:type="paragraph" w:customStyle="1" w:styleId="affa">
    <w:name w:val="中央揃え"/>
    <w:basedOn w:val="a1"/>
    <w:uiPriority w:val="1"/>
    <w:qFormat/>
    <w:rsid w:val="00EC7B3D"/>
    <w:pPr>
      <w:jc w:val="center"/>
    </w:pPr>
  </w:style>
  <w:style w:type="character" w:customStyle="1" w:styleId="affb">
    <w:name w:val="図表 単位 (文字)"/>
    <w:basedOn w:val="a3"/>
    <w:link w:val="affc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d">
    <w:name w:val="Block Text"/>
    <w:basedOn w:val="a1"/>
    <w:uiPriority w:val="99"/>
    <w:semiHidden/>
    <w:rsid w:val="00F94A91"/>
    <w:pPr>
      <w:ind w:leftChars="700" w:left="1440" w:rightChars="700" w:right="1440"/>
    </w:pPr>
  </w:style>
  <w:style w:type="paragraph" w:styleId="affe">
    <w:name w:val="Message Header"/>
    <w:basedOn w:val="a1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f">
    <w:name w:val="Salutation"/>
    <w:basedOn w:val="a1"/>
    <w:next w:val="a1"/>
    <w:uiPriority w:val="99"/>
    <w:semiHidden/>
    <w:locked/>
    <w:rsid w:val="00F94A91"/>
  </w:style>
  <w:style w:type="paragraph" w:styleId="afff0">
    <w:name w:val="envelope address"/>
    <w:basedOn w:val="a1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1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1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1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1"/>
    <w:uiPriority w:val="99"/>
    <w:semiHidden/>
    <w:locked/>
    <w:rsid w:val="00F94A91"/>
    <w:pPr>
      <w:ind w:leftChars="800" w:left="100" w:hangingChars="200" w:hanging="200"/>
    </w:pPr>
  </w:style>
  <w:style w:type="paragraph" w:styleId="41">
    <w:name w:val="List Bullet 4"/>
    <w:basedOn w:val="a1"/>
    <w:uiPriority w:val="3"/>
    <w:rsid w:val="00E43090"/>
    <w:pPr>
      <w:numPr>
        <w:ilvl w:val="3"/>
        <w:numId w:val="6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1">
    <w:name w:val="List Bullet 5"/>
    <w:basedOn w:val="a1"/>
    <w:uiPriority w:val="3"/>
    <w:unhideWhenUsed/>
    <w:rsid w:val="00E43090"/>
    <w:pPr>
      <w:numPr>
        <w:ilvl w:val="4"/>
        <w:numId w:val="6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1">
    <w:name w:val="List Continue"/>
    <w:basedOn w:val="a1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1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1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1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1"/>
    <w:uiPriority w:val="99"/>
    <w:semiHidden/>
    <w:locked/>
    <w:rsid w:val="00F94A91"/>
    <w:pPr>
      <w:spacing w:after="180"/>
      <w:ind w:leftChars="1000" w:left="2125"/>
    </w:pPr>
  </w:style>
  <w:style w:type="paragraph" w:styleId="afff2">
    <w:name w:val="envelope return"/>
    <w:basedOn w:val="a1"/>
    <w:uiPriority w:val="99"/>
    <w:semiHidden/>
    <w:locked/>
    <w:rsid w:val="00F94A91"/>
    <w:rPr>
      <w:rFonts w:ascii="Arial" w:hAnsi="Arial" w:cs="Arial"/>
    </w:rPr>
  </w:style>
  <w:style w:type="paragraph" w:styleId="afff3">
    <w:name w:val="Signature"/>
    <w:basedOn w:val="a1"/>
    <w:uiPriority w:val="99"/>
    <w:semiHidden/>
    <w:locked/>
    <w:rsid w:val="00F94A91"/>
    <w:pPr>
      <w:jc w:val="right"/>
    </w:pPr>
  </w:style>
  <w:style w:type="paragraph" w:styleId="2">
    <w:name w:val="List Number 2"/>
    <w:basedOn w:val="a1"/>
    <w:uiPriority w:val="4"/>
    <w:rsid w:val="003966DD"/>
    <w:pPr>
      <w:numPr>
        <w:ilvl w:val="1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1"/>
    <w:uiPriority w:val="4"/>
    <w:rsid w:val="003966DD"/>
    <w:pPr>
      <w:numPr>
        <w:ilvl w:val="2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1"/>
    <w:uiPriority w:val="4"/>
    <w:unhideWhenUsed/>
    <w:rsid w:val="003966DD"/>
    <w:pPr>
      <w:numPr>
        <w:ilvl w:val="3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1"/>
    <w:uiPriority w:val="4"/>
    <w:unhideWhenUsed/>
    <w:rsid w:val="003966DD"/>
    <w:pPr>
      <w:numPr>
        <w:ilvl w:val="4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4">
    <w:name w:val="E-mail Signature"/>
    <w:basedOn w:val="a1"/>
    <w:uiPriority w:val="99"/>
    <w:semiHidden/>
    <w:locked/>
    <w:rsid w:val="00F94A91"/>
  </w:style>
  <w:style w:type="table" w:styleId="3-D1">
    <w:name w:val="Table 3D effects 1"/>
    <w:basedOn w:val="a4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4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4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4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Table Professional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4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Subtitle"/>
    <w:aliases w:val="ページタイトル"/>
    <w:basedOn w:val="a1"/>
    <w:next w:val="a2"/>
    <w:link w:val="afffa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1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1"/>
    <w:uiPriority w:val="99"/>
    <w:semiHidden/>
    <w:locked/>
    <w:rsid w:val="00F94A91"/>
    <w:rPr>
      <w:sz w:val="16"/>
      <w:szCs w:val="16"/>
    </w:rPr>
  </w:style>
  <w:style w:type="paragraph" w:styleId="afffb">
    <w:name w:val="Body Text Indent"/>
    <w:basedOn w:val="a1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1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1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2">
    <w:name w:val="Body Text"/>
    <w:basedOn w:val="a1"/>
    <w:link w:val="afffc"/>
    <w:uiPriority w:val="1"/>
    <w:rsid w:val="0063001B"/>
    <w:pPr>
      <w:ind w:firstLineChars="100" w:firstLine="100"/>
    </w:pPr>
  </w:style>
  <w:style w:type="paragraph" w:styleId="afffd">
    <w:name w:val="Body Text First Indent"/>
    <w:basedOn w:val="a2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b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5"/>
    <w:semiHidden/>
    <w:rsid w:val="008C7F0E"/>
    <w:pPr>
      <w:numPr>
        <w:numId w:val="3"/>
      </w:numPr>
    </w:pPr>
  </w:style>
  <w:style w:type="numbering" w:styleId="1ai">
    <w:name w:val="Outline List 1"/>
    <w:basedOn w:val="a5"/>
    <w:semiHidden/>
    <w:rsid w:val="008C7F0E"/>
    <w:pPr>
      <w:numPr>
        <w:numId w:val="4"/>
      </w:numPr>
    </w:pPr>
  </w:style>
  <w:style w:type="paragraph" w:styleId="21">
    <w:name w:val="List Bullet 2"/>
    <w:basedOn w:val="a1"/>
    <w:uiPriority w:val="3"/>
    <w:rsid w:val="006871F7"/>
    <w:pPr>
      <w:numPr>
        <w:ilvl w:val="1"/>
        <w:numId w:val="6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1"/>
    <w:uiPriority w:val="3"/>
    <w:rsid w:val="006871F7"/>
    <w:pPr>
      <w:numPr>
        <w:numId w:val="22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e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e">
    <w:name w:val="お客様名 (文字)"/>
    <w:basedOn w:val="a3"/>
    <w:link w:val="affff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a">
    <w:name w:val="Title"/>
    <w:aliases w:val="表紙タイトル"/>
    <w:basedOn w:val="a1"/>
    <w:next w:val="a2"/>
    <w:link w:val="af9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f">
    <w:name w:val="お客様名"/>
    <w:basedOn w:val="a1"/>
    <w:next w:val="a2"/>
    <w:link w:val="afffe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0">
    <w:name w:val="本部・センター名"/>
    <w:basedOn w:val="a1"/>
    <w:next w:val="a1"/>
    <w:link w:val="affff1"/>
    <w:uiPriority w:val="10"/>
    <w:rsid w:val="00CE497A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2">
    <w:name w:val="表紙サブタイトル"/>
    <w:basedOn w:val="a1"/>
    <w:next w:val="a2"/>
    <w:link w:val="affff3"/>
    <w:uiPriority w:val="10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c">
    <w:name w:val="図表 単位"/>
    <w:basedOn w:val="a1"/>
    <w:next w:val="a2"/>
    <w:link w:val="affb"/>
    <w:uiPriority w:val="5"/>
    <w:rsid w:val="006926DD"/>
    <w:pPr>
      <w:spacing w:line="240" w:lineRule="auto"/>
      <w:contextualSpacing/>
      <w:jc w:val="right"/>
    </w:pPr>
    <w:rPr>
      <w:rFonts w:cs="ＭＳ 明朝"/>
      <w:sz w:val="18"/>
    </w:rPr>
  </w:style>
  <w:style w:type="paragraph" w:customStyle="1" w:styleId="affff4">
    <w:name w:val="数式"/>
    <w:basedOn w:val="a2"/>
    <w:next w:val="a2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1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e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">
    <w:name w:val="List Number"/>
    <w:basedOn w:val="a1"/>
    <w:uiPriority w:val="4"/>
    <w:rsid w:val="003966DD"/>
    <w:pPr>
      <w:numPr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71">
    <w:name w:val="箇条書き 7"/>
    <w:basedOn w:val="a1"/>
    <w:uiPriority w:val="3"/>
    <w:unhideWhenUsed/>
    <w:rsid w:val="00E43090"/>
    <w:pPr>
      <w:numPr>
        <w:ilvl w:val="6"/>
        <w:numId w:val="6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1"/>
    <w:uiPriority w:val="3"/>
    <w:unhideWhenUsed/>
    <w:rsid w:val="00E43090"/>
    <w:pPr>
      <w:numPr>
        <w:ilvl w:val="7"/>
        <w:numId w:val="6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1"/>
    <w:uiPriority w:val="3"/>
    <w:unhideWhenUsed/>
    <w:rsid w:val="00E43090"/>
    <w:pPr>
      <w:numPr>
        <w:ilvl w:val="8"/>
        <w:numId w:val="6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1"/>
    <w:uiPriority w:val="4"/>
    <w:unhideWhenUsed/>
    <w:rsid w:val="003966DD"/>
    <w:pPr>
      <w:numPr>
        <w:ilvl w:val="5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1"/>
    <w:uiPriority w:val="4"/>
    <w:unhideWhenUsed/>
    <w:rsid w:val="003966DD"/>
    <w:pPr>
      <w:numPr>
        <w:ilvl w:val="6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1"/>
    <w:uiPriority w:val="4"/>
    <w:unhideWhenUsed/>
    <w:rsid w:val="003966DD"/>
    <w:pPr>
      <w:numPr>
        <w:ilvl w:val="7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1"/>
    <w:uiPriority w:val="4"/>
    <w:unhideWhenUsed/>
    <w:rsid w:val="003966DD"/>
    <w:pPr>
      <w:numPr>
        <w:ilvl w:val="8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3">
    <w:name w:val="表紙サブタイトル (文字)"/>
    <w:basedOn w:val="a3"/>
    <w:link w:val="affff2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a">
    <w:name w:val="副題 (文字)"/>
    <w:aliases w:val="ページタイトル (文字)"/>
    <w:basedOn w:val="a3"/>
    <w:link w:val="afff9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1">
    <w:name w:val="本部・センター名 (文字)"/>
    <w:basedOn w:val="a3"/>
    <w:link w:val="affff0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1"/>
    <w:next w:val="a1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3"/>
    <w:link w:val="affff5"/>
    <w:uiPriority w:val="99"/>
    <w:semiHidden/>
    <w:rsid w:val="001C56F9"/>
    <w:rPr>
      <w:i/>
      <w:iCs/>
      <w:color w:val="000000" w:themeColor="text1"/>
    </w:rPr>
  </w:style>
  <w:style w:type="character" w:customStyle="1" w:styleId="afffc">
    <w:name w:val="本文 (文字)"/>
    <w:basedOn w:val="a3"/>
    <w:link w:val="a2"/>
    <w:uiPriority w:val="1"/>
    <w:rsid w:val="00F33A6D"/>
  </w:style>
  <w:style w:type="paragraph" w:customStyle="1" w:styleId="Default">
    <w:name w:val="Default"/>
    <w:rsid w:val="0090664B"/>
    <w:pPr>
      <w:widowControl w:val="0"/>
      <w:autoSpaceDE w:val="0"/>
      <w:autoSpaceDN w:val="0"/>
      <w:adjustRightInd w:val="0"/>
    </w:pPr>
    <w:rPr>
      <w:rFonts w:ascii="ＭＳ...." w:eastAsia="ＭＳ...." w:hAnsiTheme="minorHAnsi" w:cs="ＭＳ...."/>
      <w:color w:val="000000"/>
      <w:sz w:val="24"/>
      <w:szCs w:val="24"/>
    </w:rPr>
  </w:style>
  <w:style w:type="table" w:styleId="4-6">
    <w:name w:val="Grid Table 4 Accent 6"/>
    <w:basedOn w:val="a4"/>
    <w:uiPriority w:val="49"/>
    <w:rsid w:val="00AD536C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7">
    <w:name w:val="Note Heading"/>
    <w:basedOn w:val="a1"/>
    <w:next w:val="a1"/>
    <w:link w:val="affff8"/>
    <w:uiPriority w:val="99"/>
    <w:unhideWhenUsed/>
    <w:locked/>
    <w:rsid w:val="00AF5181"/>
    <w:pPr>
      <w:adjustRightInd/>
      <w:snapToGrid/>
      <w:spacing w:line="240" w:lineRule="auto"/>
      <w:jc w:val="center"/>
    </w:pPr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affff8">
    <w:name w:val="記 (文字)"/>
    <w:basedOn w:val="a3"/>
    <w:link w:val="affff7"/>
    <w:uiPriority w:val="99"/>
    <w:rsid w:val="00AF5181"/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D0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0406\Desktop\R31_&#22577;&#21578;&#26360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4BD5-D0B8-4046-B13B-AA91F3D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R31_報告書_日本語版</Template>
  <TotalTime>14</TotalTime>
  <Pages>1</Pages>
  <Words>252</Words>
  <Characters>60</Characters>
  <Application>Microsoft Office Word</Application>
  <DocSecurity>0</DocSecurity>
  <Lines>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MRI標準テンプレート</vt:lpstr>
      <vt:lpstr>プロジェクト報告書 標準テンプレート</vt:lpstr>
    </vt:vector>
  </TitlesOfParts>
  <Company>Mitsubishi Research Institute, Inc.</Company>
  <LinksUpToDate>false</LinksUpToDate>
  <CharactersWithSpaces>294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MRI</dc:creator>
  <cp:lastModifiedBy>竹口 恵介（地方創生推進事務局）</cp:lastModifiedBy>
  <cp:revision>10</cp:revision>
  <cp:lastPrinted>2018-09-19T13:46:00Z</cp:lastPrinted>
  <dcterms:created xsi:type="dcterms:W3CDTF">2019-04-26T07:23:00Z</dcterms:created>
  <dcterms:modified xsi:type="dcterms:W3CDTF">2020-10-07T12:27:00Z</dcterms:modified>
</cp:coreProperties>
</file>