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586FC" w14:textId="181785AF" w:rsidR="00AD536C" w:rsidRPr="00E20C7B" w:rsidRDefault="006854FE" w:rsidP="00AD536C">
      <w:pPr>
        <w:widowControl/>
        <w:jc w:val="right"/>
      </w:pPr>
      <w:r>
        <w:rPr>
          <w:rFonts w:hint="eastAsia"/>
        </w:rPr>
        <w:t>（様式１１</w:t>
      </w:r>
      <w:r w:rsidR="00D0681A">
        <w:rPr>
          <w:rFonts w:hint="eastAsia"/>
        </w:rPr>
        <w:t>－１</w:t>
      </w:r>
      <w:r w:rsidR="00AD536C" w:rsidRPr="00E20C7B">
        <w:rPr>
          <w:rFonts w:hint="eastAsia"/>
        </w:rPr>
        <w:t>）</w:t>
      </w:r>
    </w:p>
    <w:p w14:paraId="26582A1F" w14:textId="77777777" w:rsidR="00AD536C" w:rsidRPr="00C87AD7" w:rsidRDefault="00AD536C" w:rsidP="00AD536C">
      <w:pPr>
        <w:autoSpaceDE w:val="0"/>
        <w:autoSpaceDN w:val="0"/>
        <w:rPr>
          <w:rFonts w:ascii="ＭＳ....." w:eastAsia="ＭＳ....." w:cs="ＭＳ....."/>
          <w:color w:val="000000"/>
          <w:sz w:val="23"/>
          <w:szCs w:val="23"/>
        </w:rPr>
      </w:pPr>
      <w:r w:rsidRPr="00C87AD7">
        <w:rPr>
          <w:rFonts w:ascii="ＭＳ....." w:eastAsia="ＭＳ....." w:cs="ＭＳ....." w:hint="eastAsia"/>
          <w:color w:val="000000"/>
          <w:sz w:val="23"/>
          <w:szCs w:val="23"/>
        </w:rPr>
        <w:t>別紙様式</w:t>
      </w:r>
      <w:r w:rsidRPr="00C87AD7">
        <w:rPr>
          <w:rFonts w:ascii="ＭＳ....." w:eastAsia="ＭＳ....." w:cs="ＭＳ....."/>
          <w:color w:val="000000"/>
          <w:sz w:val="23"/>
          <w:szCs w:val="23"/>
        </w:rPr>
        <w:t xml:space="preserve"> </w:t>
      </w:r>
    </w:p>
    <w:p w14:paraId="1F54A00F" w14:textId="77777777" w:rsidR="00AD536C" w:rsidRPr="00C87AD7" w:rsidRDefault="00AD536C" w:rsidP="00AD536C">
      <w:pPr>
        <w:autoSpaceDE w:val="0"/>
        <w:autoSpaceDN w:val="0"/>
        <w:ind w:left="360"/>
        <w:jc w:val="right"/>
        <w:rPr>
          <w:rFonts w:ascii="ＭＳ....." w:eastAsia="ＭＳ....." w:cs="ＭＳ....."/>
          <w:color w:val="000000"/>
          <w:sz w:val="23"/>
          <w:szCs w:val="23"/>
        </w:rPr>
      </w:pPr>
      <w:r w:rsidRPr="00C87AD7">
        <w:rPr>
          <w:rFonts w:ascii="ＭＳ....." w:eastAsia="ＭＳ....." w:cs="ＭＳ....." w:hint="eastAsia"/>
          <w:color w:val="000000"/>
          <w:sz w:val="23"/>
          <w:szCs w:val="23"/>
        </w:rPr>
        <w:t>年　月　日</w:t>
      </w:r>
      <w:r w:rsidRPr="00C87AD7">
        <w:rPr>
          <w:rFonts w:ascii="ＭＳ....." w:eastAsia="ＭＳ....." w:cs="ＭＳ....."/>
          <w:color w:val="000000"/>
          <w:sz w:val="23"/>
          <w:szCs w:val="23"/>
        </w:rPr>
        <w:t xml:space="preserve"> </w:t>
      </w:r>
    </w:p>
    <w:p w14:paraId="0C8D2D27" w14:textId="77777777" w:rsidR="00AD536C" w:rsidRPr="00C87AD7" w:rsidRDefault="00AD536C" w:rsidP="00AD536C">
      <w:pPr>
        <w:autoSpaceDE w:val="0"/>
        <w:autoSpaceDN w:val="0"/>
        <w:ind w:left="360" w:hanging="360"/>
        <w:rPr>
          <w:rFonts w:ascii="ＭＳ....." w:eastAsia="ＭＳ....." w:cs="ＭＳ....."/>
          <w:color w:val="000000"/>
          <w:sz w:val="23"/>
          <w:szCs w:val="23"/>
        </w:rPr>
      </w:pPr>
    </w:p>
    <w:p w14:paraId="1F09F282" w14:textId="77777777" w:rsidR="00AD536C" w:rsidRPr="00C87AD7" w:rsidRDefault="00AD536C" w:rsidP="00AD536C">
      <w:pPr>
        <w:autoSpaceDE w:val="0"/>
        <w:autoSpaceDN w:val="0"/>
        <w:ind w:left="360" w:hanging="360"/>
        <w:rPr>
          <w:rFonts w:ascii="ＭＳ....." w:eastAsia="ＭＳ....." w:cs="ＭＳ....."/>
          <w:color w:val="000000"/>
          <w:sz w:val="23"/>
          <w:szCs w:val="23"/>
        </w:rPr>
      </w:pPr>
      <w:r w:rsidRPr="00C87AD7">
        <w:rPr>
          <w:rFonts w:ascii="ＭＳ....." w:eastAsia="ＭＳ....." w:cs="ＭＳ....." w:hint="eastAsia"/>
          <w:color w:val="000000"/>
          <w:sz w:val="23"/>
          <w:szCs w:val="23"/>
        </w:rPr>
        <w:t>地方創生ＳＤＧｓ官民連携プラットフォーム</w:t>
      </w:r>
      <w:r>
        <w:rPr>
          <w:rFonts w:ascii="ＭＳ....." w:eastAsia="ＭＳ....." w:cs="ＭＳ....." w:hint="eastAsia"/>
          <w:color w:val="000000"/>
          <w:sz w:val="23"/>
          <w:szCs w:val="23"/>
        </w:rPr>
        <w:t xml:space="preserve">　殿</w:t>
      </w:r>
      <w:r w:rsidRPr="00C87AD7">
        <w:rPr>
          <w:rFonts w:ascii="ＭＳ....." w:eastAsia="ＭＳ....." w:cs="ＭＳ....."/>
          <w:color w:val="000000"/>
          <w:sz w:val="23"/>
          <w:szCs w:val="23"/>
        </w:rPr>
        <w:t xml:space="preserve"> </w:t>
      </w:r>
    </w:p>
    <w:p w14:paraId="5BA927B0" w14:textId="77777777" w:rsidR="00AD536C" w:rsidRPr="00C87AD7" w:rsidRDefault="00AD536C" w:rsidP="00AD536C">
      <w:pPr>
        <w:autoSpaceDE w:val="0"/>
        <w:autoSpaceDN w:val="0"/>
        <w:ind w:leftChars="100" w:left="210" w:firstLineChars="1500" w:firstLine="3450"/>
        <w:rPr>
          <w:rFonts w:ascii="ＭＳ....." w:eastAsia="ＭＳ....." w:cs="ＭＳ....."/>
          <w:color w:val="000000"/>
          <w:sz w:val="23"/>
          <w:szCs w:val="23"/>
        </w:rPr>
      </w:pPr>
    </w:p>
    <w:p w14:paraId="3E249056" w14:textId="77777777" w:rsidR="00AD536C" w:rsidRPr="00AD6C20" w:rsidRDefault="00AD536C" w:rsidP="00AD536C">
      <w:pPr>
        <w:autoSpaceDE w:val="0"/>
        <w:autoSpaceDN w:val="0"/>
        <w:ind w:right="-177" w:firstLineChars="1900" w:firstLine="4370"/>
        <w:rPr>
          <w:rFonts w:ascii="ＭＳ....." w:eastAsia="ＭＳ....." w:cs="ＭＳ....."/>
          <w:color w:val="000000"/>
          <w:sz w:val="23"/>
          <w:szCs w:val="23"/>
          <w:u w:val="single"/>
        </w:rPr>
      </w:pPr>
      <w:r>
        <w:rPr>
          <w:rFonts w:ascii="ＭＳ....." w:eastAsia="ＭＳ....." w:cs="ＭＳ....." w:hint="eastAsia"/>
          <w:color w:val="000000"/>
          <w:sz w:val="23"/>
          <w:szCs w:val="23"/>
          <w:u w:val="single"/>
        </w:rPr>
        <w:t xml:space="preserve">分科会提案団体名　　　　　　　</w:t>
      </w:r>
      <w:r w:rsidRPr="00AD6C20">
        <w:rPr>
          <w:rFonts w:ascii="ＭＳ....." w:eastAsia="ＭＳ....." w:cs="ＭＳ....." w:hint="eastAsia"/>
          <w:color w:val="000000"/>
          <w:sz w:val="23"/>
          <w:szCs w:val="23"/>
          <w:u w:val="single"/>
        </w:rPr>
        <w:t xml:space="preserve">　　　　</w:t>
      </w:r>
    </w:p>
    <w:p w14:paraId="1BC1FFAC" w14:textId="77777777" w:rsidR="00AD536C" w:rsidRPr="00D347A1" w:rsidRDefault="00AD536C" w:rsidP="00AD536C">
      <w:pPr>
        <w:autoSpaceDE w:val="0"/>
        <w:autoSpaceDN w:val="0"/>
        <w:ind w:leftChars="100" w:left="210" w:firstLineChars="1500" w:firstLine="3450"/>
        <w:rPr>
          <w:rFonts w:ascii="ＭＳ....." w:eastAsia="ＭＳ....." w:cs="ＭＳ....."/>
          <w:color w:val="000000"/>
          <w:sz w:val="23"/>
          <w:szCs w:val="23"/>
        </w:rPr>
      </w:pPr>
    </w:p>
    <w:p w14:paraId="7C7A2772" w14:textId="77777777" w:rsidR="00AD536C" w:rsidRPr="007E302C" w:rsidRDefault="00AD536C" w:rsidP="00AD536C">
      <w:pPr>
        <w:widowControl/>
        <w:jc w:val="center"/>
        <w:rPr>
          <w:sz w:val="24"/>
        </w:rPr>
      </w:pPr>
      <w:r w:rsidRPr="00F25AC2">
        <w:rPr>
          <w:rFonts w:hint="eastAsia"/>
          <w:sz w:val="24"/>
        </w:rPr>
        <w:t>分科会活動報告書</w:t>
      </w: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562"/>
        <w:gridCol w:w="2410"/>
        <w:gridCol w:w="5528"/>
      </w:tblGrid>
      <w:tr w:rsidR="00AD536C" w14:paraId="79AFEDD0" w14:textId="77777777" w:rsidTr="00AD536C">
        <w:trPr>
          <w:trHeight w:val="194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54848EE" w14:textId="77777777" w:rsidR="00AD536C" w:rsidRDefault="00AD536C" w:rsidP="00AD536C">
            <w:pPr>
              <w:widowControl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122D0DD" w14:textId="77777777" w:rsidR="00AD536C" w:rsidRDefault="00AD536C" w:rsidP="00AD536C">
            <w:pPr>
              <w:widowControl/>
              <w:jc w:val="center"/>
            </w:pPr>
            <w:r>
              <w:rPr>
                <w:rFonts w:hint="eastAsia"/>
              </w:rPr>
              <w:t>貴団体名</w:t>
            </w:r>
          </w:p>
          <w:p w14:paraId="5FB3989B" w14:textId="77777777" w:rsidR="00AD536C" w:rsidRPr="007E302C" w:rsidRDefault="00AD536C" w:rsidP="00AD536C">
            <w:pPr>
              <w:widowControl/>
              <w:jc w:val="center"/>
            </w:pPr>
            <w:r>
              <w:rPr>
                <w:rFonts w:hint="eastAsia"/>
              </w:rPr>
              <w:t>（分科会提案団体名）</w:t>
            </w:r>
          </w:p>
        </w:tc>
        <w:tc>
          <w:tcPr>
            <w:tcW w:w="5528" w:type="dxa"/>
            <w:vAlign w:val="center"/>
          </w:tcPr>
          <w:p w14:paraId="07F268EC" w14:textId="77777777" w:rsidR="00AD536C" w:rsidRDefault="00AD536C" w:rsidP="00AD536C">
            <w:pPr>
              <w:widowControl/>
              <w:jc w:val="center"/>
            </w:pPr>
          </w:p>
        </w:tc>
      </w:tr>
      <w:tr w:rsidR="00AD536C" w14:paraId="181A0206" w14:textId="77777777" w:rsidTr="002E344C">
        <w:trPr>
          <w:trHeight w:val="662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D433AB9" w14:textId="77777777" w:rsidR="00AD536C" w:rsidRDefault="00AD536C" w:rsidP="00AD536C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4730B648" w14:textId="77777777" w:rsidR="00AD536C" w:rsidRDefault="00AD536C" w:rsidP="00AD536C">
            <w:pPr>
              <w:widowControl/>
              <w:jc w:val="center"/>
            </w:pPr>
            <w:r>
              <w:rPr>
                <w:rFonts w:hint="eastAsia"/>
              </w:rPr>
              <w:t>参加メンバー団体名</w:t>
            </w:r>
          </w:p>
        </w:tc>
        <w:tc>
          <w:tcPr>
            <w:tcW w:w="5528" w:type="dxa"/>
            <w:vAlign w:val="center"/>
          </w:tcPr>
          <w:p w14:paraId="32CDB15D" w14:textId="6989303E" w:rsidR="00AF5181" w:rsidRDefault="00AF5181" w:rsidP="005C2DE8">
            <w:pPr>
              <w:widowControl/>
              <w:jc w:val="center"/>
              <w:rPr>
                <w:rFonts w:hint="eastAsia"/>
              </w:rPr>
            </w:pPr>
          </w:p>
        </w:tc>
      </w:tr>
      <w:tr w:rsidR="00AD536C" w14:paraId="51F3CCD9" w14:textId="77777777" w:rsidTr="002E344C">
        <w:trPr>
          <w:trHeight w:val="685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8CC4D5D" w14:textId="77777777" w:rsidR="00AD536C" w:rsidRDefault="00AD536C" w:rsidP="00AD536C">
            <w:pPr>
              <w:widowControl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0C0B092" w14:textId="77777777" w:rsidR="00AD536C" w:rsidRDefault="00AD536C" w:rsidP="00AD536C">
            <w:pPr>
              <w:widowControl/>
              <w:jc w:val="center"/>
            </w:pPr>
            <w:r>
              <w:rPr>
                <w:rFonts w:hint="eastAsia"/>
              </w:rPr>
              <w:t>提案テーマ名</w:t>
            </w:r>
          </w:p>
        </w:tc>
        <w:tc>
          <w:tcPr>
            <w:tcW w:w="5528" w:type="dxa"/>
            <w:vAlign w:val="center"/>
          </w:tcPr>
          <w:p w14:paraId="4B4284F7" w14:textId="5CE24CEC" w:rsidR="00AF5181" w:rsidRDefault="00AF5181" w:rsidP="002E344C">
            <w:pPr>
              <w:widowControl/>
              <w:jc w:val="center"/>
              <w:rPr>
                <w:rFonts w:hint="eastAsia"/>
              </w:rPr>
            </w:pPr>
          </w:p>
        </w:tc>
      </w:tr>
      <w:tr w:rsidR="00AD536C" w14:paraId="2B5F24A6" w14:textId="77777777" w:rsidTr="00A545BB">
        <w:trPr>
          <w:trHeight w:val="654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10687DD" w14:textId="77777777" w:rsidR="00AD536C" w:rsidRDefault="00AD536C" w:rsidP="00AD536C">
            <w:pPr>
              <w:widowControl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4296D365" w14:textId="77777777" w:rsidR="00AD536C" w:rsidRDefault="00AD536C" w:rsidP="00AD536C">
            <w:pPr>
              <w:widowControl/>
              <w:jc w:val="center"/>
            </w:pPr>
            <w:r>
              <w:rPr>
                <w:rFonts w:hint="eastAsia"/>
              </w:rPr>
              <w:t>分科会の目的</w:t>
            </w:r>
          </w:p>
        </w:tc>
        <w:tc>
          <w:tcPr>
            <w:tcW w:w="5528" w:type="dxa"/>
            <w:vAlign w:val="center"/>
          </w:tcPr>
          <w:p w14:paraId="2F38A6AE" w14:textId="77777777" w:rsidR="00AD536C" w:rsidRDefault="00AD536C" w:rsidP="00AD536C">
            <w:pPr>
              <w:widowControl/>
              <w:jc w:val="center"/>
            </w:pPr>
          </w:p>
        </w:tc>
      </w:tr>
      <w:tr w:rsidR="00AD536C" w14:paraId="3C1FF3B9" w14:textId="77777777" w:rsidTr="00A545BB">
        <w:trPr>
          <w:trHeight w:val="654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C0DBA0F" w14:textId="77777777" w:rsidR="00AD536C" w:rsidRDefault="00AD536C" w:rsidP="00AD536C">
            <w:pPr>
              <w:widowControl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5A7D5C6" w14:textId="77777777" w:rsidR="00AD536C" w:rsidRDefault="00AD536C" w:rsidP="00AD536C">
            <w:pPr>
              <w:widowControl/>
              <w:jc w:val="center"/>
            </w:pPr>
            <w:r>
              <w:rPr>
                <w:rFonts w:hint="eastAsia"/>
              </w:rPr>
              <w:t>今年度の活動概要</w:t>
            </w:r>
          </w:p>
        </w:tc>
        <w:tc>
          <w:tcPr>
            <w:tcW w:w="5528" w:type="dxa"/>
            <w:vAlign w:val="center"/>
          </w:tcPr>
          <w:p w14:paraId="02C0DE61" w14:textId="77777777" w:rsidR="00AD536C" w:rsidRDefault="00AD536C" w:rsidP="00AD536C">
            <w:pPr>
              <w:widowControl/>
              <w:jc w:val="center"/>
            </w:pPr>
          </w:p>
        </w:tc>
      </w:tr>
      <w:tr w:rsidR="00AD536C" w14:paraId="0403FC4D" w14:textId="77777777" w:rsidTr="00A545BB">
        <w:trPr>
          <w:trHeight w:val="654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0D5DACD" w14:textId="77777777" w:rsidR="00AD536C" w:rsidRDefault="00AD536C" w:rsidP="00AD536C">
            <w:pPr>
              <w:widowControl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737A5BE" w14:textId="77777777" w:rsidR="00AD536C" w:rsidRDefault="00AD536C" w:rsidP="00AD536C">
            <w:pPr>
              <w:widowControl/>
              <w:jc w:val="center"/>
            </w:pPr>
            <w:r>
              <w:rPr>
                <w:rFonts w:hint="eastAsia"/>
              </w:rPr>
              <w:t>今年度の活動成果</w:t>
            </w:r>
          </w:p>
        </w:tc>
        <w:tc>
          <w:tcPr>
            <w:tcW w:w="5528" w:type="dxa"/>
            <w:vAlign w:val="center"/>
          </w:tcPr>
          <w:p w14:paraId="4CDE3780" w14:textId="77777777" w:rsidR="00AD536C" w:rsidRDefault="00AD536C" w:rsidP="00AD536C">
            <w:pPr>
              <w:widowControl/>
              <w:jc w:val="center"/>
            </w:pPr>
          </w:p>
        </w:tc>
      </w:tr>
      <w:tr w:rsidR="00AD536C" w14:paraId="5443F50A" w14:textId="77777777" w:rsidTr="00A545BB">
        <w:trPr>
          <w:trHeight w:val="654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7F2BE70" w14:textId="77777777" w:rsidR="00AD536C" w:rsidRDefault="00AD536C" w:rsidP="00AD536C">
            <w:pPr>
              <w:widowControl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6808576" w14:textId="77777777" w:rsidR="00AD536C" w:rsidRDefault="00AD536C" w:rsidP="00AD536C">
            <w:pPr>
              <w:widowControl/>
              <w:jc w:val="center"/>
            </w:pPr>
            <w:r>
              <w:rPr>
                <w:rFonts w:hint="eastAsia"/>
              </w:rPr>
              <w:t>活動中に発生した主な経費（費目・額）</w:t>
            </w:r>
          </w:p>
        </w:tc>
        <w:tc>
          <w:tcPr>
            <w:tcW w:w="5528" w:type="dxa"/>
            <w:vAlign w:val="center"/>
          </w:tcPr>
          <w:p w14:paraId="2B8CD13E" w14:textId="77777777" w:rsidR="00AD536C" w:rsidRDefault="00AD536C" w:rsidP="00AD536C">
            <w:pPr>
              <w:widowControl/>
              <w:jc w:val="center"/>
            </w:pPr>
          </w:p>
        </w:tc>
      </w:tr>
      <w:tr w:rsidR="00AD536C" w14:paraId="6057898A" w14:textId="77777777" w:rsidTr="00A545BB">
        <w:trPr>
          <w:trHeight w:val="654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E1C5F57" w14:textId="77777777" w:rsidR="00AD536C" w:rsidRDefault="00AD536C" w:rsidP="00AD536C">
            <w:pPr>
              <w:widowControl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1827D39" w14:textId="77777777" w:rsidR="00AD536C" w:rsidRDefault="00AD536C" w:rsidP="00AD536C">
            <w:pPr>
              <w:widowControl/>
              <w:jc w:val="center"/>
            </w:pPr>
            <w:r>
              <w:rPr>
                <w:rFonts w:hint="eastAsia"/>
              </w:rPr>
              <w:t>次年度の活動継続の</w:t>
            </w:r>
          </w:p>
          <w:p w14:paraId="760ACDC5" w14:textId="77777777" w:rsidR="00AD536C" w:rsidRDefault="00AD536C" w:rsidP="00AD536C">
            <w:pPr>
              <w:widowControl/>
              <w:jc w:val="center"/>
            </w:pPr>
            <w:r>
              <w:rPr>
                <w:rFonts w:hint="eastAsia"/>
              </w:rPr>
              <w:t>可能性</w:t>
            </w:r>
          </w:p>
        </w:tc>
        <w:tc>
          <w:tcPr>
            <w:tcW w:w="5528" w:type="dxa"/>
            <w:vAlign w:val="center"/>
          </w:tcPr>
          <w:p w14:paraId="1784E525" w14:textId="77777777" w:rsidR="00AD536C" w:rsidRDefault="00AD536C" w:rsidP="00AD536C">
            <w:pPr>
              <w:widowControl/>
              <w:jc w:val="center"/>
            </w:pPr>
          </w:p>
        </w:tc>
      </w:tr>
      <w:tr w:rsidR="00AD536C" w14:paraId="4B7DF2E6" w14:textId="77777777" w:rsidTr="00A545BB">
        <w:trPr>
          <w:trHeight w:val="654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9446FD1" w14:textId="77777777" w:rsidR="00AD536C" w:rsidRDefault="00AD536C" w:rsidP="00AD536C">
            <w:pPr>
              <w:widowControl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18261FD" w14:textId="77777777" w:rsidR="00AD536C" w:rsidRDefault="00AD536C" w:rsidP="00AD536C">
            <w:pPr>
              <w:widowControl/>
              <w:jc w:val="center"/>
            </w:pPr>
            <w:r>
              <w:rPr>
                <w:rFonts w:hint="eastAsia"/>
              </w:rPr>
              <w:t>活動風景（任意）</w:t>
            </w:r>
          </w:p>
        </w:tc>
        <w:tc>
          <w:tcPr>
            <w:tcW w:w="5528" w:type="dxa"/>
            <w:vAlign w:val="center"/>
          </w:tcPr>
          <w:p w14:paraId="31F6288A" w14:textId="77777777" w:rsidR="00AD536C" w:rsidRDefault="00AD536C" w:rsidP="00AD536C">
            <w:pPr>
              <w:widowControl/>
              <w:jc w:val="center"/>
            </w:pPr>
          </w:p>
        </w:tc>
      </w:tr>
    </w:tbl>
    <w:p w14:paraId="39DC474F" w14:textId="09F45B19" w:rsidR="00AD536C" w:rsidRDefault="00AD536C" w:rsidP="00AD536C">
      <w:pPr>
        <w:widowControl/>
        <w:ind w:left="420" w:hangingChars="200" w:hanging="420"/>
        <w:jc w:val="left"/>
      </w:pPr>
      <w:r>
        <w:rPr>
          <w:rFonts w:hint="eastAsia"/>
        </w:rPr>
        <w:t>１：貴団体名を記載</w:t>
      </w:r>
      <w:r w:rsidR="00674F80">
        <w:rPr>
          <w:rFonts w:hint="eastAsia"/>
        </w:rPr>
        <w:t>して</w:t>
      </w:r>
      <w:r w:rsidR="001528A5">
        <w:rPr>
          <w:rFonts w:hint="eastAsia"/>
        </w:rPr>
        <w:t>ください</w:t>
      </w:r>
      <w:r>
        <w:rPr>
          <w:rFonts w:hint="eastAsia"/>
        </w:rPr>
        <w:t>。</w:t>
      </w:r>
    </w:p>
    <w:p w14:paraId="52A86ECD" w14:textId="009A4A46" w:rsidR="00AD536C" w:rsidRDefault="00AD536C" w:rsidP="00AD536C">
      <w:pPr>
        <w:widowControl/>
        <w:ind w:left="420" w:hangingChars="200" w:hanging="420"/>
        <w:jc w:val="left"/>
      </w:pPr>
      <w:r>
        <w:rPr>
          <w:rFonts w:hint="eastAsia"/>
        </w:rPr>
        <w:t>２：参加団体名を記載</w:t>
      </w:r>
      <w:r w:rsidR="00674F80">
        <w:rPr>
          <w:rFonts w:hint="eastAsia"/>
        </w:rPr>
        <w:t>して</w:t>
      </w:r>
      <w:r w:rsidR="001528A5">
        <w:rPr>
          <w:rFonts w:hint="eastAsia"/>
        </w:rPr>
        <w:t>ください</w:t>
      </w:r>
      <w:r>
        <w:rPr>
          <w:rFonts w:hint="eastAsia"/>
        </w:rPr>
        <w:t>。</w:t>
      </w:r>
    </w:p>
    <w:p w14:paraId="3A1FFEAD" w14:textId="5532A6D8" w:rsidR="005C2DE8" w:rsidRDefault="005C2DE8" w:rsidP="005C2DE8">
      <w:pPr>
        <w:widowControl/>
        <w:ind w:leftChars="200" w:left="420"/>
        <w:jc w:val="left"/>
        <w:rPr>
          <w:rFonts w:hint="eastAsia"/>
        </w:rPr>
      </w:pPr>
      <w:r>
        <w:rPr>
          <w:rFonts w:hint="eastAsia"/>
        </w:rPr>
        <w:t>（</w:t>
      </w:r>
      <w:r>
        <w:t>本枠内に収ま</w:t>
      </w:r>
      <w:r>
        <w:rPr>
          <w:rFonts w:hint="eastAsia"/>
        </w:rPr>
        <w:t>らない</w:t>
      </w:r>
      <w:r>
        <w:t>場合など、</w:t>
      </w:r>
      <w:r>
        <w:rPr>
          <w:rFonts w:hint="eastAsia"/>
        </w:rPr>
        <w:t>別添</w:t>
      </w:r>
      <w:r>
        <w:t>一覧による添付でもかまいません）</w:t>
      </w:r>
    </w:p>
    <w:p w14:paraId="22AF84CB" w14:textId="4B45D4AC" w:rsidR="00AD536C" w:rsidRDefault="00AD536C" w:rsidP="00AD536C">
      <w:pPr>
        <w:widowControl/>
        <w:ind w:left="420" w:hangingChars="200" w:hanging="420"/>
        <w:jc w:val="left"/>
      </w:pPr>
      <w:r>
        <w:rPr>
          <w:rFonts w:hint="eastAsia"/>
        </w:rPr>
        <w:t>３：分科会の提案テーマを記載</w:t>
      </w:r>
      <w:r w:rsidR="00674F80">
        <w:rPr>
          <w:rFonts w:hint="eastAsia"/>
        </w:rPr>
        <w:t>して</w:t>
      </w:r>
      <w:r w:rsidR="001528A5">
        <w:rPr>
          <w:rFonts w:hint="eastAsia"/>
        </w:rPr>
        <w:t>ください</w:t>
      </w:r>
      <w:r>
        <w:rPr>
          <w:rFonts w:hint="eastAsia"/>
        </w:rPr>
        <w:t>。</w:t>
      </w:r>
    </w:p>
    <w:p w14:paraId="42861CD0" w14:textId="50FCA61F" w:rsidR="00AD536C" w:rsidRDefault="00AD536C" w:rsidP="00AD536C">
      <w:pPr>
        <w:widowControl/>
        <w:ind w:left="420" w:hangingChars="200" w:hanging="420"/>
        <w:jc w:val="left"/>
      </w:pPr>
      <w:r>
        <w:rPr>
          <w:rFonts w:hint="eastAsia"/>
        </w:rPr>
        <w:t>４：分科会の目的を記載</w:t>
      </w:r>
      <w:r w:rsidR="00674F80">
        <w:rPr>
          <w:rFonts w:hint="eastAsia"/>
        </w:rPr>
        <w:t>して</w:t>
      </w:r>
      <w:r w:rsidR="001528A5">
        <w:rPr>
          <w:rFonts w:hint="eastAsia"/>
        </w:rPr>
        <w:t>ください</w:t>
      </w:r>
      <w:r>
        <w:rPr>
          <w:rFonts w:hint="eastAsia"/>
        </w:rPr>
        <w:t>。当初の目的と変更があっても構いません。</w:t>
      </w:r>
    </w:p>
    <w:p w14:paraId="2E0C32D4" w14:textId="077DD2B9" w:rsidR="00AD536C" w:rsidRDefault="00AD536C" w:rsidP="00AD536C">
      <w:pPr>
        <w:widowControl/>
        <w:ind w:left="420" w:hangingChars="200" w:hanging="420"/>
        <w:jc w:val="left"/>
      </w:pPr>
      <w:r>
        <w:rPr>
          <w:rFonts w:hint="eastAsia"/>
        </w:rPr>
        <w:t>５：研究会や講演会など、実施した活動の内容を記載</w:t>
      </w:r>
      <w:r w:rsidR="00674F80">
        <w:rPr>
          <w:rFonts w:hint="eastAsia"/>
        </w:rPr>
        <w:t>して</w:t>
      </w:r>
      <w:r w:rsidR="001528A5">
        <w:rPr>
          <w:rFonts w:hint="eastAsia"/>
        </w:rPr>
        <w:t>ください</w:t>
      </w:r>
      <w:r>
        <w:rPr>
          <w:rFonts w:hint="eastAsia"/>
        </w:rPr>
        <w:t>。</w:t>
      </w:r>
    </w:p>
    <w:p w14:paraId="2506ABA2" w14:textId="0109C66C" w:rsidR="00AD536C" w:rsidRDefault="00AD536C" w:rsidP="00AD536C">
      <w:pPr>
        <w:widowControl/>
        <w:ind w:left="420" w:hangingChars="200" w:hanging="420"/>
        <w:jc w:val="left"/>
      </w:pPr>
      <w:r>
        <w:rPr>
          <w:rFonts w:hint="eastAsia"/>
        </w:rPr>
        <w:t>６：今年度の活動の成果について具体的に記載</w:t>
      </w:r>
      <w:r w:rsidR="00674F80">
        <w:rPr>
          <w:rFonts w:hint="eastAsia"/>
        </w:rPr>
        <w:t>して</w:t>
      </w:r>
      <w:r w:rsidR="001528A5">
        <w:rPr>
          <w:rFonts w:hint="eastAsia"/>
        </w:rPr>
        <w:t>ください</w:t>
      </w:r>
      <w:r>
        <w:rPr>
          <w:rFonts w:hint="eastAsia"/>
        </w:rPr>
        <w:t>。</w:t>
      </w:r>
      <w:bookmarkStart w:id="0" w:name="_GoBack"/>
      <w:bookmarkEnd w:id="0"/>
    </w:p>
    <w:p w14:paraId="0BF33DAC" w14:textId="0569665A" w:rsidR="00AD536C" w:rsidRDefault="00AD536C" w:rsidP="00AD536C">
      <w:pPr>
        <w:widowControl/>
        <w:ind w:left="420" w:hangingChars="200" w:hanging="420"/>
        <w:jc w:val="left"/>
      </w:pPr>
      <w:r>
        <w:rPr>
          <w:rFonts w:hint="eastAsia"/>
        </w:rPr>
        <w:t>７：活動中に発生した費用の概略を記載</w:t>
      </w:r>
      <w:r w:rsidR="00674F80">
        <w:rPr>
          <w:rFonts w:hint="eastAsia"/>
        </w:rPr>
        <w:t>して</w:t>
      </w:r>
      <w:r w:rsidR="001528A5">
        <w:rPr>
          <w:rFonts w:hint="eastAsia"/>
        </w:rPr>
        <w:t>ください</w:t>
      </w:r>
      <w:r>
        <w:rPr>
          <w:rFonts w:hint="eastAsia"/>
        </w:rPr>
        <w:t>。</w:t>
      </w:r>
    </w:p>
    <w:p w14:paraId="0D919E78" w14:textId="461EC479" w:rsidR="00AD536C" w:rsidRDefault="005C2DE8" w:rsidP="00AD536C">
      <w:pPr>
        <w:widowControl/>
        <w:ind w:left="420" w:hangingChars="200" w:hanging="420"/>
        <w:jc w:val="left"/>
      </w:pPr>
      <w:r>
        <w:rPr>
          <w:rFonts w:hint="eastAsia"/>
        </w:rPr>
        <w:t>８：本</w:t>
      </w:r>
      <w:r>
        <w:t>分科会の</w:t>
      </w:r>
      <w:r w:rsidR="00AD536C">
        <w:rPr>
          <w:rFonts w:hint="eastAsia"/>
        </w:rPr>
        <w:t>次年度の活動意向を記載</w:t>
      </w:r>
      <w:r w:rsidR="00674F80">
        <w:rPr>
          <w:rFonts w:hint="eastAsia"/>
        </w:rPr>
        <w:t>して</w:t>
      </w:r>
      <w:r w:rsidR="001528A5">
        <w:rPr>
          <w:rFonts w:hint="eastAsia"/>
        </w:rPr>
        <w:t>ください</w:t>
      </w:r>
      <w:r>
        <w:rPr>
          <w:rFonts w:hint="eastAsia"/>
        </w:rPr>
        <w:t>。</w:t>
      </w:r>
      <w:r w:rsidR="00AD536C">
        <w:rPr>
          <w:rFonts w:hint="eastAsia"/>
        </w:rPr>
        <w:t>提案者のお考えで構いません。</w:t>
      </w:r>
    </w:p>
    <w:p w14:paraId="267910CD" w14:textId="68D11416" w:rsidR="00AD536C" w:rsidRDefault="00AD536C" w:rsidP="00AD536C">
      <w:pPr>
        <w:widowControl/>
        <w:ind w:left="420" w:hangingChars="200" w:hanging="420"/>
        <w:jc w:val="left"/>
      </w:pPr>
      <w:r>
        <w:rPr>
          <w:rFonts w:hint="eastAsia"/>
        </w:rPr>
        <w:t>９：活動の写真等があれば、表中に</w:t>
      </w:r>
      <w:r w:rsidR="00674F80">
        <w:rPr>
          <w:rFonts w:hint="eastAsia"/>
        </w:rPr>
        <w:t>貼り</w:t>
      </w:r>
      <w:r>
        <w:rPr>
          <w:rFonts w:hint="eastAsia"/>
        </w:rPr>
        <w:t>付けて</w:t>
      </w:r>
      <w:r w:rsidR="001528A5">
        <w:rPr>
          <w:rFonts w:hint="eastAsia"/>
        </w:rPr>
        <w:t>ください</w:t>
      </w:r>
      <w:r>
        <w:rPr>
          <w:rFonts w:hint="eastAsia"/>
        </w:rPr>
        <w:t>（任意）。</w:t>
      </w:r>
    </w:p>
    <w:p w14:paraId="0D864C96" w14:textId="556D24E6" w:rsidR="00A545BB" w:rsidRDefault="00A545BB" w:rsidP="00A545BB">
      <w:pPr>
        <w:pStyle w:val="afc"/>
        <w:widowControl/>
        <w:numPr>
          <w:ilvl w:val="0"/>
          <w:numId w:val="37"/>
        </w:numPr>
        <w:adjustRightInd/>
        <w:snapToGrid/>
        <w:spacing w:line="240" w:lineRule="auto"/>
        <w:ind w:leftChars="0"/>
        <w:jc w:val="left"/>
        <w:rPr>
          <w:b/>
          <w:u w:val="single"/>
        </w:rPr>
      </w:pPr>
      <w:r w:rsidRPr="00D347A1">
        <w:rPr>
          <w:rFonts w:hint="eastAsia"/>
          <w:b/>
          <w:u w:val="single"/>
        </w:rPr>
        <w:t>なお、本</w:t>
      </w:r>
      <w:r>
        <w:rPr>
          <w:rFonts w:hint="eastAsia"/>
          <w:b/>
          <w:u w:val="single"/>
        </w:rPr>
        <w:t>報告は、会員への共有や内閣府ホームページ</w:t>
      </w:r>
      <w:r w:rsidR="00674F80">
        <w:rPr>
          <w:rFonts w:hint="eastAsia"/>
          <w:b/>
          <w:u w:val="single"/>
        </w:rPr>
        <w:t>へ</w:t>
      </w:r>
      <w:r>
        <w:rPr>
          <w:rFonts w:hint="eastAsia"/>
          <w:b/>
          <w:u w:val="single"/>
        </w:rPr>
        <w:t>掲載</w:t>
      </w:r>
      <w:r w:rsidR="00674F80">
        <w:rPr>
          <w:rFonts w:hint="eastAsia"/>
          <w:b/>
          <w:u w:val="single"/>
        </w:rPr>
        <w:t>する</w:t>
      </w:r>
      <w:r>
        <w:rPr>
          <w:rFonts w:hint="eastAsia"/>
          <w:b/>
          <w:u w:val="single"/>
        </w:rPr>
        <w:t>可能性があります。非公開とすべき箇所があれば、該当部分に「非公開」と記載</w:t>
      </w:r>
      <w:r w:rsidR="00674F80">
        <w:rPr>
          <w:rFonts w:hint="eastAsia"/>
          <w:b/>
          <w:u w:val="single"/>
        </w:rPr>
        <w:t>して</w:t>
      </w:r>
      <w:r w:rsidR="001528A5">
        <w:rPr>
          <w:rFonts w:hint="eastAsia"/>
          <w:b/>
          <w:u w:val="single"/>
        </w:rPr>
        <w:t>ください</w:t>
      </w:r>
      <w:r>
        <w:rPr>
          <w:rFonts w:hint="eastAsia"/>
          <w:b/>
          <w:u w:val="single"/>
        </w:rPr>
        <w:t>。</w:t>
      </w:r>
    </w:p>
    <w:p w14:paraId="7434CE3C" w14:textId="07017E0D" w:rsidR="00AD536C" w:rsidRPr="00D347A1" w:rsidRDefault="00AD536C" w:rsidP="00AD536C">
      <w:pPr>
        <w:pStyle w:val="afc"/>
        <w:widowControl/>
        <w:numPr>
          <w:ilvl w:val="0"/>
          <w:numId w:val="37"/>
        </w:numPr>
        <w:adjustRightInd/>
        <w:snapToGrid/>
        <w:spacing w:line="240" w:lineRule="auto"/>
        <w:ind w:leftChars="0"/>
        <w:jc w:val="left"/>
        <w:rPr>
          <w:b/>
          <w:u w:val="single"/>
        </w:rPr>
      </w:pPr>
      <w:r>
        <w:rPr>
          <w:rFonts w:hint="eastAsia"/>
          <w:b/>
          <w:u w:val="single"/>
        </w:rPr>
        <w:t>分科会規程に</w:t>
      </w:r>
      <w:r w:rsidR="00B1101B">
        <w:rPr>
          <w:rFonts w:hint="eastAsia"/>
          <w:b/>
          <w:u w:val="single"/>
        </w:rPr>
        <w:t>則り</w:t>
      </w:r>
      <w:r>
        <w:rPr>
          <w:rFonts w:hint="eastAsia"/>
          <w:b/>
          <w:u w:val="single"/>
        </w:rPr>
        <w:t>、公開不可の成果物等については運営事務局に報告</w:t>
      </w:r>
      <w:r w:rsidR="00B1101B">
        <w:rPr>
          <w:rFonts w:hint="eastAsia"/>
          <w:b/>
          <w:u w:val="single"/>
        </w:rPr>
        <w:t>して</w:t>
      </w:r>
      <w:r w:rsidR="001528A5">
        <w:rPr>
          <w:rFonts w:hint="eastAsia"/>
          <w:b/>
          <w:u w:val="single"/>
        </w:rPr>
        <w:t>ください</w:t>
      </w:r>
      <w:r>
        <w:rPr>
          <w:rFonts w:hint="eastAsia"/>
          <w:b/>
          <w:u w:val="single"/>
        </w:rPr>
        <w:t>。</w:t>
      </w:r>
    </w:p>
    <w:p w14:paraId="3E9D58D4" w14:textId="3A5208CB" w:rsidR="00022B41" w:rsidRDefault="00022B41" w:rsidP="00022B41">
      <w:pPr>
        <w:pStyle w:val="a2"/>
        <w:ind w:firstLineChars="0" w:firstLine="0"/>
      </w:pPr>
    </w:p>
    <w:sectPr w:rsidR="00022B41" w:rsidSect="005C2DE8">
      <w:footerReference w:type="default" r:id="rId8"/>
      <w:type w:val="continuous"/>
      <w:pgSz w:w="11907" w:h="16840" w:code="9"/>
      <w:pgMar w:top="1418" w:right="1701" w:bottom="1418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33B32" w14:textId="77777777" w:rsidR="003A693B" w:rsidRDefault="003A693B" w:rsidP="00B648B7">
      <w:pPr>
        <w:ind w:firstLine="210"/>
      </w:pPr>
      <w:r>
        <w:separator/>
      </w:r>
    </w:p>
    <w:p w14:paraId="1CC2C2E2" w14:textId="77777777" w:rsidR="003A693B" w:rsidRDefault="003A693B"/>
  </w:endnote>
  <w:endnote w:type="continuationSeparator" w:id="0">
    <w:p w14:paraId="054CC9AD" w14:textId="77777777" w:rsidR="003A693B" w:rsidRDefault="003A693B" w:rsidP="00B648B7">
      <w:pPr>
        <w:ind w:firstLine="210"/>
      </w:pPr>
      <w:r>
        <w:continuationSeparator/>
      </w:r>
    </w:p>
    <w:p w14:paraId="6DE1AB9D" w14:textId="77777777" w:rsidR="003A693B" w:rsidRDefault="003A69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4587269"/>
      <w:docPartObj>
        <w:docPartGallery w:val="Page Numbers (Bottom of Page)"/>
        <w:docPartUnique/>
      </w:docPartObj>
    </w:sdtPr>
    <w:sdtEndPr/>
    <w:sdtContent>
      <w:p w14:paraId="29535547" w14:textId="7E748F29" w:rsidR="00065AA7" w:rsidRDefault="00065AA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44C" w:rsidRPr="002E344C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14:paraId="7CFB5F3A" w14:textId="77777777" w:rsidR="00065AA7" w:rsidRPr="000C6DD9" w:rsidRDefault="00065AA7" w:rsidP="000C6DD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C0D12" w14:textId="77777777" w:rsidR="003A693B" w:rsidRDefault="003A693B" w:rsidP="001F078A">
      <w:pPr>
        <w:ind w:firstLine="210"/>
      </w:pPr>
      <w:r>
        <w:separator/>
      </w:r>
    </w:p>
  </w:footnote>
  <w:footnote w:type="continuationSeparator" w:id="0">
    <w:p w14:paraId="241D2258" w14:textId="77777777" w:rsidR="003A693B" w:rsidRDefault="003A693B" w:rsidP="00B648B7">
      <w:pPr>
        <w:ind w:firstLine="210"/>
      </w:pPr>
      <w:r>
        <w:continuationSeparator/>
      </w:r>
    </w:p>
    <w:p w14:paraId="0CBB3EF2" w14:textId="77777777" w:rsidR="003A693B" w:rsidRDefault="003A69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AB3CC9C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1" w15:restartNumberingAfterBreak="0">
    <w:nsid w:val="FFFFFF81"/>
    <w:multiLevelType w:val="singleLevel"/>
    <w:tmpl w:val="E0B87526"/>
    <w:lvl w:ilvl="0">
      <w:start w:val="1"/>
      <w:numFmt w:val="bullet"/>
      <w:lvlText w:val="-"/>
      <w:lvlJc w:val="left"/>
      <w:pPr>
        <w:ind w:left="1696" w:hanging="420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FFFFFF83"/>
    <w:multiLevelType w:val="singleLevel"/>
    <w:tmpl w:val="6F768BFE"/>
    <w:lvl w:ilvl="0">
      <w:start w:val="1"/>
      <w:numFmt w:val="bullet"/>
      <w:lvlText w:val=""/>
      <w:lvlJc w:val="left"/>
      <w:pPr>
        <w:ind w:left="845" w:hanging="420"/>
      </w:pPr>
      <w:rPr>
        <w:rFonts w:ascii="Wingdings" w:hAnsi="Wingdings" w:hint="default"/>
      </w:rPr>
    </w:lvl>
  </w:abstractNum>
  <w:abstractNum w:abstractNumId="3" w15:restartNumberingAfterBreak="0">
    <w:nsid w:val="03EF1042"/>
    <w:multiLevelType w:val="multilevel"/>
    <w:tmpl w:val="F2CE4B96"/>
    <w:lvl w:ilvl="0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5937D1D"/>
    <w:multiLevelType w:val="hybridMultilevel"/>
    <w:tmpl w:val="32A8D958"/>
    <w:lvl w:ilvl="0" w:tplc="04090001">
      <w:start w:val="1"/>
      <w:numFmt w:val="bullet"/>
      <w:lvlText w:val=""/>
      <w:lvlJc w:val="left"/>
      <w:pPr>
        <w:ind w:left="10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4" w:hanging="420"/>
      </w:pPr>
      <w:rPr>
        <w:rFonts w:ascii="Wingdings" w:hAnsi="Wingdings" w:hint="default"/>
      </w:rPr>
    </w:lvl>
  </w:abstractNum>
  <w:abstractNum w:abstractNumId="5" w15:restartNumberingAfterBreak="0">
    <w:nsid w:val="0EEF1419"/>
    <w:multiLevelType w:val="hybridMultilevel"/>
    <w:tmpl w:val="CB4CBF86"/>
    <w:lvl w:ilvl="0" w:tplc="4DC86196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6A280220">
      <w:start w:val="1"/>
      <w:numFmt w:val="bullet"/>
      <w:lvlText w:val="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429241F0">
      <w:start w:val="1"/>
      <w:numFmt w:val="bullet"/>
      <w:lvlText w:val=""/>
      <w:lvlJc w:val="left"/>
      <w:pPr>
        <w:tabs>
          <w:tab w:val="num" w:pos="1470"/>
        </w:tabs>
        <w:ind w:left="1470" w:hanging="420"/>
      </w:pPr>
      <w:rPr>
        <w:rFonts w:ascii="Symbol" w:eastAsia="HG丸ｺﾞｼｯｸM-PRO" w:hAnsi="Symbol" w:hint="default"/>
      </w:rPr>
    </w:lvl>
    <w:lvl w:ilvl="3" w:tplc="30384200">
      <w:start w:val="1"/>
      <w:numFmt w:val="bullet"/>
      <w:lvlText w:val="-"/>
      <w:lvlJc w:val="left"/>
      <w:pPr>
        <w:tabs>
          <w:tab w:val="num" w:pos="1890"/>
        </w:tabs>
        <w:ind w:left="1890" w:hanging="420"/>
      </w:pPr>
      <w:rPr>
        <w:rFonts w:ascii="ＭＳ 明朝" w:eastAsia="ＭＳ 明朝" w:hAnsi="ＭＳ 明朝" w:hint="eastAsia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3C51728"/>
    <w:multiLevelType w:val="multilevel"/>
    <w:tmpl w:val="039A8878"/>
    <w:lvl w:ilvl="0">
      <w:start w:val="1"/>
      <w:numFmt w:val="decimal"/>
      <w:suff w:val="space"/>
      <w:lvlText w:val="%1．"/>
      <w:lvlJc w:val="left"/>
      <w:pPr>
        <w:ind w:left="384" w:firstLine="0"/>
      </w:pPr>
      <w:rPr>
        <w:rFonts w:asciiTheme="majorHAnsi" w:eastAsiaTheme="majorEastAsia" w:hAnsiTheme="majorHAnsi" w:hint="eastAsia"/>
        <w:b w:val="0"/>
        <w:i w:val="0"/>
        <w:caps w:val="0"/>
        <w:strike w:val="0"/>
        <w:dstrike w:val="0"/>
        <w:vanish w:val="0"/>
        <w:color w:val="auto"/>
        <w:sz w:val="24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059"/>
        </w:tabs>
        <w:ind w:left="384" w:firstLine="0"/>
      </w:pPr>
      <w:rPr>
        <w:rFonts w:asciiTheme="majorHAnsi" w:eastAsiaTheme="majorEastAsia" w:hAnsiTheme="majorHAnsi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78"/>
        </w:tabs>
        <w:ind w:left="384" w:firstLine="0"/>
      </w:pPr>
      <w:rPr>
        <w:rFonts w:asciiTheme="majorHAnsi" w:eastAsiaTheme="majorEastAsia" w:hAnsiTheme="majorHAnsi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(%4) "/>
      <w:lvlJc w:val="left"/>
      <w:pPr>
        <w:ind w:left="384" w:firstLine="0"/>
      </w:pPr>
      <w:rPr>
        <w:rFonts w:asciiTheme="majorHAnsi" w:eastAsiaTheme="majorEastAsia" w:hAnsiTheme="majorHAnsi" w:hint="eastAsia"/>
        <w:b w:val="0"/>
        <w:i w:val="0"/>
        <w:sz w:val="21"/>
        <w:szCs w:val="21"/>
      </w:rPr>
    </w:lvl>
    <w:lvl w:ilvl="4">
      <w:start w:val="1"/>
      <w:numFmt w:val="decimal"/>
      <w:suff w:val="nothing"/>
      <w:lvlText w:val="%5）"/>
      <w:lvlJc w:val="left"/>
      <w:pPr>
        <w:ind w:left="384" w:firstLine="0"/>
      </w:pPr>
      <w:rPr>
        <w:rFonts w:asciiTheme="majorHAnsi" w:eastAsiaTheme="majorEastAsia" w:hAnsiTheme="majorHAnsi" w:hint="eastAsia"/>
        <w:b w:val="0"/>
        <w:i w:val="0"/>
        <w:sz w:val="21"/>
      </w:rPr>
    </w:lvl>
    <w:lvl w:ilvl="5">
      <w:start w:val="1"/>
      <w:numFmt w:val="lowerLetter"/>
      <w:suff w:val="nothing"/>
      <w:lvlText w:val="%6. "/>
      <w:lvlJc w:val="left"/>
      <w:pPr>
        <w:ind w:left="526" w:firstLine="0"/>
      </w:pPr>
      <w:rPr>
        <w:rFonts w:asciiTheme="majorHAnsi" w:eastAsiaTheme="majorEastAsia" w:hAnsiTheme="majorHAnsi" w:hint="eastAsia"/>
        <w:b w:val="0"/>
        <w:i w:val="0"/>
        <w:color w:val="auto"/>
        <w:sz w:val="21"/>
        <w:u w:val="none"/>
        <w:em w:val="none"/>
      </w:rPr>
    </w:lvl>
    <w:lvl w:ilvl="6">
      <w:start w:val="1"/>
      <w:numFmt w:val="aiueoFullWidth"/>
      <w:suff w:val="space"/>
      <w:lvlText w:val="%7）"/>
      <w:lvlJc w:val="left"/>
      <w:pPr>
        <w:ind w:left="624" w:firstLine="144"/>
      </w:pPr>
      <w:rPr>
        <w:rFonts w:asciiTheme="majorHAnsi" w:eastAsiaTheme="majorEastAsia" w:hAnsiTheme="majorHAnsi" w:hint="default"/>
        <w:b w:val="0"/>
        <w:i w:val="0"/>
        <w:color w:val="auto"/>
        <w:sz w:val="21"/>
        <w:u w:val="none"/>
        <w:em w:val="none"/>
      </w:rPr>
    </w:lvl>
    <w:lvl w:ilvl="7">
      <w:start w:val="1"/>
      <w:numFmt w:val="decimal"/>
      <w:lvlText w:val="%1.%2.%3.%4.%5.%6.%7.%8"/>
      <w:lvlJc w:val="left"/>
      <w:pPr>
        <w:tabs>
          <w:tab w:val="num" w:pos="5400"/>
        </w:tabs>
        <w:ind w:left="50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186"/>
        </w:tabs>
        <w:ind w:left="5726" w:hanging="1700"/>
      </w:pPr>
      <w:rPr>
        <w:rFonts w:hint="eastAsia"/>
      </w:rPr>
    </w:lvl>
  </w:abstractNum>
  <w:abstractNum w:abstractNumId="7" w15:restartNumberingAfterBreak="0">
    <w:nsid w:val="1E71061A"/>
    <w:multiLevelType w:val="hybridMultilevel"/>
    <w:tmpl w:val="14763F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19E5EEB"/>
    <w:multiLevelType w:val="multilevel"/>
    <w:tmpl w:val="263671CC"/>
    <w:lvl w:ilvl="0">
      <w:start w:val="1"/>
      <w:numFmt w:val="decimal"/>
      <w:pStyle w:val="a"/>
      <w:lvlText w:val="(%1)"/>
      <w:lvlJc w:val="left"/>
      <w:pPr>
        <w:ind w:left="635" w:hanging="425"/>
      </w:pPr>
      <w:rPr>
        <w:rFonts w:hint="eastAsia"/>
      </w:rPr>
    </w:lvl>
    <w:lvl w:ilvl="1">
      <w:start w:val="1"/>
      <w:numFmt w:val="decimal"/>
      <w:pStyle w:val="2"/>
      <w:lvlText w:val="%2)"/>
      <w:lvlJc w:val="left"/>
      <w:pPr>
        <w:ind w:left="1060" w:hanging="425"/>
      </w:pPr>
      <w:rPr>
        <w:rFonts w:hint="eastAsia"/>
      </w:rPr>
    </w:lvl>
    <w:lvl w:ilvl="2">
      <w:start w:val="1"/>
      <w:numFmt w:val="decimal"/>
      <w:pStyle w:val="3"/>
      <w:lvlText w:val="%3."/>
      <w:lvlJc w:val="left"/>
      <w:pPr>
        <w:ind w:left="1486" w:hanging="426"/>
      </w:pPr>
      <w:rPr>
        <w:rFonts w:hint="eastAsia"/>
      </w:rPr>
    </w:lvl>
    <w:lvl w:ilvl="3">
      <w:start w:val="1"/>
      <w:numFmt w:val="lowerLetter"/>
      <w:pStyle w:val="4"/>
      <w:lvlText w:val="(%4)"/>
      <w:lvlJc w:val="left"/>
      <w:pPr>
        <w:ind w:left="635" w:hanging="425"/>
      </w:pPr>
      <w:rPr>
        <w:rFonts w:hint="eastAsia"/>
      </w:rPr>
    </w:lvl>
    <w:lvl w:ilvl="4">
      <w:start w:val="1"/>
      <w:numFmt w:val="lowerLetter"/>
      <w:pStyle w:val="5"/>
      <w:lvlText w:val="%5)"/>
      <w:lvlJc w:val="left"/>
      <w:pPr>
        <w:ind w:left="1060" w:hanging="425"/>
      </w:pPr>
      <w:rPr>
        <w:rFonts w:hint="eastAsia"/>
      </w:rPr>
    </w:lvl>
    <w:lvl w:ilvl="5">
      <w:start w:val="1"/>
      <w:numFmt w:val="lowerLetter"/>
      <w:pStyle w:val="6"/>
      <w:lvlText w:val="%6."/>
      <w:lvlJc w:val="left"/>
      <w:pPr>
        <w:ind w:left="1486" w:hanging="426"/>
      </w:pPr>
      <w:rPr>
        <w:rFonts w:hint="eastAsia"/>
      </w:rPr>
    </w:lvl>
    <w:lvl w:ilvl="6">
      <w:start w:val="1"/>
      <w:numFmt w:val="lowerRoman"/>
      <w:pStyle w:val="7"/>
      <w:lvlText w:val="(%7)"/>
      <w:lvlJc w:val="left"/>
      <w:pPr>
        <w:ind w:left="635" w:hanging="425"/>
      </w:pPr>
      <w:rPr>
        <w:rFonts w:hint="eastAsia"/>
      </w:rPr>
    </w:lvl>
    <w:lvl w:ilvl="7">
      <w:start w:val="1"/>
      <w:numFmt w:val="lowerRoman"/>
      <w:pStyle w:val="8"/>
      <w:lvlText w:val="%8)"/>
      <w:lvlJc w:val="left"/>
      <w:pPr>
        <w:ind w:left="1060" w:hanging="425"/>
      </w:pPr>
      <w:rPr>
        <w:rFonts w:hint="eastAsia"/>
      </w:rPr>
    </w:lvl>
    <w:lvl w:ilvl="8">
      <w:start w:val="1"/>
      <w:numFmt w:val="lowerRoman"/>
      <w:pStyle w:val="9"/>
      <w:lvlText w:val="%9."/>
      <w:lvlJc w:val="left"/>
      <w:pPr>
        <w:ind w:left="1486" w:hanging="426"/>
      </w:pPr>
      <w:rPr>
        <w:rFonts w:hint="eastAsia"/>
      </w:rPr>
    </w:lvl>
  </w:abstractNum>
  <w:abstractNum w:abstractNumId="9" w15:restartNumberingAfterBreak="0">
    <w:nsid w:val="25A5681B"/>
    <w:multiLevelType w:val="hybridMultilevel"/>
    <w:tmpl w:val="C2501D36"/>
    <w:lvl w:ilvl="0" w:tplc="6D70D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7830C76"/>
    <w:multiLevelType w:val="hybridMultilevel"/>
    <w:tmpl w:val="C2501D36"/>
    <w:lvl w:ilvl="0" w:tplc="6D70D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C62FFD"/>
    <w:multiLevelType w:val="hybridMultilevel"/>
    <w:tmpl w:val="C2501D36"/>
    <w:lvl w:ilvl="0" w:tplc="6D70D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286269"/>
    <w:multiLevelType w:val="multilevel"/>
    <w:tmpl w:val="039A8878"/>
    <w:lvl w:ilvl="0">
      <w:start w:val="1"/>
      <w:numFmt w:val="decimal"/>
      <w:suff w:val="space"/>
      <w:lvlText w:val="%1．"/>
      <w:lvlJc w:val="left"/>
      <w:pPr>
        <w:ind w:left="384" w:firstLine="0"/>
      </w:pPr>
      <w:rPr>
        <w:rFonts w:asciiTheme="majorHAnsi" w:eastAsiaTheme="majorEastAsia" w:hAnsiTheme="majorHAnsi" w:hint="eastAsia"/>
        <w:b w:val="0"/>
        <w:i w:val="0"/>
        <w:caps w:val="0"/>
        <w:strike w:val="0"/>
        <w:dstrike w:val="0"/>
        <w:vanish w:val="0"/>
        <w:color w:val="auto"/>
        <w:sz w:val="24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059"/>
        </w:tabs>
        <w:ind w:left="384" w:firstLine="0"/>
      </w:pPr>
      <w:rPr>
        <w:rFonts w:asciiTheme="majorHAnsi" w:eastAsiaTheme="majorEastAsia" w:hAnsiTheme="majorHAnsi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78"/>
        </w:tabs>
        <w:ind w:left="384" w:firstLine="0"/>
      </w:pPr>
      <w:rPr>
        <w:rFonts w:asciiTheme="majorHAnsi" w:eastAsiaTheme="majorEastAsia" w:hAnsiTheme="majorHAnsi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(%4) "/>
      <w:lvlJc w:val="left"/>
      <w:pPr>
        <w:ind w:left="384" w:firstLine="0"/>
      </w:pPr>
      <w:rPr>
        <w:rFonts w:asciiTheme="majorHAnsi" w:eastAsiaTheme="majorEastAsia" w:hAnsiTheme="majorHAnsi" w:hint="eastAsia"/>
        <w:b w:val="0"/>
        <w:i w:val="0"/>
        <w:sz w:val="21"/>
        <w:szCs w:val="21"/>
      </w:rPr>
    </w:lvl>
    <w:lvl w:ilvl="4">
      <w:start w:val="1"/>
      <w:numFmt w:val="decimal"/>
      <w:suff w:val="nothing"/>
      <w:lvlText w:val="%5）"/>
      <w:lvlJc w:val="left"/>
      <w:pPr>
        <w:ind w:left="384" w:firstLine="0"/>
      </w:pPr>
      <w:rPr>
        <w:rFonts w:asciiTheme="majorHAnsi" w:eastAsiaTheme="majorEastAsia" w:hAnsiTheme="majorHAnsi" w:hint="eastAsia"/>
        <w:b w:val="0"/>
        <w:i w:val="0"/>
        <w:sz w:val="21"/>
      </w:rPr>
    </w:lvl>
    <w:lvl w:ilvl="5">
      <w:start w:val="1"/>
      <w:numFmt w:val="lowerLetter"/>
      <w:suff w:val="nothing"/>
      <w:lvlText w:val="%6. "/>
      <w:lvlJc w:val="left"/>
      <w:pPr>
        <w:ind w:left="526" w:firstLine="0"/>
      </w:pPr>
      <w:rPr>
        <w:rFonts w:asciiTheme="majorHAnsi" w:eastAsiaTheme="majorEastAsia" w:hAnsiTheme="majorHAnsi" w:hint="eastAsia"/>
        <w:b w:val="0"/>
        <w:i w:val="0"/>
        <w:color w:val="auto"/>
        <w:sz w:val="21"/>
        <w:u w:val="none"/>
        <w:em w:val="none"/>
      </w:rPr>
    </w:lvl>
    <w:lvl w:ilvl="6">
      <w:start w:val="1"/>
      <w:numFmt w:val="aiueoFullWidth"/>
      <w:suff w:val="space"/>
      <w:lvlText w:val="%7）"/>
      <w:lvlJc w:val="left"/>
      <w:pPr>
        <w:ind w:left="624" w:firstLine="144"/>
      </w:pPr>
      <w:rPr>
        <w:rFonts w:asciiTheme="majorHAnsi" w:eastAsiaTheme="majorEastAsia" w:hAnsiTheme="majorHAnsi" w:hint="default"/>
        <w:b w:val="0"/>
        <w:i w:val="0"/>
        <w:color w:val="auto"/>
        <w:sz w:val="21"/>
        <w:u w:val="none"/>
        <w:em w:val="none"/>
      </w:rPr>
    </w:lvl>
    <w:lvl w:ilvl="7">
      <w:start w:val="1"/>
      <w:numFmt w:val="decimal"/>
      <w:lvlText w:val="%1.%2.%3.%4.%5.%6.%7.%8"/>
      <w:lvlJc w:val="left"/>
      <w:pPr>
        <w:tabs>
          <w:tab w:val="num" w:pos="5400"/>
        </w:tabs>
        <w:ind w:left="50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186"/>
        </w:tabs>
        <w:ind w:left="5726" w:hanging="1700"/>
      </w:pPr>
      <w:rPr>
        <w:rFonts w:hint="eastAsia"/>
      </w:rPr>
    </w:lvl>
  </w:abstractNum>
  <w:abstractNum w:abstractNumId="13" w15:restartNumberingAfterBreak="0">
    <w:nsid w:val="3B0272AA"/>
    <w:multiLevelType w:val="hybridMultilevel"/>
    <w:tmpl w:val="F9C6E54A"/>
    <w:lvl w:ilvl="0" w:tplc="A0E29ED2">
      <w:start w:val="1"/>
      <w:numFmt w:val="bullet"/>
      <w:lvlText w:val=""/>
      <w:lvlJc w:val="left"/>
      <w:pPr>
        <w:ind w:left="1020" w:hanging="420"/>
      </w:pPr>
      <w:rPr>
        <w:rFonts w:ascii="Symbol" w:hAnsi="Symbol" w:hint="default"/>
      </w:rPr>
    </w:lvl>
    <w:lvl w:ilvl="1" w:tplc="7DA22FC6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20B40ED6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675CAFDA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B0F8BADE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5088DEF8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5CDE2F6C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C7D4AEEA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F9FE45A4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4" w15:restartNumberingAfterBreak="0">
    <w:nsid w:val="3F8E5D4D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5" w15:restartNumberingAfterBreak="0">
    <w:nsid w:val="41E66622"/>
    <w:multiLevelType w:val="hybridMultilevel"/>
    <w:tmpl w:val="DA30DB0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4B73340F"/>
    <w:multiLevelType w:val="multilevel"/>
    <w:tmpl w:val="6D04A0A6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suff w:val="space"/>
      <w:lvlText w:val="%1.%2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0"/>
      <w:suff w:val="space"/>
      <w:lvlText w:val="(%4)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sz w:val="21"/>
        <w:szCs w:val="21"/>
      </w:rPr>
    </w:lvl>
    <w:lvl w:ilvl="4">
      <w:start w:val="1"/>
      <w:numFmt w:val="decimal"/>
      <w:pStyle w:val="50"/>
      <w:suff w:val="space"/>
      <w:lvlText w:val="%5)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sz w:val="21"/>
      </w:rPr>
    </w:lvl>
    <w:lvl w:ilvl="5">
      <w:start w:val="1"/>
      <w:numFmt w:val="lowerLetter"/>
      <w:pStyle w:val="60"/>
      <w:suff w:val="space"/>
      <w:lvlText w:val="%6.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olor w:val="auto"/>
        <w:sz w:val="21"/>
        <w:u w:val="none"/>
        <w:em w:val="none"/>
      </w:rPr>
    </w:lvl>
    <w:lvl w:ilvl="6">
      <w:start w:val="1"/>
      <w:numFmt w:val="aiueoFullWidth"/>
      <w:pStyle w:val="70"/>
      <w:suff w:val="nothing"/>
      <w:lvlText w:val="%7）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olor w:val="auto"/>
        <w:sz w:val="21"/>
        <w:u w:val="none"/>
        <w:em w:val="none"/>
      </w:rPr>
    </w:lvl>
    <w:lvl w:ilvl="7">
      <w:start w:val="1"/>
      <w:numFmt w:val="none"/>
      <w:pStyle w:val="80"/>
      <w:suff w:val="nothing"/>
      <w:lvlText w:val=""/>
      <w:lvlJc w:val="left"/>
      <w:pPr>
        <w:ind w:left="0" w:firstLine="0"/>
      </w:pPr>
      <w:rPr>
        <w:rFonts w:ascii="Arial" w:eastAsia="ＭＳ ゴシック" w:hAnsi="Arial" w:hint="default"/>
      </w:rPr>
    </w:lvl>
    <w:lvl w:ilvl="8">
      <w:start w:val="1"/>
      <w:numFmt w:val="none"/>
      <w:pStyle w:val="90"/>
      <w:suff w:val="nothing"/>
      <w:lvlText w:val=""/>
      <w:lvlJc w:val="left"/>
      <w:pPr>
        <w:ind w:left="0" w:firstLine="0"/>
      </w:pPr>
      <w:rPr>
        <w:rFonts w:ascii="Arial" w:eastAsia="ＭＳ ゴシック" w:hAnsi="Arial" w:hint="default"/>
      </w:rPr>
    </w:lvl>
  </w:abstractNum>
  <w:abstractNum w:abstractNumId="17" w15:restartNumberingAfterBreak="0">
    <w:nsid w:val="4E8A4266"/>
    <w:multiLevelType w:val="hybridMultilevel"/>
    <w:tmpl w:val="14BE2E7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53860342"/>
    <w:multiLevelType w:val="multilevel"/>
    <w:tmpl w:val="E4288E76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9" w15:restartNumberingAfterBreak="0">
    <w:nsid w:val="5C3B0652"/>
    <w:multiLevelType w:val="hybridMultilevel"/>
    <w:tmpl w:val="A0E870C8"/>
    <w:lvl w:ilvl="0" w:tplc="0409000B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1" w:tplc="ACB4033E">
      <w:start w:val="1"/>
      <w:numFmt w:val="bullet"/>
      <w:lvlText w:val="※"/>
      <w:lvlJc w:val="left"/>
      <w:pPr>
        <w:ind w:left="1414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8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4" w:hanging="420"/>
      </w:pPr>
      <w:rPr>
        <w:rFonts w:ascii="Wingdings" w:hAnsi="Wingdings" w:hint="default"/>
      </w:rPr>
    </w:lvl>
  </w:abstractNum>
  <w:abstractNum w:abstractNumId="20" w15:restartNumberingAfterBreak="0">
    <w:nsid w:val="5DFC6106"/>
    <w:multiLevelType w:val="multilevel"/>
    <w:tmpl w:val="0A0E08CC"/>
    <w:lvl w:ilvl="0">
      <w:start w:val="1"/>
      <w:numFmt w:val="decimal"/>
      <w:lvlText w:val="(%1)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2)"/>
      <w:lvlJc w:val="left"/>
      <w:pPr>
        <w:ind w:left="840" w:hanging="63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852"/>
      </w:pPr>
      <w:rPr>
        <w:rFonts w:hint="eastAsia"/>
      </w:rPr>
    </w:lvl>
    <w:lvl w:ilvl="3">
      <w:start w:val="1"/>
      <w:numFmt w:val="lowerLetter"/>
      <w:lvlText w:val="(%4)"/>
      <w:lvlJc w:val="left"/>
      <w:pPr>
        <w:ind w:left="1680" w:hanging="1068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1272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10603"/>
        </w:tabs>
        <w:ind w:left="2520" w:hanging="1488"/>
      </w:pPr>
      <w:rPr>
        <w:rFonts w:hint="eastAsia"/>
      </w:rPr>
    </w:lvl>
    <w:lvl w:ilvl="6">
      <w:start w:val="1"/>
      <w:numFmt w:val="lowerRoman"/>
      <w:lvlText w:val="%7)"/>
      <w:lvlJc w:val="left"/>
      <w:pPr>
        <w:ind w:left="2940" w:hanging="1704"/>
      </w:pPr>
      <w:rPr>
        <w:rFonts w:hint="eastAsia"/>
      </w:rPr>
    </w:lvl>
    <w:lvl w:ilvl="7">
      <w:start w:val="1"/>
      <w:numFmt w:val="aiueoFullWidth"/>
      <w:lvlText w:val="（%8）"/>
      <w:lvlJc w:val="left"/>
      <w:pPr>
        <w:ind w:left="3360" w:hanging="1920"/>
      </w:pPr>
      <w:rPr>
        <w:rFonts w:hint="eastAsia"/>
      </w:rPr>
    </w:lvl>
    <w:lvl w:ilvl="8">
      <w:start w:val="1"/>
      <w:numFmt w:val="aiueoFullWidth"/>
      <w:lvlText w:val="%9）"/>
      <w:lvlJc w:val="left"/>
      <w:pPr>
        <w:ind w:left="3780" w:hanging="2136"/>
      </w:pPr>
      <w:rPr>
        <w:rFonts w:hint="eastAsia"/>
      </w:rPr>
    </w:lvl>
  </w:abstractNum>
  <w:abstractNum w:abstractNumId="21" w15:restartNumberingAfterBreak="0">
    <w:nsid w:val="5FC6791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2" w15:restartNumberingAfterBreak="0">
    <w:nsid w:val="675E589D"/>
    <w:multiLevelType w:val="multilevel"/>
    <w:tmpl w:val="ED8CBBE6"/>
    <w:lvl w:ilvl="0">
      <w:start w:val="1"/>
      <w:numFmt w:val="bullet"/>
      <w:pStyle w:val="a0"/>
      <w:lvlText w:val=""/>
      <w:lvlJc w:val="left"/>
      <w:pPr>
        <w:ind w:left="629" w:hanging="419"/>
      </w:pPr>
      <w:rPr>
        <w:rFonts w:ascii="Wingdings" w:hAnsi="Wingdings" w:hint="default"/>
      </w:rPr>
    </w:lvl>
    <w:lvl w:ilvl="1">
      <w:start w:val="1"/>
      <w:numFmt w:val="bullet"/>
      <w:pStyle w:val="21"/>
      <w:lvlText w:val=""/>
      <w:lvlJc w:val="left"/>
      <w:pPr>
        <w:ind w:left="1050" w:hanging="421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470" w:hanging="420"/>
      </w:pPr>
      <w:rPr>
        <w:rFonts w:ascii="Symbol" w:hAnsi="Symbol" w:hint="default"/>
      </w:rPr>
    </w:lvl>
    <w:lvl w:ilvl="3">
      <w:start w:val="1"/>
      <w:numFmt w:val="bullet"/>
      <w:pStyle w:val="41"/>
      <w:lvlText w:val="-"/>
      <w:lvlJc w:val="left"/>
      <w:pPr>
        <w:ind w:left="1888" w:hanging="419"/>
      </w:pPr>
      <w:rPr>
        <w:rFonts w:ascii="ＭＳ 明朝" w:eastAsia="ＭＳ 明朝" w:hAnsi="ＭＳ 明朝" w:hint="eastAsia"/>
      </w:rPr>
    </w:lvl>
    <w:lvl w:ilvl="4">
      <w:start w:val="1"/>
      <w:numFmt w:val="bullet"/>
      <w:pStyle w:val="51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>
      <w:start w:val="1"/>
      <w:numFmt w:val="bullet"/>
      <w:pStyle w:val="61"/>
      <w:lvlText w:val=""/>
      <w:lvlJc w:val="left"/>
      <w:pPr>
        <w:ind w:left="2727" w:hanging="419"/>
      </w:pPr>
      <w:rPr>
        <w:rFonts w:ascii="Wingdings" w:hAnsi="Wingdings" w:hint="default"/>
      </w:rPr>
    </w:lvl>
    <w:lvl w:ilvl="6">
      <w:start w:val="1"/>
      <w:numFmt w:val="bullet"/>
      <w:pStyle w:val="71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>
      <w:start w:val="1"/>
      <w:numFmt w:val="bullet"/>
      <w:pStyle w:val="81"/>
      <w:lvlText w:val=""/>
      <w:lvlJc w:val="left"/>
      <w:pPr>
        <w:ind w:left="3570" w:hanging="420"/>
      </w:pPr>
      <w:rPr>
        <w:rFonts w:ascii="Wingdings" w:hAnsi="Wingdings" w:hint="default"/>
      </w:rPr>
    </w:lvl>
    <w:lvl w:ilvl="8">
      <w:start w:val="1"/>
      <w:numFmt w:val="bullet"/>
      <w:pStyle w:val="91"/>
      <w:lvlText w:val="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74872D1E"/>
    <w:multiLevelType w:val="multilevel"/>
    <w:tmpl w:val="039A8878"/>
    <w:lvl w:ilvl="0">
      <w:start w:val="1"/>
      <w:numFmt w:val="decimal"/>
      <w:suff w:val="space"/>
      <w:lvlText w:val="%1．"/>
      <w:lvlJc w:val="left"/>
      <w:pPr>
        <w:ind w:left="384" w:firstLine="0"/>
      </w:pPr>
      <w:rPr>
        <w:rFonts w:asciiTheme="majorHAnsi" w:eastAsiaTheme="majorEastAsia" w:hAnsiTheme="majorHAnsi" w:hint="eastAsia"/>
        <w:b w:val="0"/>
        <w:i w:val="0"/>
        <w:caps w:val="0"/>
        <w:strike w:val="0"/>
        <w:dstrike w:val="0"/>
        <w:vanish w:val="0"/>
        <w:color w:val="auto"/>
        <w:sz w:val="24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059"/>
        </w:tabs>
        <w:ind w:left="384" w:firstLine="0"/>
      </w:pPr>
      <w:rPr>
        <w:rFonts w:asciiTheme="majorHAnsi" w:eastAsiaTheme="majorEastAsia" w:hAnsiTheme="majorHAnsi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78"/>
        </w:tabs>
        <w:ind w:left="384" w:firstLine="0"/>
      </w:pPr>
      <w:rPr>
        <w:rFonts w:asciiTheme="majorHAnsi" w:eastAsiaTheme="majorEastAsia" w:hAnsiTheme="majorHAnsi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(%4) "/>
      <w:lvlJc w:val="left"/>
      <w:pPr>
        <w:ind w:left="384" w:firstLine="0"/>
      </w:pPr>
      <w:rPr>
        <w:rFonts w:asciiTheme="majorHAnsi" w:eastAsiaTheme="majorEastAsia" w:hAnsiTheme="majorHAnsi" w:hint="eastAsia"/>
        <w:b w:val="0"/>
        <w:i w:val="0"/>
        <w:sz w:val="21"/>
        <w:szCs w:val="21"/>
      </w:rPr>
    </w:lvl>
    <w:lvl w:ilvl="4">
      <w:start w:val="1"/>
      <w:numFmt w:val="decimal"/>
      <w:suff w:val="nothing"/>
      <w:lvlText w:val="%5）"/>
      <w:lvlJc w:val="left"/>
      <w:pPr>
        <w:ind w:left="384" w:firstLine="0"/>
      </w:pPr>
      <w:rPr>
        <w:rFonts w:asciiTheme="majorHAnsi" w:eastAsiaTheme="majorEastAsia" w:hAnsiTheme="majorHAnsi" w:hint="eastAsia"/>
        <w:b w:val="0"/>
        <w:i w:val="0"/>
        <w:sz w:val="21"/>
      </w:rPr>
    </w:lvl>
    <w:lvl w:ilvl="5">
      <w:start w:val="1"/>
      <w:numFmt w:val="lowerLetter"/>
      <w:suff w:val="nothing"/>
      <w:lvlText w:val="%6. "/>
      <w:lvlJc w:val="left"/>
      <w:pPr>
        <w:ind w:left="526" w:firstLine="0"/>
      </w:pPr>
      <w:rPr>
        <w:rFonts w:asciiTheme="majorHAnsi" w:eastAsiaTheme="majorEastAsia" w:hAnsiTheme="majorHAnsi" w:hint="eastAsia"/>
        <w:b w:val="0"/>
        <w:i w:val="0"/>
        <w:color w:val="auto"/>
        <w:sz w:val="21"/>
        <w:u w:val="none"/>
        <w:em w:val="none"/>
      </w:rPr>
    </w:lvl>
    <w:lvl w:ilvl="6">
      <w:start w:val="1"/>
      <w:numFmt w:val="aiueoFullWidth"/>
      <w:suff w:val="space"/>
      <w:lvlText w:val="%7）"/>
      <w:lvlJc w:val="left"/>
      <w:pPr>
        <w:ind w:left="624" w:firstLine="144"/>
      </w:pPr>
      <w:rPr>
        <w:rFonts w:asciiTheme="majorHAnsi" w:eastAsiaTheme="majorEastAsia" w:hAnsiTheme="majorHAnsi" w:hint="default"/>
        <w:b w:val="0"/>
        <w:i w:val="0"/>
        <w:color w:val="auto"/>
        <w:sz w:val="21"/>
        <w:u w:val="none"/>
        <w:em w:val="none"/>
      </w:rPr>
    </w:lvl>
    <w:lvl w:ilvl="7">
      <w:start w:val="1"/>
      <w:numFmt w:val="decimal"/>
      <w:lvlText w:val="%1.%2.%3.%4.%5.%6.%7.%8"/>
      <w:lvlJc w:val="left"/>
      <w:pPr>
        <w:tabs>
          <w:tab w:val="num" w:pos="5400"/>
        </w:tabs>
        <w:ind w:left="50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186"/>
        </w:tabs>
        <w:ind w:left="5726" w:hanging="1700"/>
      </w:pPr>
      <w:rPr>
        <w:rFonts w:hint="eastAsia"/>
      </w:rPr>
    </w:lvl>
  </w:abstractNum>
  <w:abstractNum w:abstractNumId="24" w15:restartNumberingAfterBreak="0">
    <w:nsid w:val="74B80331"/>
    <w:multiLevelType w:val="multilevel"/>
    <w:tmpl w:val="ED8CBBE6"/>
    <w:lvl w:ilvl="0">
      <w:start w:val="1"/>
      <w:numFmt w:val="bullet"/>
      <w:lvlText w:val=""/>
      <w:lvlJc w:val="left"/>
      <w:pPr>
        <w:ind w:left="629" w:hanging="419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1050" w:hanging="421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470" w:hanging="420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ind w:left="1888" w:hanging="419"/>
      </w:pPr>
      <w:rPr>
        <w:rFonts w:ascii="ＭＳ 明朝" w:eastAsia="ＭＳ 明朝" w:hAnsi="ＭＳ 明朝" w:hint="eastAsia"/>
      </w:rPr>
    </w:lvl>
    <w:lvl w:ilvl="4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727" w:hanging="419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"/>
      <w:lvlJc w:val="left"/>
      <w:pPr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5" w15:restartNumberingAfterBreak="0">
    <w:nsid w:val="785D555A"/>
    <w:multiLevelType w:val="hybridMultilevel"/>
    <w:tmpl w:val="5AFC0EDC"/>
    <w:lvl w:ilvl="0" w:tplc="C296910C">
      <w:start w:val="1"/>
      <w:numFmt w:val="bullet"/>
      <w:pStyle w:val="31"/>
      <w:lvlText w:val=""/>
      <w:lvlJc w:val="left"/>
      <w:pPr>
        <w:ind w:left="1469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8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9" w:hanging="420"/>
      </w:pPr>
      <w:rPr>
        <w:rFonts w:ascii="Wingdings" w:hAnsi="Wingdings" w:hint="default"/>
      </w:rPr>
    </w:lvl>
  </w:abstractNum>
  <w:abstractNum w:abstractNumId="26" w15:restartNumberingAfterBreak="0">
    <w:nsid w:val="7970038F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27" w15:restartNumberingAfterBreak="0">
    <w:nsid w:val="79E102EF"/>
    <w:multiLevelType w:val="hybridMultilevel"/>
    <w:tmpl w:val="FFA85810"/>
    <w:lvl w:ilvl="0" w:tplc="578E5A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A3C29FE"/>
    <w:multiLevelType w:val="hybridMultilevel"/>
    <w:tmpl w:val="5A88987E"/>
    <w:lvl w:ilvl="0" w:tplc="E6CA711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Lucida Sans Unicode" w:hint="eastAsia"/>
        <w:sz w:val="20"/>
        <w:lang w:val="en-US"/>
      </w:rPr>
    </w:lvl>
    <w:lvl w:ilvl="1" w:tplc="2B6AED7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1860E7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C58123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34C4C5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2E413B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CB4F20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16EF9D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44C912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EEE3FF3"/>
    <w:multiLevelType w:val="hybridMultilevel"/>
    <w:tmpl w:val="EA7A126A"/>
    <w:lvl w:ilvl="0" w:tplc="7864180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1"/>
  </w:num>
  <w:num w:numId="4">
    <w:abstractNumId w:val="14"/>
  </w:num>
  <w:num w:numId="5">
    <w:abstractNumId w:val="28"/>
  </w:num>
  <w:num w:numId="6">
    <w:abstractNumId w:val="22"/>
  </w:num>
  <w:num w:numId="7">
    <w:abstractNumId w:val="13"/>
  </w:num>
  <w:num w:numId="8">
    <w:abstractNumId w:val="16"/>
  </w:num>
  <w:num w:numId="9">
    <w:abstractNumId w:val="18"/>
  </w:num>
  <w:num w:numId="10">
    <w:abstractNumId w:val="20"/>
  </w:num>
  <w:num w:numId="11">
    <w:abstractNumId w:val="3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</w:num>
  <w:num w:numId="18">
    <w:abstractNumId w:val="16"/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4"/>
  </w:num>
  <w:num w:numId="24">
    <w:abstractNumId w:val="0"/>
  </w:num>
  <w:num w:numId="25">
    <w:abstractNumId w:val="5"/>
  </w:num>
  <w:num w:numId="26">
    <w:abstractNumId w:val="6"/>
  </w:num>
  <w:num w:numId="27">
    <w:abstractNumId w:val="12"/>
  </w:num>
  <w:num w:numId="28">
    <w:abstractNumId w:val="23"/>
  </w:num>
  <w:num w:numId="29">
    <w:abstractNumId w:val="26"/>
  </w:num>
  <w:num w:numId="30">
    <w:abstractNumId w:val="4"/>
  </w:num>
  <w:num w:numId="31">
    <w:abstractNumId w:val="19"/>
  </w:num>
  <w:num w:numId="32">
    <w:abstractNumId w:val="16"/>
  </w:num>
  <w:num w:numId="33">
    <w:abstractNumId w:val="7"/>
  </w:num>
  <w:num w:numId="34">
    <w:abstractNumId w:val="9"/>
  </w:num>
  <w:num w:numId="35">
    <w:abstractNumId w:val="10"/>
  </w:num>
  <w:num w:numId="36">
    <w:abstractNumId w:val="11"/>
  </w:num>
  <w:num w:numId="37">
    <w:abstractNumId w:val="29"/>
  </w:num>
  <w:num w:numId="38">
    <w:abstractNumId w:val="15"/>
  </w:num>
  <w:num w:numId="39">
    <w:abstractNumId w:val="17"/>
  </w:num>
  <w:num w:numId="40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de-DE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attachedTemplate r:id="rId1"/>
  <w:stylePaneFormatFilter w:val="1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  <o:colormru v:ext="edit" colors="#c09,yellow,#cf9,#ffc,#fcf,#ccecff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AB"/>
    <w:rsid w:val="000012AA"/>
    <w:rsid w:val="00001601"/>
    <w:rsid w:val="00001786"/>
    <w:rsid w:val="00001B2C"/>
    <w:rsid w:val="00002B52"/>
    <w:rsid w:val="00004517"/>
    <w:rsid w:val="00005598"/>
    <w:rsid w:val="00006974"/>
    <w:rsid w:val="00006CAC"/>
    <w:rsid w:val="00011334"/>
    <w:rsid w:val="00012C92"/>
    <w:rsid w:val="000133B2"/>
    <w:rsid w:val="0001380E"/>
    <w:rsid w:val="00015B23"/>
    <w:rsid w:val="000170E6"/>
    <w:rsid w:val="000175E2"/>
    <w:rsid w:val="00017B39"/>
    <w:rsid w:val="000207B7"/>
    <w:rsid w:val="00021382"/>
    <w:rsid w:val="00021395"/>
    <w:rsid w:val="0002140F"/>
    <w:rsid w:val="00021DFF"/>
    <w:rsid w:val="00022594"/>
    <w:rsid w:val="00022B41"/>
    <w:rsid w:val="00023B77"/>
    <w:rsid w:val="000241B0"/>
    <w:rsid w:val="00025138"/>
    <w:rsid w:val="00025EE7"/>
    <w:rsid w:val="00027964"/>
    <w:rsid w:val="0003047F"/>
    <w:rsid w:val="00030B83"/>
    <w:rsid w:val="0003112F"/>
    <w:rsid w:val="00031277"/>
    <w:rsid w:val="0003286A"/>
    <w:rsid w:val="0003359D"/>
    <w:rsid w:val="00033937"/>
    <w:rsid w:val="000351DC"/>
    <w:rsid w:val="000359F6"/>
    <w:rsid w:val="00040184"/>
    <w:rsid w:val="00040FA4"/>
    <w:rsid w:val="000413F9"/>
    <w:rsid w:val="000444D0"/>
    <w:rsid w:val="0004645A"/>
    <w:rsid w:val="00046642"/>
    <w:rsid w:val="0005040D"/>
    <w:rsid w:val="00051C42"/>
    <w:rsid w:val="000525BD"/>
    <w:rsid w:val="00052B51"/>
    <w:rsid w:val="00053949"/>
    <w:rsid w:val="0005508C"/>
    <w:rsid w:val="000550D0"/>
    <w:rsid w:val="00057412"/>
    <w:rsid w:val="0005748D"/>
    <w:rsid w:val="0006094B"/>
    <w:rsid w:val="0006129E"/>
    <w:rsid w:val="00061861"/>
    <w:rsid w:val="00061F09"/>
    <w:rsid w:val="00061FB5"/>
    <w:rsid w:val="00062B8C"/>
    <w:rsid w:val="00064060"/>
    <w:rsid w:val="00064C03"/>
    <w:rsid w:val="000650BC"/>
    <w:rsid w:val="0006537E"/>
    <w:rsid w:val="00065AA7"/>
    <w:rsid w:val="00065F52"/>
    <w:rsid w:val="0006616C"/>
    <w:rsid w:val="000671A8"/>
    <w:rsid w:val="00071604"/>
    <w:rsid w:val="00072609"/>
    <w:rsid w:val="00072CB9"/>
    <w:rsid w:val="0007371F"/>
    <w:rsid w:val="00074538"/>
    <w:rsid w:val="00074D81"/>
    <w:rsid w:val="000759A7"/>
    <w:rsid w:val="00075AD3"/>
    <w:rsid w:val="00075D6F"/>
    <w:rsid w:val="00076042"/>
    <w:rsid w:val="0007618B"/>
    <w:rsid w:val="00076AE8"/>
    <w:rsid w:val="000773B2"/>
    <w:rsid w:val="00077A1D"/>
    <w:rsid w:val="00081FCA"/>
    <w:rsid w:val="000824C7"/>
    <w:rsid w:val="0008273A"/>
    <w:rsid w:val="00082BD5"/>
    <w:rsid w:val="00082C16"/>
    <w:rsid w:val="000844F7"/>
    <w:rsid w:val="00084B75"/>
    <w:rsid w:val="00085612"/>
    <w:rsid w:val="000858D4"/>
    <w:rsid w:val="00086257"/>
    <w:rsid w:val="000873FD"/>
    <w:rsid w:val="00090126"/>
    <w:rsid w:val="00090399"/>
    <w:rsid w:val="0009053D"/>
    <w:rsid w:val="00090BAD"/>
    <w:rsid w:val="0009105E"/>
    <w:rsid w:val="000914D7"/>
    <w:rsid w:val="00092044"/>
    <w:rsid w:val="000929C9"/>
    <w:rsid w:val="00092C52"/>
    <w:rsid w:val="00092FAD"/>
    <w:rsid w:val="000933D8"/>
    <w:rsid w:val="00097FFD"/>
    <w:rsid w:val="000A05B0"/>
    <w:rsid w:val="000A199E"/>
    <w:rsid w:val="000A284A"/>
    <w:rsid w:val="000A3234"/>
    <w:rsid w:val="000A32FE"/>
    <w:rsid w:val="000A3CFE"/>
    <w:rsid w:val="000A49EE"/>
    <w:rsid w:val="000A4F46"/>
    <w:rsid w:val="000A5FA7"/>
    <w:rsid w:val="000A669D"/>
    <w:rsid w:val="000A6DF3"/>
    <w:rsid w:val="000B09C0"/>
    <w:rsid w:val="000B0D8E"/>
    <w:rsid w:val="000B0EB6"/>
    <w:rsid w:val="000B1D5D"/>
    <w:rsid w:val="000B214F"/>
    <w:rsid w:val="000B3C37"/>
    <w:rsid w:val="000B4559"/>
    <w:rsid w:val="000B49DA"/>
    <w:rsid w:val="000B49F3"/>
    <w:rsid w:val="000B768E"/>
    <w:rsid w:val="000B7981"/>
    <w:rsid w:val="000C30B2"/>
    <w:rsid w:val="000C3198"/>
    <w:rsid w:val="000C34A7"/>
    <w:rsid w:val="000C38B7"/>
    <w:rsid w:val="000C409A"/>
    <w:rsid w:val="000C4D04"/>
    <w:rsid w:val="000C5114"/>
    <w:rsid w:val="000C5DF4"/>
    <w:rsid w:val="000C693B"/>
    <w:rsid w:val="000C6DD9"/>
    <w:rsid w:val="000C708B"/>
    <w:rsid w:val="000D052A"/>
    <w:rsid w:val="000D0747"/>
    <w:rsid w:val="000D12F3"/>
    <w:rsid w:val="000D1747"/>
    <w:rsid w:val="000D1C0C"/>
    <w:rsid w:val="000D29E0"/>
    <w:rsid w:val="000D2EA6"/>
    <w:rsid w:val="000D2EF9"/>
    <w:rsid w:val="000D2FB6"/>
    <w:rsid w:val="000D438A"/>
    <w:rsid w:val="000D4A13"/>
    <w:rsid w:val="000D5245"/>
    <w:rsid w:val="000D5BAE"/>
    <w:rsid w:val="000D62A1"/>
    <w:rsid w:val="000D6311"/>
    <w:rsid w:val="000D706F"/>
    <w:rsid w:val="000D7E16"/>
    <w:rsid w:val="000E0196"/>
    <w:rsid w:val="000E1535"/>
    <w:rsid w:val="000E19BE"/>
    <w:rsid w:val="000E2900"/>
    <w:rsid w:val="000E2995"/>
    <w:rsid w:val="000E33F1"/>
    <w:rsid w:val="000E36B0"/>
    <w:rsid w:val="000E475B"/>
    <w:rsid w:val="000F1034"/>
    <w:rsid w:val="000F120D"/>
    <w:rsid w:val="000F1D9B"/>
    <w:rsid w:val="000F22C9"/>
    <w:rsid w:val="000F39F5"/>
    <w:rsid w:val="000F3E39"/>
    <w:rsid w:val="000F3F31"/>
    <w:rsid w:val="000F5124"/>
    <w:rsid w:val="0010001C"/>
    <w:rsid w:val="00100492"/>
    <w:rsid w:val="001019D5"/>
    <w:rsid w:val="0010254D"/>
    <w:rsid w:val="00102E7B"/>
    <w:rsid w:val="001033C1"/>
    <w:rsid w:val="001039A9"/>
    <w:rsid w:val="00103B7A"/>
    <w:rsid w:val="001044FB"/>
    <w:rsid w:val="00104530"/>
    <w:rsid w:val="001050F6"/>
    <w:rsid w:val="001059E6"/>
    <w:rsid w:val="00107BFB"/>
    <w:rsid w:val="00107DC0"/>
    <w:rsid w:val="00110C41"/>
    <w:rsid w:val="001116A3"/>
    <w:rsid w:val="00113C6B"/>
    <w:rsid w:val="001142D0"/>
    <w:rsid w:val="00115DFA"/>
    <w:rsid w:val="00116712"/>
    <w:rsid w:val="00116F7B"/>
    <w:rsid w:val="00117F32"/>
    <w:rsid w:val="0012021D"/>
    <w:rsid w:val="00121748"/>
    <w:rsid w:val="00121D66"/>
    <w:rsid w:val="00121F02"/>
    <w:rsid w:val="0012222F"/>
    <w:rsid w:val="0012304D"/>
    <w:rsid w:val="00123224"/>
    <w:rsid w:val="001232C5"/>
    <w:rsid w:val="001234AA"/>
    <w:rsid w:val="00123970"/>
    <w:rsid w:val="00124566"/>
    <w:rsid w:val="001250D2"/>
    <w:rsid w:val="00125222"/>
    <w:rsid w:val="0012603D"/>
    <w:rsid w:val="00126DD1"/>
    <w:rsid w:val="001270C1"/>
    <w:rsid w:val="0012728D"/>
    <w:rsid w:val="001274F5"/>
    <w:rsid w:val="0012766D"/>
    <w:rsid w:val="00130271"/>
    <w:rsid w:val="0013073A"/>
    <w:rsid w:val="00130A3A"/>
    <w:rsid w:val="00131D06"/>
    <w:rsid w:val="00132933"/>
    <w:rsid w:val="001333A1"/>
    <w:rsid w:val="001335ED"/>
    <w:rsid w:val="00134CB0"/>
    <w:rsid w:val="00135064"/>
    <w:rsid w:val="00135253"/>
    <w:rsid w:val="001359A5"/>
    <w:rsid w:val="00135F8E"/>
    <w:rsid w:val="00136674"/>
    <w:rsid w:val="0013787E"/>
    <w:rsid w:val="0013794F"/>
    <w:rsid w:val="00140571"/>
    <w:rsid w:val="00140C76"/>
    <w:rsid w:val="00141BA7"/>
    <w:rsid w:val="00142660"/>
    <w:rsid w:val="001436A1"/>
    <w:rsid w:val="001438CC"/>
    <w:rsid w:val="001439AF"/>
    <w:rsid w:val="00143C75"/>
    <w:rsid w:val="00144A32"/>
    <w:rsid w:val="00144ABF"/>
    <w:rsid w:val="0014609F"/>
    <w:rsid w:val="001477AC"/>
    <w:rsid w:val="001508B5"/>
    <w:rsid w:val="00150ED3"/>
    <w:rsid w:val="00150F1C"/>
    <w:rsid w:val="00151888"/>
    <w:rsid w:val="00151C55"/>
    <w:rsid w:val="00151E0E"/>
    <w:rsid w:val="0015254D"/>
    <w:rsid w:val="001528A5"/>
    <w:rsid w:val="001547B0"/>
    <w:rsid w:val="00154968"/>
    <w:rsid w:val="00155355"/>
    <w:rsid w:val="0015540F"/>
    <w:rsid w:val="00155682"/>
    <w:rsid w:val="001600F1"/>
    <w:rsid w:val="00160C85"/>
    <w:rsid w:val="00162D1F"/>
    <w:rsid w:val="00162E96"/>
    <w:rsid w:val="00163F67"/>
    <w:rsid w:val="00164D23"/>
    <w:rsid w:val="0016604A"/>
    <w:rsid w:val="001668F6"/>
    <w:rsid w:val="00170951"/>
    <w:rsid w:val="0017137C"/>
    <w:rsid w:val="00171412"/>
    <w:rsid w:val="00171A76"/>
    <w:rsid w:val="00171AA2"/>
    <w:rsid w:val="00171AFE"/>
    <w:rsid w:val="00171B4D"/>
    <w:rsid w:val="00171EF1"/>
    <w:rsid w:val="0017210F"/>
    <w:rsid w:val="001727BC"/>
    <w:rsid w:val="00173D26"/>
    <w:rsid w:val="00173EF6"/>
    <w:rsid w:val="0017405C"/>
    <w:rsid w:val="00175186"/>
    <w:rsid w:val="00176C70"/>
    <w:rsid w:val="00177DFE"/>
    <w:rsid w:val="00180A9E"/>
    <w:rsid w:val="00180E1D"/>
    <w:rsid w:val="00181939"/>
    <w:rsid w:val="00181C1A"/>
    <w:rsid w:val="00182EC5"/>
    <w:rsid w:val="00183D88"/>
    <w:rsid w:val="001843FC"/>
    <w:rsid w:val="00184DC0"/>
    <w:rsid w:val="00184E5A"/>
    <w:rsid w:val="00184E8A"/>
    <w:rsid w:val="00184EB0"/>
    <w:rsid w:val="001853B9"/>
    <w:rsid w:val="00186281"/>
    <w:rsid w:val="00187451"/>
    <w:rsid w:val="00190F1C"/>
    <w:rsid w:val="00190FDB"/>
    <w:rsid w:val="001922BF"/>
    <w:rsid w:val="0019242A"/>
    <w:rsid w:val="00192EDF"/>
    <w:rsid w:val="00193758"/>
    <w:rsid w:val="001965B3"/>
    <w:rsid w:val="0019757A"/>
    <w:rsid w:val="00197FE5"/>
    <w:rsid w:val="001A1574"/>
    <w:rsid w:val="001A2D85"/>
    <w:rsid w:val="001A2F7A"/>
    <w:rsid w:val="001A385C"/>
    <w:rsid w:val="001A3907"/>
    <w:rsid w:val="001A39C0"/>
    <w:rsid w:val="001A4493"/>
    <w:rsid w:val="001A568B"/>
    <w:rsid w:val="001A6858"/>
    <w:rsid w:val="001B0CFE"/>
    <w:rsid w:val="001B19DC"/>
    <w:rsid w:val="001B1AF2"/>
    <w:rsid w:val="001B2BE2"/>
    <w:rsid w:val="001B30E4"/>
    <w:rsid w:val="001B36B4"/>
    <w:rsid w:val="001B3B7E"/>
    <w:rsid w:val="001B4478"/>
    <w:rsid w:val="001B4AE6"/>
    <w:rsid w:val="001B6208"/>
    <w:rsid w:val="001B6D26"/>
    <w:rsid w:val="001B79B3"/>
    <w:rsid w:val="001B7E6B"/>
    <w:rsid w:val="001C0671"/>
    <w:rsid w:val="001C1A1F"/>
    <w:rsid w:val="001C23C3"/>
    <w:rsid w:val="001C2552"/>
    <w:rsid w:val="001C2987"/>
    <w:rsid w:val="001C2A50"/>
    <w:rsid w:val="001C30FB"/>
    <w:rsid w:val="001C3CF7"/>
    <w:rsid w:val="001C3FE1"/>
    <w:rsid w:val="001C4220"/>
    <w:rsid w:val="001C54CF"/>
    <w:rsid w:val="001C56F9"/>
    <w:rsid w:val="001C5E46"/>
    <w:rsid w:val="001C7365"/>
    <w:rsid w:val="001D0A6A"/>
    <w:rsid w:val="001D2252"/>
    <w:rsid w:val="001D2A8B"/>
    <w:rsid w:val="001D30F6"/>
    <w:rsid w:val="001D3145"/>
    <w:rsid w:val="001D3586"/>
    <w:rsid w:val="001D3EB4"/>
    <w:rsid w:val="001D4331"/>
    <w:rsid w:val="001D5135"/>
    <w:rsid w:val="001D531F"/>
    <w:rsid w:val="001D55A9"/>
    <w:rsid w:val="001D5604"/>
    <w:rsid w:val="001D6583"/>
    <w:rsid w:val="001D65A9"/>
    <w:rsid w:val="001D6BBF"/>
    <w:rsid w:val="001D7073"/>
    <w:rsid w:val="001E0797"/>
    <w:rsid w:val="001E1794"/>
    <w:rsid w:val="001E1982"/>
    <w:rsid w:val="001E1B6D"/>
    <w:rsid w:val="001E4676"/>
    <w:rsid w:val="001E6204"/>
    <w:rsid w:val="001F01AE"/>
    <w:rsid w:val="001F078A"/>
    <w:rsid w:val="001F112A"/>
    <w:rsid w:val="001F19A8"/>
    <w:rsid w:val="001F1EF3"/>
    <w:rsid w:val="001F213A"/>
    <w:rsid w:val="001F33FF"/>
    <w:rsid w:val="001F3576"/>
    <w:rsid w:val="001F3A01"/>
    <w:rsid w:val="001F3EC5"/>
    <w:rsid w:val="001F565C"/>
    <w:rsid w:val="001F5E03"/>
    <w:rsid w:val="001F6810"/>
    <w:rsid w:val="00201B33"/>
    <w:rsid w:val="002043C0"/>
    <w:rsid w:val="00204565"/>
    <w:rsid w:val="00207ADC"/>
    <w:rsid w:val="00210428"/>
    <w:rsid w:val="00210E26"/>
    <w:rsid w:val="00210E46"/>
    <w:rsid w:val="002114B8"/>
    <w:rsid w:val="00212C5E"/>
    <w:rsid w:val="00213A7E"/>
    <w:rsid w:val="00214B1B"/>
    <w:rsid w:val="0021506A"/>
    <w:rsid w:val="00215629"/>
    <w:rsid w:val="00216D87"/>
    <w:rsid w:val="00217900"/>
    <w:rsid w:val="00217D4F"/>
    <w:rsid w:val="00220333"/>
    <w:rsid w:val="002218E4"/>
    <w:rsid w:val="0022352A"/>
    <w:rsid w:val="00223617"/>
    <w:rsid w:val="00224599"/>
    <w:rsid w:val="00224C9D"/>
    <w:rsid w:val="002257B5"/>
    <w:rsid w:val="00225E2B"/>
    <w:rsid w:val="0022731E"/>
    <w:rsid w:val="00227A8F"/>
    <w:rsid w:val="00227D5D"/>
    <w:rsid w:val="00227DC4"/>
    <w:rsid w:val="002308E7"/>
    <w:rsid w:val="0023223C"/>
    <w:rsid w:val="00232589"/>
    <w:rsid w:val="002332AC"/>
    <w:rsid w:val="002338AB"/>
    <w:rsid w:val="002342DD"/>
    <w:rsid w:val="00234726"/>
    <w:rsid w:val="00235481"/>
    <w:rsid w:val="00236392"/>
    <w:rsid w:val="00236DDD"/>
    <w:rsid w:val="002377E7"/>
    <w:rsid w:val="002421C6"/>
    <w:rsid w:val="0024317C"/>
    <w:rsid w:val="002431BA"/>
    <w:rsid w:val="00243687"/>
    <w:rsid w:val="00243971"/>
    <w:rsid w:val="002443DA"/>
    <w:rsid w:val="002444DF"/>
    <w:rsid w:val="00245551"/>
    <w:rsid w:val="0024573D"/>
    <w:rsid w:val="00246591"/>
    <w:rsid w:val="00246F44"/>
    <w:rsid w:val="0024728C"/>
    <w:rsid w:val="002477A0"/>
    <w:rsid w:val="0025047C"/>
    <w:rsid w:val="00250539"/>
    <w:rsid w:val="00251EF7"/>
    <w:rsid w:val="0025221F"/>
    <w:rsid w:val="00252B3E"/>
    <w:rsid w:val="00256BBE"/>
    <w:rsid w:val="00256C2A"/>
    <w:rsid w:val="00257183"/>
    <w:rsid w:val="00257CEF"/>
    <w:rsid w:val="00257E87"/>
    <w:rsid w:val="002611CE"/>
    <w:rsid w:val="00262C86"/>
    <w:rsid w:val="002632C4"/>
    <w:rsid w:val="002644A7"/>
    <w:rsid w:val="002652BC"/>
    <w:rsid w:val="0026568F"/>
    <w:rsid w:val="0026638B"/>
    <w:rsid w:val="002667A2"/>
    <w:rsid w:val="00266917"/>
    <w:rsid w:val="00266A4A"/>
    <w:rsid w:val="002672F2"/>
    <w:rsid w:val="00270EE2"/>
    <w:rsid w:val="002719F8"/>
    <w:rsid w:val="00272081"/>
    <w:rsid w:val="00272486"/>
    <w:rsid w:val="0027334E"/>
    <w:rsid w:val="00273510"/>
    <w:rsid w:val="00273A5A"/>
    <w:rsid w:val="00274287"/>
    <w:rsid w:val="0027536C"/>
    <w:rsid w:val="00275F2C"/>
    <w:rsid w:val="00276736"/>
    <w:rsid w:val="00276A0B"/>
    <w:rsid w:val="00277702"/>
    <w:rsid w:val="0027786F"/>
    <w:rsid w:val="002806AA"/>
    <w:rsid w:val="00280A35"/>
    <w:rsid w:val="002810CE"/>
    <w:rsid w:val="00282D77"/>
    <w:rsid w:val="00282F75"/>
    <w:rsid w:val="00283135"/>
    <w:rsid w:val="002833E2"/>
    <w:rsid w:val="00283990"/>
    <w:rsid w:val="002846CA"/>
    <w:rsid w:val="00284AE5"/>
    <w:rsid w:val="00285143"/>
    <w:rsid w:val="002852F0"/>
    <w:rsid w:val="00286F35"/>
    <w:rsid w:val="0028704D"/>
    <w:rsid w:val="00287132"/>
    <w:rsid w:val="00287271"/>
    <w:rsid w:val="00287DC2"/>
    <w:rsid w:val="0029083A"/>
    <w:rsid w:val="00290BDE"/>
    <w:rsid w:val="00290C24"/>
    <w:rsid w:val="002913A1"/>
    <w:rsid w:val="00292617"/>
    <w:rsid w:val="0029274B"/>
    <w:rsid w:val="00292E53"/>
    <w:rsid w:val="0029338C"/>
    <w:rsid w:val="002936FA"/>
    <w:rsid w:val="002937C9"/>
    <w:rsid w:val="00293E74"/>
    <w:rsid w:val="00294257"/>
    <w:rsid w:val="00294B50"/>
    <w:rsid w:val="0029567D"/>
    <w:rsid w:val="00295EA3"/>
    <w:rsid w:val="002A1FFF"/>
    <w:rsid w:val="002A27D2"/>
    <w:rsid w:val="002A2D47"/>
    <w:rsid w:val="002A3353"/>
    <w:rsid w:val="002A382D"/>
    <w:rsid w:val="002A38E2"/>
    <w:rsid w:val="002A54BD"/>
    <w:rsid w:val="002A5563"/>
    <w:rsid w:val="002A561F"/>
    <w:rsid w:val="002A5760"/>
    <w:rsid w:val="002A588F"/>
    <w:rsid w:val="002A6048"/>
    <w:rsid w:val="002A61A8"/>
    <w:rsid w:val="002A68D2"/>
    <w:rsid w:val="002A6A05"/>
    <w:rsid w:val="002A6D1E"/>
    <w:rsid w:val="002A6F0B"/>
    <w:rsid w:val="002B02DA"/>
    <w:rsid w:val="002B0D72"/>
    <w:rsid w:val="002B110A"/>
    <w:rsid w:val="002B127E"/>
    <w:rsid w:val="002B192D"/>
    <w:rsid w:val="002B2D64"/>
    <w:rsid w:val="002B3122"/>
    <w:rsid w:val="002B3146"/>
    <w:rsid w:val="002B3673"/>
    <w:rsid w:val="002B3925"/>
    <w:rsid w:val="002B3A14"/>
    <w:rsid w:val="002B3A6E"/>
    <w:rsid w:val="002B46B2"/>
    <w:rsid w:val="002B52AB"/>
    <w:rsid w:val="002B5A80"/>
    <w:rsid w:val="002B6EE4"/>
    <w:rsid w:val="002C05F9"/>
    <w:rsid w:val="002C0A44"/>
    <w:rsid w:val="002C13D3"/>
    <w:rsid w:val="002C245A"/>
    <w:rsid w:val="002C2DEA"/>
    <w:rsid w:val="002C3B98"/>
    <w:rsid w:val="002C44B5"/>
    <w:rsid w:val="002C5A9A"/>
    <w:rsid w:val="002C62CE"/>
    <w:rsid w:val="002C7551"/>
    <w:rsid w:val="002D0067"/>
    <w:rsid w:val="002D09C0"/>
    <w:rsid w:val="002D100C"/>
    <w:rsid w:val="002D1399"/>
    <w:rsid w:val="002D208B"/>
    <w:rsid w:val="002D20F6"/>
    <w:rsid w:val="002D22AE"/>
    <w:rsid w:val="002D36A7"/>
    <w:rsid w:val="002D3BA7"/>
    <w:rsid w:val="002D3DE4"/>
    <w:rsid w:val="002D468F"/>
    <w:rsid w:val="002D5833"/>
    <w:rsid w:val="002D688C"/>
    <w:rsid w:val="002D6EEE"/>
    <w:rsid w:val="002D7302"/>
    <w:rsid w:val="002D7341"/>
    <w:rsid w:val="002E0839"/>
    <w:rsid w:val="002E124A"/>
    <w:rsid w:val="002E1866"/>
    <w:rsid w:val="002E2458"/>
    <w:rsid w:val="002E2C41"/>
    <w:rsid w:val="002E344C"/>
    <w:rsid w:val="002E382E"/>
    <w:rsid w:val="002E454A"/>
    <w:rsid w:val="002E52E2"/>
    <w:rsid w:val="002E5C18"/>
    <w:rsid w:val="002E6811"/>
    <w:rsid w:val="002F009C"/>
    <w:rsid w:val="002F0FCD"/>
    <w:rsid w:val="002F1BDD"/>
    <w:rsid w:val="002F3578"/>
    <w:rsid w:val="002F3B4B"/>
    <w:rsid w:val="002F6150"/>
    <w:rsid w:val="002F6F96"/>
    <w:rsid w:val="003003D0"/>
    <w:rsid w:val="003007A2"/>
    <w:rsid w:val="00300905"/>
    <w:rsid w:val="00300CFF"/>
    <w:rsid w:val="00300EB3"/>
    <w:rsid w:val="00300FD5"/>
    <w:rsid w:val="00301A95"/>
    <w:rsid w:val="003027BB"/>
    <w:rsid w:val="00302A60"/>
    <w:rsid w:val="003032C9"/>
    <w:rsid w:val="00304B06"/>
    <w:rsid w:val="0030527F"/>
    <w:rsid w:val="00305E50"/>
    <w:rsid w:val="003064FB"/>
    <w:rsid w:val="003071AB"/>
    <w:rsid w:val="00307425"/>
    <w:rsid w:val="0031060D"/>
    <w:rsid w:val="0031369E"/>
    <w:rsid w:val="003149D3"/>
    <w:rsid w:val="00314EDC"/>
    <w:rsid w:val="00315850"/>
    <w:rsid w:val="00315957"/>
    <w:rsid w:val="00315EFF"/>
    <w:rsid w:val="00315F5F"/>
    <w:rsid w:val="0031691D"/>
    <w:rsid w:val="0031693F"/>
    <w:rsid w:val="00317B35"/>
    <w:rsid w:val="00320CC8"/>
    <w:rsid w:val="00320D4F"/>
    <w:rsid w:val="00320FD6"/>
    <w:rsid w:val="00324C76"/>
    <w:rsid w:val="003258FA"/>
    <w:rsid w:val="00325FB1"/>
    <w:rsid w:val="00326E3D"/>
    <w:rsid w:val="00326EBB"/>
    <w:rsid w:val="00330E0F"/>
    <w:rsid w:val="00330F1A"/>
    <w:rsid w:val="0033226C"/>
    <w:rsid w:val="00332CC2"/>
    <w:rsid w:val="00334850"/>
    <w:rsid w:val="00336A8C"/>
    <w:rsid w:val="00336B46"/>
    <w:rsid w:val="00336E91"/>
    <w:rsid w:val="00337C10"/>
    <w:rsid w:val="003400AB"/>
    <w:rsid w:val="00340FD4"/>
    <w:rsid w:val="00341B03"/>
    <w:rsid w:val="00341CF9"/>
    <w:rsid w:val="0034208D"/>
    <w:rsid w:val="003420BC"/>
    <w:rsid w:val="0034376D"/>
    <w:rsid w:val="00343812"/>
    <w:rsid w:val="003442E3"/>
    <w:rsid w:val="003445DF"/>
    <w:rsid w:val="00344E67"/>
    <w:rsid w:val="00344FA3"/>
    <w:rsid w:val="00346296"/>
    <w:rsid w:val="00347157"/>
    <w:rsid w:val="00347865"/>
    <w:rsid w:val="003479F0"/>
    <w:rsid w:val="00347CE9"/>
    <w:rsid w:val="0035093F"/>
    <w:rsid w:val="00351AD5"/>
    <w:rsid w:val="00351E27"/>
    <w:rsid w:val="003521A6"/>
    <w:rsid w:val="00352329"/>
    <w:rsid w:val="00352D2A"/>
    <w:rsid w:val="00352EB8"/>
    <w:rsid w:val="00353B33"/>
    <w:rsid w:val="003545EA"/>
    <w:rsid w:val="003567A8"/>
    <w:rsid w:val="003600A4"/>
    <w:rsid w:val="00360B81"/>
    <w:rsid w:val="00361D55"/>
    <w:rsid w:val="00361F35"/>
    <w:rsid w:val="0036234D"/>
    <w:rsid w:val="00362F71"/>
    <w:rsid w:val="00363B3E"/>
    <w:rsid w:val="003659AE"/>
    <w:rsid w:val="0036766E"/>
    <w:rsid w:val="003679FB"/>
    <w:rsid w:val="00367C6F"/>
    <w:rsid w:val="00367CEB"/>
    <w:rsid w:val="003709BE"/>
    <w:rsid w:val="00370EBB"/>
    <w:rsid w:val="00372CDE"/>
    <w:rsid w:val="00374695"/>
    <w:rsid w:val="00375363"/>
    <w:rsid w:val="00375875"/>
    <w:rsid w:val="00375C0D"/>
    <w:rsid w:val="00376598"/>
    <w:rsid w:val="00377396"/>
    <w:rsid w:val="00380F3B"/>
    <w:rsid w:val="00381A42"/>
    <w:rsid w:val="00382434"/>
    <w:rsid w:val="003825E3"/>
    <w:rsid w:val="00382654"/>
    <w:rsid w:val="00382C30"/>
    <w:rsid w:val="0038310A"/>
    <w:rsid w:val="0038424A"/>
    <w:rsid w:val="00385649"/>
    <w:rsid w:val="00385E51"/>
    <w:rsid w:val="00385F73"/>
    <w:rsid w:val="003861B4"/>
    <w:rsid w:val="00386AF0"/>
    <w:rsid w:val="00387226"/>
    <w:rsid w:val="003878B0"/>
    <w:rsid w:val="00387D32"/>
    <w:rsid w:val="00391178"/>
    <w:rsid w:val="003916B4"/>
    <w:rsid w:val="003923E3"/>
    <w:rsid w:val="00392932"/>
    <w:rsid w:val="00392AF1"/>
    <w:rsid w:val="00393C0D"/>
    <w:rsid w:val="00393D0B"/>
    <w:rsid w:val="003944B3"/>
    <w:rsid w:val="0039454A"/>
    <w:rsid w:val="003950FA"/>
    <w:rsid w:val="00395B2F"/>
    <w:rsid w:val="00395D66"/>
    <w:rsid w:val="00395F0E"/>
    <w:rsid w:val="003966DD"/>
    <w:rsid w:val="003966F7"/>
    <w:rsid w:val="00397436"/>
    <w:rsid w:val="003A04C0"/>
    <w:rsid w:val="003A084A"/>
    <w:rsid w:val="003A1F47"/>
    <w:rsid w:val="003A21D5"/>
    <w:rsid w:val="003A32D0"/>
    <w:rsid w:val="003A37DB"/>
    <w:rsid w:val="003A4143"/>
    <w:rsid w:val="003A44A1"/>
    <w:rsid w:val="003A4D67"/>
    <w:rsid w:val="003A5010"/>
    <w:rsid w:val="003A51C7"/>
    <w:rsid w:val="003A541B"/>
    <w:rsid w:val="003A5A1C"/>
    <w:rsid w:val="003A6739"/>
    <w:rsid w:val="003A693B"/>
    <w:rsid w:val="003A7F5C"/>
    <w:rsid w:val="003B0343"/>
    <w:rsid w:val="003B079F"/>
    <w:rsid w:val="003B0CAA"/>
    <w:rsid w:val="003B2AA4"/>
    <w:rsid w:val="003B3730"/>
    <w:rsid w:val="003B5199"/>
    <w:rsid w:val="003B58A4"/>
    <w:rsid w:val="003B5CDE"/>
    <w:rsid w:val="003B61AD"/>
    <w:rsid w:val="003B7AC5"/>
    <w:rsid w:val="003C0601"/>
    <w:rsid w:val="003C18B1"/>
    <w:rsid w:val="003C2524"/>
    <w:rsid w:val="003C2A0A"/>
    <w:rsid w:val="003C2E9C"/>
    <w:rsid w:val="003C37BB"/>
    <w:rsid w:val="003C37FA"/>
    <w:rsid w:val="003C3D9A"/>
    <w:rsid w:val="003C430C"/>
    <w:rsid w:val="003C498C"/>
    <w:rsid w:val="003C4FB1"/>
    <w:rsid w:val="003C5F6F"/>
    <w:rsid w:val="003C6518"/>
    <w:rsid w:val="003C6C01"/>
    <w:rsid w:val="003C78A1"/>
    <w:rsid w:val="003D06E6"/>
    <w:rsid w:val="003D138D"/>
    <w:rsid w:val="003D2131"/>
    <w:rsid w:val="003D2FEA"/>
    <w:rsid w:val="003D4AAE"/>
    <w:rsid w:val="003D5C3A"/>
    <w:rsid w:val="003D609D"/>
    <w:rsid w:val="003D6905"/>
    <w:rsid w:val="003D73D7"/>
    <w:rsid w:val="003E000C"/>
    <w:rsid w:val="003E02D0"/>
    <w:rsid w:val="003E08A1"/>
    <w:rsid w:val="003E0F71"/>
    <w:rsid w:val="003E1EDD"/>
    <w:rsid w:val="003E2387"/>
    <w:rsid w:val="003E2DEE"/>
    <w:rsid w:val="003E2FB0"/>
    <w:rsid w:val="003E32C0"/>
    <w:rsid w:val="003E417F"/>
    <w:rsid w:val="003E5854"/>
    <w:rsid w:val="003E6312"/>
    <w:rsid w:val="003F0405"/>
    <w:rsid w:val="003F0E3C"/>
    <w:rsid w:val="003F164F"/>
    <w:rsid w:val="003F192B"/>
    <w:rsid w:val="003F1F7A"/>
    <w:rsid w:val="003F1FC9"/>
    <w:rsid w:val="003F36AE"/>
    <w:rsid w:val="003F4138"/>
    <w:rsid w:val="003F5E71"/>
    <w:rsid w:val="003F707D"/>
    <w:rsid w:val="003F7919"/>
    <w:rsid w:val="003F7F25"/>
    <w:rsid w:val="00400136"/>
    <w:rsid w:val="004003DB"/>
    <w:rsid w:val="00400497"/>
    <w:rsid w:val="00400E5D"/>
    <w:rsid w:val="004026E3"/>
    <w:rsid w:val="00402D37"/>
    <w:rsid w:val="00404543"/>
    <w:rsid w:val="004058DB"/>
    <w:rsid w:val="004111C7"/>
    <w:rsid w:val="00411D59"/>
    <w:rsid w:val="0041226A"/>
    <w:rsid w:val="00412442"/>
    <w:rsid w:val="00412C51"/>
    <w:rsid w:val="00412DEF"/>
    <w:rsid w:val="00412E89"/>
    <w:rsid w:val="00413F06"/>
    <w:rsid w:val="0041414C"/>
    <w:rsid w:val="00414392"/>
    <w:rsid w:val="00415A5E"/>
    <w:rsid w:val="00417E47"/>
    <w:rsid w:val="00421618"/>
    <w:rsid w:val="00421C31"/>
    <w:rsid w:val="00421F80"/>
    <w:rsid w:val="004223CF"/>
    <w:rsid w:val="004224B6"/>
    <w:rsid w:val="00422B33"/>
    <w:rsid w:val="00423BB7"/>
    <w:rsid w:val="00423C84"/>
    <w:rsid w:val="004243AA"/>
    <w:rsid w:val="00424635"/>
    <w:rsid w:val="00424865"/>
    <w:rsid w:val="00424F1B"/>
    <w:rsid w:val="00425E17"/>
    <w:rsid w:val="00426C1D"/>
    <w:rsid w:val="004277FA"/>
    <w:rsid w:val="00430D8C"/>
    <w:rsid w:val="00430F63"/>
    <w:rsid w:val="0043110B"/>
    <w:rsid w:val="00431426"/>
    <w:rsid w:val="0043158E"/>
    <w:rsid w:val="00431A9E"/>
    <w:rsid w:val="00432A7C"/>
    <w:rsid w:val="00432E93"/>
    <w:rsid w:val="00433FF5"/>
    <w:rsid w:val="004350C2"/>
    <w:rsid w:val="00435D3E"/>
    <w:rsid w:val="00435FCD"/>
    <w:rsid w:val="004360AB"/>
    <w:rsid w:val="004361E9"/>
    <w:rsid w:val="00437AC3"/>
    <w:rsid w:val="00440770"/>
    <w:rsid w:val="00441132"/>
    <w:rsid w:val="00441C44"/>
    <w:rsid w:val="004421D5"/>
    <w:rsid w:val="004457C6"/>
    <w:rsid w:val="004463F0"/>
    <w:rsid w:val="00446836"/>
    <w:rsid w:val="00446927"/>
    <w:rsid w:val="00447389"/>
    <w:rsid w:val="0045039B"/>
    <w:rsid w:val="00451592"/>
    <w:rsid w:val="00452E57"/>
    <w:rsid w:val="00453F61"/>
    <w:rsid w:val="00454B91"/>
    <w:rsid w:val="0045588C"/>
    <w:rsid w:val="00455A4E"/>
    <w:rsid w:val="00460A26"/>
    <w:rsid w:val="00460EDB"/>
    <w:rsid w:val="00461034"/>
    <w:rsid w:val="0046151F"/>
    <w:rsid w:val="00461616"/>
    <w:rsid w:val="00461D92"/>
    <w:rsid w:val="00461EAB"/>
    <w:rsid w:val="00461FBB"/>
    <w:rsid w:val="0046235F"/>
    <w:rsid w:val="00462F01"/>
    <w:rsid w:val="004633C8"/>
    <w:rsid w:val="00463762"/>
    <w:rsid w:val="00463B34"/>
    <w:rsid w:val="00465834"/>
    <w:rsid w:val="00465F1F"/>
    <w:rsid w:val="00465F27"/>
    <w:rsid w:val="00466125"/>
    <w:rsid w:val="004661D7"/>
    <w:rsid w:val="004667D3"/>
    <w:rsid w:val="00466B5E"/>
    <w:rsid w:val="00466D30"/>
    <w:rsid w:val="00467F31"/>
    <w:rsid w:val="00470EAF"/>
    <w:rsid w:val="00474A6E"/>
    <w:rsid w:val="00474E04"/>
    <w:rsid w:val="00474EAB"/>
    <w:rsid w:val="00475A53"/>
    <w:rsid w:val="00475C04"/>
    <w:rsid w:val="00475E39"/>
    <w:rsid w:val="004765FB"/>
    <w:rsid w:val="00476E60"/>
    <w:rsid w:val="004811D1"/>
    <w:rsid w:val="00481418"/>
    <w:rsid w:val="00481A08"/>
    <w:rsid w:val="00483662"/>
    <w:rsid w:val="00483869"/>
    <w:rsid w:val="0048391F"/>
    <w:rsid w:val="00484B2A"/>
    <w:rsid w:val="00485B82"/>
    <w:rsid w:val="00486783"/>
    <w:rsid w:val="00486D6C"/>
    <w:rsid w:val="0048769C"/>
    <w:rsid w:val="00487CAD"/>
    <w:rsid w:val="0049059A"/>
    <w:rsid w:val="0049088C"/>
    <w:rsid w:val="004909C7"/>
    <w:rsid w:val="00490B8F"/>
    <w:rsid w:val="00491E26"/>
    <w:rsid w:val="0049421C"/>
    <w:rsid w:val="00494683"/>
    <w:rsid w:val="00494986"/>
    <w:rsid w:val="00494BD2"/>
    <w:rsid w:val="00495643"/>
    <w:rsid w:val="004957F5"/>
    <w:rsid w:val="00495A13"/>
    <w:rsid w:val="00497346"/>
    <w:rsid w:val="00497360"/>
    <w:rsid w:val="004974C3"/>
    <w:rsid w:val="00497C02"/>
    <w:rsid w:val="004A0721"/>
    <w:rsid w:val="004A2BFD"/>
    <w:rsid w:val="004A329F"/>
    <w:rsid w:val="004A3B8F"/>
    <w:rsid w:val="004A3C10"/>
    <w:rsid w:val="004A4A87"/>
    <w:rsid w:val="004A4FF9"/>
    <w:rsid w:val="004A5A7A"/>
    <w:rsid w:val="004A6544"/>
    <w:rsid w:val="004A6808"/>
    <w:rsid w:val="004A784C"/>
    <w:rsid w:val="004B04B6"/>
    <w:rsid w:val="004B18D6"/>
    <w:rsid w:val="004B214F"/>
    <w:rsid w:val="004B24CD"/>
    <w:rsid w:val="004B2929"/>
    <w:rsid w:val="004B411A"/>
    <w:rsid w:val="004B51D4"/>
    <w:rsid w:val="004B6133"/>
    <w:rsid w:val="004B6342"/>
    <w:rsid w:val="004B7766"/>
    <w:rsid w:val="004B7A3F"/>
    <w:rsid w:val="004C09D3"/>
    <w:rsid w:val="004C1FD0"/>
    <w:rsid w:val="004C2459"/>
    <w:rsid w:val="004C2EF5"/>
    <w:rsid w:val="004C551E"/>
    <w:rsid w:val="004C5839"/>
    <w:rsid w:val="004C59DD"/>
    <w:rsid w:val="004C5B4E"/>
    <w:rsid w:val="004C5E31"/>
    <w:rsid w:val="004C6A54"/>
    <w:rsid w:val="004C6B84"/>
    <w:rsid w:val="004C75D1"/>
    <w:rsid w:val="004D0281"/>
    <w:rsid w:val="004D03D0"/>
    <w:rsid w:val="004D0DC9"/>
    <w:rsid w:val="004D196F"/>
    <w:rsid w:val="004D1E34"/>
    <w:rsid w:val="004D2388"/>
    <w:rsid w:val="004D3136"/>
    <w:rsid w:val="004D3628"/>
    <w:rsid w:val="004D3F53"/>
    <w:rsid w:val="004D4413"/>
    <w:rsid w:val="004D44C5"/>
    <w:rsid w:val="004D54C0"/>
    <w:rsid w:val="004D62C5"/>
    <w:rsid w:val="004D646C"/>
    <w:rsid w:val="004D6BCE"/>
    <w:rsid w:val="004E090E"/>
    <w:rsid w:val="004E2E85"/>
    <w:rsid w:val="004E3150"/>
    <w:rsid w:val="004E51A6"/>
    <w:rsid w:val="004E536E"/>
    <w:rsid w:val="004E5CB5"/>
    <w:rsid w:val="004E5D6F"/>
    <w:rsid w:val="004E68A2"/>
    <w:rsid w:val="004E6A86"/>
    <w:rsid w:val="004E7E83"/>
    <w:rsid w:val="004F01A5"/>
    <w:rsid w:val="004F0A7D"/>
    <w:rsid w:val="004F0EB6"/>
    <w:rsid w:val="004F17CD"/>
    <w:rsid w:val="004F1CE1"/>
    <w:rsid w:val="004F1F23"/>
    <w:rsid w:val="004F1F37"/>
    <w:rsid w:val="004F3000"/>
    <w:rsid w:val="004F3684"/>
    <w:rsid w:val="004F38B8"/>
    <w:rsid w:val="004F3B67"/>
    <w:rsid w:val="004F3CC0"/>
    <w:rsid w:val="004F4277"/>
    <w:rsid w:val="004F450B"/>
    <w:rsid w:val="004F6C5E"/>
    <w:rsid w:val="004F6E25"/>
    <w:rsid w:val="004F7222"/>
    <w:rsid w:val="004F735A"/>
    <w:rsid w:val="004F7609"/>
    <w:rsid w:val="00500457"/>
    <w:rsid w:val="005014BB"/>
    <w:rsid w:val="00501A4E"/>
    <w:rsid w:val="00501D9C"/>
    <w:rsid w:val="00503015"/>
    <w:rsid w:val="00503294"/>
    <w:rsid w:val="00503F1E"/>
    <w:rsid w:val="00504071"/>
    <w:rsid w:val="00504B08"/>
    <w:rsid w:val="00506350"/>
    <w:rsid w:val="0050692A"/>
    <w:rsid w:val="0051332D"/>
    <w:rsid w:val="0051478C"/>
    <w:rsid w:val="005150F8"/>
    <w:rsid w:val="005169F0"/>
    <w:rsid w:val="00516EA3"/>
    <w:rsid w:val="00521670"/>
    <w:rsid w:val="00522240"/>
    <w:rsid w:val="00522ED9"/>
    <w:rsid w:val="00525D3A"/>
    <w:rsid w:val="00526BEA"/>
    <w:rsid w:val="005271DD"/>
    <w:rsid w:val="0052724B"/>
    <w:rsid w:val="00527822"/>
    <w:rsid w:val="00527CD0"/>
    <w:rsid w:val="0053058A"/>
    <w:rsid w:val="00530616"/>
    <w:rsid w:val="00531400"/>
    <w:rsid w:val="00531FE2"/>
    <w:rsid w:val="00532012"/>
    <w:rsid w:val="00532A1C"/>
    <w:rsid w:val="00532F0A"/>
    <w:rsid w:val="00533566"/>
    <w:rsid w:val="00533D53"/>
    <w:rsid w:val="00534C4C"/>
    <w:rsid w:val="00534D37"/>
    <w:rsid w:val="00534F69"/>
    <w:rsid w:val="00535425"/>
    <w:rsid w:val="0053618C"/>
    <w:rsid w:val="0053623C"/>
    <w:rsid w:val="005364F0"/>
    <w:rsid w:val="005371F6"/>
    <w:rsid w:val="0053762C"/>
    <w:rsid w:val="00540506"/>
    <w:rsid w:val="00541D37"/>
    <w:rsid w:val="00541D56"/>
    <w:rsid w:val="005422A0"/>
    <w:rsid w:val="005426E6"/>
    <w:rsid w:val="0054270E"/>
    <w:rsid w:val="0054336A"/>
    <w:rsid w:val="0054412E"/>
    <w:rsid w:val="00545024"/>
    <w:rsid w:val="00547CCD"/>
    <w:rsid w:val="0055016C"/>
    <w:rsid w:val="005514D4"/>
    <w:rsid w:val="00551B34"/>
    <w:rsid w:val="00553DFA"/>
    <w:rsid w:val="005545FA"/>
    <w:rsid w:val="00555DB7"/>
    <w:rsid w:val="0055618E"/>
    <w:rsid w:val="00560172"/>
    <w:rsid w:val="00560220"/>
    <w:rsid w:val="005613F9"/>
    <w:rsid w:val="00561821"/>
    <w:rsid w:val="00561925"/>
    <w:rsid w:val="00561D79"/>
    <w:rsid w:val="00562967"/>
    <w:rsid w:val="00563086"/>
    <w:rsid w:val="00563264"/>
    <w:rsid w:val="0056407D"/>
    <w:rsid w:val="0056636B"/>
    <w:rsid w:val="00566A66"/>
    <w:rsid w:val="00567485"/>
    <w:rsid w:val="00567F8B"/>
    <w:rsid w:val="00570AA1"/>
    <w:rsid w:val="005719D0"/>
    <w:rsid w:val="00572D3E"/>
    <w:rsid w:val="0057379E"/>
    <w:rsid w:val="00573D0F"/>
    <w:rsid w:val="0057425B"/>
    <w:rsid w:val="00574616"/>
    <w:rsid w:val="00574AF8"/>
    <w:rsid w:val="00575AE3"/>
    <w:rsid w:val="00577440"/>
    <w:rsid w:val="0058018A"/>
    <w:rsid w:val="00580492"/>
    <w:rsid w:val="005816B3"/>
    <w:rsid w:val="005828AC"/>
    <w:rsid w:val="0058316B"/>
    <w:rsid w:val="00583DB3"/>
    <w:rsid w:val="00584C4C"/>
    <w:rsid w:val="00584D1B"/>
    <w:rsid w:val="0058526E"/>
    <w:rsid w:val="00585E26"/>
    <w:rsid w:val="00587723"/>
    <w:rsid w:val="00587B58"/>
    <w:rsid w:val="00590BB2"/>
    <w:rsid w:val="00590D77"/>
    <w:rsid w:val="00591056"/>
    <w:rsid w:val="005916E7"/>
    <w:rsid w:val="00593077"/>
    <w:rsid w:val="005945D4"/>
    <w:rsid w:val="00594ECE"/>
    <w:rsid w:val="005952EA"/>
    <w:rsid w:val="0059573F"/>
    <w:rsid w:val="005968E6"/>
    <w:rsid w:val="005A11E3"/>
    <w:rsid w:val="005A1585"/>
    <w:rsid w:val="005A196E"/>
    <w:rsid w:val="005A2B6B"/>
    <w:rsid w:val="005A3BD7"/>
    <w:rsid w:val="005A4BD2"/>
    <w:rsid w:val="005A60C9"/>
    <w:rsid w:val="005A6EB8"/>
    <w:rsid w:val="005A6FA7"/>
    <w:rsid w:val="005A722A"/>
    <w:rsid w:val="005A7659"/>
    <w:rsid w:val="005A7872"/>
    <w:rsid w:val="005B05B0"/>
    <w:rsid w:val="005B07DA"/>
    <w:rsid w:val="005B1A8D"/>
    <w:rsid w:val="005B3A67"/>
    <w:rsid w:val="005B3CFE"/>
    <w:rsid w:val="005B4C52"/>
    <w:rsid w:val="005B4EF8"/>
    <w:rsid w:val="005B5148"/>
    <w:rsid w:val="005B51A9"/>
    <w:rsid w:val="005C0158"/>
    <w:rsid w:val="005C0ED7"/>
    <w:rsid w:val="005C1962"/>
    <w:rsid w:val="005C1E30"/>
    <w:rsid w:val="005C2695"/>
    <w:rsid w:val="005C2DE8"/>
    <w:rsid w:val="005C3B21"/>
    <w:rsid w:val="005C408C"/>
    <w:rsid w:val="005C5351"/>
    <w:rsid w:val="005C5881"/>
    <w:rsid w:val="005C6428"/>
    <w:rsid w:val="005C6A38"/>
    <w:rsid w:val="005C7049"/>
    <w:rsid w:val="005C7308"/>
    <w:rsid w:val="005C7AFB"/>
    <w:rsid w:val="005D159E"/>
    <w:rsid w:val="005D1B02"/>
    <w:rsid w:val="005D3B7B"/>
    <w:rsid w:val="005D3C54"/>
    <w:rsid w:val="005D3FB9"/>
    <w:rsid w:val="005D4F44"/>
    <w:rsid w:val="005D611B"/>
    <w:rsid w:val="005D6515"/>
    <w:rsid w:val="005E038E"/>
    <w:rsid w:val="005E075C"/>
    <w:rsid w:val="005E0808"/>
    <w:rsid w:val="005E0A15"/>
    <w:rsid w:val="005E0B5F"/>
    <w:rsid w:val="005E1549"/>
    <w:rsid w:val="005E158F"/>
    <w:rsid w:val="005E1673"/>
    <w:rsid w:val="005E1B40"/>
    <w:rsid w:val="005E2CAC"/>
    <w:rsid w:val="005E3AE2"/>
    <w:rsid w:val="005E4824"/>
    <w:rsid w:val="005E485A"/>
    <w:rsid w:val="005E49CC"/>
    <w:rsid w:val="005E63BE"/>
    <w:rsid w:val="005E7570"/>
    <w:rsid w:val="005E7EE1"/>
    <w:rsid w:val="005F0216"/>
    <w:rsid w:val="005F0A82"/>
    <w:rsid w:val="005F11A2"/>
    <w:rsid w:val="005F2B5F"/>
    <w:rsid w:val="005F3A2E"/>
    <w:rsid w:val="005F478A"/>
    <w:rsid w:val="005F5724"/>
    <w:rsid w:val="005F5A52"/>
    <w:rsid w:val="005F61E2"/>
    <w:rsid w:val="005F68DC"/>
    <w:rsid w:val="00600B02"/>
    <w:rsid w:val="00601698"/>
    <w:rsid w:val="006029C3"/>
    <w:rsid w:val="006035B9"/>
    <w:rsid w:val="006042F7"/>
    <w:rsid w:val="006046CD"/>
    <w:rsid w:val="006046D2"/>
    <w:rsid w:val="00604E37"/>
    <w:rsid w:val="00605A55"/>
    <w:rsid w:val="00606265"/>
    <w:rsid w:val="006067EC"/>
    <w:rsid w:val="00606975"/>
    <w:rsid w:val="006072D7"/>
    <w:rsid w:val="006103D6"/>
    <w:rsid w:val="00610446"/>
    <w:rsid w:val="0061350D"/>
    <w:rsid w:val="006139A5"/>
    <w:rsid w:val="0061400D"/>
    <w:rsid w:val="00614AB5"/>
    <w:rsid w:val="0061541D"/>
    <w:rsid w:val="00616716"/>
    <w:rsid w:val="00617595"/>
    <w:rsid w:val="0062000D"/>
    <w:rsid w:val="006211D9"/>
    <w:rsid w:val="0062123C"/>
    <w:rsid w:val="006221BC"/>
    <w:rsid w:val="00622614"/>
    <w:rsid w:val="00622E9B"/>
    <w:rsid w:val="00622FF3"/>
    <w:rsid w:val="0062493C"/>
    <w:rsid w:val="006252DE"/>
    <w:rsid w:val="00625593"/>
    <w:rsid w:val="006259E4"/>
    <w:rsid w:val="00625E84"/>
    <w:rsid w:val="006267B1"/>
    <w:rsid w:val="0063001B"/>
    <w:rsid w:val="006305EF"/>
    <w:rsid w:val="00633E15"/>
    <w:rsid w:val="006349B9"/>
    <w:rsid w:val="00634E77"/>
    <w:rsid w:val="00635549"/>
    <w:rsid w:val="00635A72"/>
    <w:rsid w:val="00636204"/>
    <w:rsid w:val="00636332"/>
    <w:rsid w:val="006363B9"/>
    <w:rsid w:val="00636501"/>
    <w:rsid w:val="0063676A"/>
    <w:rsid w:val="00636D0D"/>
    <w:rsid w:val="00637A99"/>
    <w:rsid w:val="00637B52"/>
    <w:rsid w:val="0064219F"/>
    <w:rsid w:val="00642CEB"/>
    <w:rsid w:val="006430AE"/>
    <w:rsid w:val="00643505"/>
    <w:rsid w:val="00643CA1"/>
    <w:rsid w:val="00643FA5"/>
    <w:rsid w:val="00644D99"/>
    <w:rsid w:val="00645573"/>
    <w:rsid w:val="006460D2"/>
    <w:rsid w:val="0064619E"/>
    <w:rsid w:val="006463EB"/>
    <w:rsid w:val="00646A98"/>
    <w:rsid w:val="00646B65"/>
    <w:rsid w:val="006475B0"/>
    <w:rsid w:val="0064777C"/>
    <w:rsid w:val="006479A7"/>
    <w:rsid w:val="00650204"/>
    <w:rsid w:val="00651C18"/>
    <w:rsid w:val="00652FFB"/>
    <w:rsid w:val="00653A6B"/>
    <w:rsid w:val="00653AAC"/>
    <w:rsid w:val="00653DE0"/>
    <w:rsid w:val="006541C1"/>
    <w:rsid w:val="0065454F"/>
    <w:rsid w:val="00654DEF"/>
    <w:rsid w:val="00655980"/>
    <w:rsid w:val="00655C02"/>
    <w:rsid w:val="00655E77"/>
    <w:rsid w:val="00656B88"/>
    <w:rsid w:val="006570E1"/>
    <w:rsid w:val="006600F4"/>
    <w:rsid w:val="00660A14"/>
    <w:rsid w:val="00660F5C"/>
    <w:rsid w:val="00661849"/>
    <w:rsid w:val="0066187A"/>
    <w:rsid w:val="00663E6B"/>
    <w:rsid w:val="00664D0A"/>
    <w:rsid w:val="00664FAD"/>
    <w:rsid w:val="0066529C"/>
    <w:rsid w:val="006654BE"/>
    <w:rsid w:val="006656C4"/>
    <w:rsid w:val="00666D99"/>
    <w:rsid w:val="006670FF"/>
    <w:rsid w:val="006671CD"/>
    <w:rsid w:val="00670821"/>
    <w:rsid w:val="00670CF5"/>
    <w:rsid w:val="006713D4"/>
    <w:rsid w:val="006713E6"/>
    <w:rsid w:val="00671D44"/>
    <w:rsid w:val="006731A9"/>
    <w:rsid w:val="00673DA1"/>
    <w:rsid w:val="00674F80"/>
    <w:rsid w:val="00675E8A"/>
    <w:rsid w:val="00676AFA"/>
    <w:rsid w:val="006806B2"/>
    <w:rsid w:val="00680DF0"/>
    <w:rsid w:val="00681496"/>
    <w:rsid w:val="00682C2E"/>
    <w:rsid w:val="00682D69"/>
    <w:rsid w:val="00684971"/>
    <w:rsid w:val="00684CF0"/>
    <w:rsid w:val="006854FE"/>
    <w:rsid w:val="0068566F"/>
    <w:rsid w:val="00685D17"/>
    <w:rsid w:val="0068718B"/>
    <w:rsid w:val="006871F7"/>
    <w:rsid w:val="00687568"/>
    <w:rsid w:val="006908FB"/>
    <w:rsid w:val="00690943"/>
    <w:rsid w:val="006926DD"/>
    <w:rsid w:val="00692F03"/>
    <w:rsid w:val="006937B2"/>
    <w:rsid w:val="00693A98"/>
    <w:rsid w:val="00693EDB"/>
    <w:rsid w:val="0069425C"/>
    <w:rsid w:val="0069546A"/>
    <w:rsid w:val="00695DB0"/>
    <w:rsid w:val="0069639E"/>
    <w:rsid w:val="006974CB"/>
    <w:rsid w:val="00697860"/>
    <w:rsid w:val="006A0181"/>
    <w:rsid w:val="006A0681"/>
    <w:rsid w:val="006A13E1"/>
    <w:rsid w:val="006A1DBE"/>
    <w:rsid w:val="006A2874"/>
    <w:rsid w:val="006A49A8"/>
    <w:rsid w:val="006A568E"/>
    <w:rsid w:val="006A61F2"/>
    <w:rsid w:val="006A78E7"/>
    <w:rsid w:val="006A7F0E"/>
    <w:rsid w:val="006B1A64"/>
    <w:rsid w:val="006B21A4"/>
    <w:rsid w:val="006B3422"/>
    <w:rsid w:val="006B3CEB"/>
    <w:rsid w:val="006B42AC"/>
    <w:rsid w:val="006B496F"/>
    <w:rsid w:val="006B4D6C"/>
    <w:rsid w:val="006B5598"/>
    <w:rsid w:val="006B796E"/>
    <w:rsid w:val="006C08D9"/>
    <w:rsid w:val="006C0DE3"/>
    <w:rsid w:val="006C49D0"/>
    <w:rsid w:val="006C5008"/>
    <w:rsid w:val="006C571D"/>
    <w:rsid w:val="006C6448"/>
    <w:rsid w:val="006C665B"/>
    <w:rsid w:val="006C74CE"/>
    <w:rsid w:val="006D07A6"/>
    <w:rsid w:val="006D1768"/>
    <w:rsid w:val="006D23B5"/>
    <w:rsid w:val="006D255A"/>
    <w:rsid w:val="006D384D"/>
    <w:rsid w:val="006D41F1"/>
    <w:rsid w:val="006D4935"/>
    <w:rsid w:val="006D5EDB"/>
    <w:rsid w:val="006D5F7E"/>
    <w:rsid w:val="006D71E5"/>
    <w:rsid w:val="006E04B2"/>
    <w:rsid w:val="006E0703"/>
    <w:rsid w:val="006E07AA"/>
    <w:rsid w:val="006E07F4"/>
    <w:rsid w:val="006E30B6"/>
    <w:rsid w:val="006E3F32"/>
    <w:rsid w:val="006E4242"/>
    <w:rsid w:val="006E43F8"/>
    <w:rsid w:val="006E4D0E"/>
    <w:rsid w:val="006E56E6"/>
    <w:rsid w:val="006E6156"/>
    <w:rsid w:val="006E6441"/>
    <w:rsid w:val="006E7866"/>
    <w:rsid w:val="006F0AC5"/>
    <w:rsid w:val="006F1D66"/>
    <w:rsid w:val="006F210C"/>
    <w:rsid w:val="006F2205"/>
    <w:rsid w:val="006F227B"/>
    <w:rsid w:val="006F2B56"/>
    <w:rsid w:val="006F3116"/>
    <w:rsid w:val="006F36D8"/>
    <w:rsid w:val="006F38D8"/>
    <w:rsid w:val="006F4008"/>
    <w:rsid w:val="006F4072"/>
    <w:rsid w:val="006F40EB"/>
    <w:rsid w:val="006F42A9"/>
    <w:rsid w:val="006F470C"/>
    <w:rsid w:val="006F5341"/>
    <w:rsid w:val="006F5C3C"/>
    <w:rsid w:val="006F67DB"/>
    <w:rsid w:val="00700A37"/>
    <w:rsid w:val="00700B24"/>
    <w:rsid w:val="00701F13"/>
    <w:rsid w:val="00702F14"/>
    <w:rsid w:val="007036AD"/>
    <w:rsid w:val="007059C0"/>
    <w:rsid w:val="0070642E"/>
    <w:rsid w:val="00707CAE"/>
    <w:rsid w:val="00707E58"/>
    <w:rsid w:val="007101A8"/>
    <w:rsid w:val="007123CE"/>
    <w:rsid w:val="00712AAB"/>
    <w:rsid w:val="0071451E"/>
    <w:rsid w:val="00715CFA"/>
    <w:rsid w:val="00716048"/>
    <w:rsid w:val="00716436"/>
    <w:rsid w:val="00717A25"/>
    <w:rsid w:val="007208E3"/>
    <w:rsid w:val="007212A0"/>
    <w:rsid w:val="00722A3C"/>
    <w:rsid w:val="00723C5C"/>
    <w:rsid w:val="00723D3E"/>
    <w:rsid w:val="007249A7"/>
    <w:rsid w:val="00724B84"/>
    <w:rsid w:val="00724CDC"/>
    <w:rsid w:val="007250B9"/>
    <w:rsid w:val="00725854"/>
    <w:rsid w:val="00725964"/>
    <w:rsid w:val="00725CE1"/>
    <w:rsid w:val="007263BC"/>
    <w:rsid w:val="007268E8"/>
    <w:rsid w:val="00726AC2"/>
    <w:rsid w:val="00730BA7"/>
    <w:rsid w:val="0073161A"/>
    <w:rsid w:val="00731D38"/>
    <w:rsid w:val="00731EB1"/>
    <w:rsid w:val="007321A5"/>
    <w:rsid w:val="00732DE7"/>
    <w:rsid w:val="00733137"/>
    <w:rsid w:val="0073352A"/>
    <w:rsid w:val="00733B05"/>
    <w:rsid w:val="00734292"/>
    <w:rsid w:val="007358F0"/>
    <w:rsid w:val="00736094"/>
    <w:rsid w:val="0073623B"/>
    <w:rsid w:val="007364E6"/>
    <w:rsid w:val="00737182"/>
    <w:rsid w:val="007400E4"/>
    <w:rsid w:val="00740755"/>
    <w:rsid w:val="00740F30"/>
    <w:rsid w:val="007413B4"/>
    <w:rsid w:val="007421CA"/>
    <w:rsid w:val="0074302C"/>
    <w:rsid w:val="00743E3B"/>
    <w:rsid w:val="00743ED7"/>
    <w:rsid w:val="0074461C"/>
    <w:rsid w:val="00746057"/>
    <w:rsid w:val="007475EE"/>
    <w:rsid w:val="00752131"/>
    <w:rsid w:val="007525AF"/>
    <w:rsid w:val="007525D3"/>
    <w:rsid w:val="00753443"/>
    <w:rsid w:val="00754FEB"/>
    <w:rsid w:val="007552E7"/>
    <w:rsid w:val="00755820"/>
    <w:rsid w:val="0075626B"/>
    <w:rsid w:val="00756862"/>
    <w:rsid w:val="007572F1"/>
    <w:rsid w:val="007578A3"/>
    <w:rsid w:val="007578E6"/>
    <w:rsid w:val="00760598"/>
    <w:rsid w:val="00760F00"/>
    <w:rsid w:val="00762896"/>
    <w:rsid w:val="00763DC3"/>
    <w:rsid w:val="00764D67"/>
    <w:rsid w:val="007657A3"/>
    <w:rsid w:val="00765EF8"/>
    <w:rsid w:val="00766860"/>
    <w:rsid w:val="00770218"/>
    <w:rsid w:val="00770E9D"/>
    <w:rsid w:val="00770F8D"/>
    <w:rsid w:val="007710EA"/>
    <w:rsid w:val="00771568"/>
    <w:rsid w:val="00771A24"/>
    <w:rsid w:val="00772755"/>
    <w:rsid w:val="0077378B"/>
    <w:rsid w:val="007737DD"/>
    <w:rsid w:val="00773C15"/>
    <w:rsid w:val="00773CEE"/>
    <w:rsid w:val="00774403"/>
    <w:rsid w:val="00774D2A"/>
    <w:rsid w:val="00775A26"/>
    <w:rsid w:val="00775B2A"/>
    <w:rsid w:val="00775E7B"/>
    <w:rsid w:val="00776CC2"/>
    <w:rsid w:val="00776D5F"/>
    <w:rsid w:val="00776EA6"/>
    <w:rsid w:val="0077701C"/>
    <w:rsid w:val="0077747E"/>
    <w:rsid w:val="00777923"/>
    <w:rsid w:val="00777D05"/>
    <w:rsid w:val="0078110B"/>
    <w:rsid w:val="007837C2"/>
    <w:rsid w:val="007849B6"/>
    <w:rsid w:val="007857F0"/>
    <w:rsid w:val="00786257"/>
    <w:rsid w:val="007911D0"/>
    <w:rsid w:val="00791367"/>
    <w:rsid w:val="00791A21"/>
    <w:rsid w:val="00791CE3"/>
    <w:rsid w:val="00791EDC"/>
    <w:rsid w:val="00792B9C"/>
    <w:rsid w:val="00793AC1"/>
    <w:rsid w:val="00795690"/>
    <w:rsid w:val="00795DD2"/>
    <w:rsid w:val="0079629E"/>
    <w:rsid w:val="007973A9"/>
    <w:rsid w:val="007973F1"/>
    <w:rsid w:val="00797A78"/>
    <w:rsid w:val="007A0C15"/>
    <w:rsid w:val="007A2952"/>
    <w:rsid w:val="007A377C"/>
    <w:rsid w:val="007A4B55"/>
    <w:rsid w:val="007A6189"/>
    <w:rsid w:val="007A742A"/>
    <w:rsid w:val="007A7B3C"/>
    <w:rsid w:val="007B07D9"/>
    <w:rsid w:val="007B09F4"/>
    <w:rsid w:val="007B16C6"/>
    <w:rsid w:val="007B1F5B"/>
    <w:rsid w:val="007B1FD3"/>
    <w:rsid w:val="007B22A6"/>
    <w:rsid w:val="007B2A87"/>
    <w:rsid w:val="007B2AAA"/>
    <w:rsid w:val="007B3285"/>
    <w:rsid w:val="007B338A"/>
    <w:rsid w:val="007B4126"/>
    <w:rsid w:val="007B4A01"/>
    <w:rsid w:val="007B4DD6"/>
    <w:rsid w:val="007B4EFE"/>
    <w:rsid w:val="007B5FEF"/>
    <w:rsid w:val="007B63C9"/>
    <w:rsid w:val="007B717C"/>
    <w:rsid w:val="007B7B64"/>
    <w:rsid w:val="007C0936"/>
    <w:rsid w:val="007C13FE"/>
    <w:rsid w:val="007C22D3"/>
    <w:rsid w:val="007C2568"/>
    <w:rsid w:val="007C2855"/>
    <w:rsid w:val="007C2CB1"/>
    <w:rsid w:val="007C2DBF"/>
    <w:rsid w:val="007C323E"/>
    <w:rsid w:val="007C373B"/>
    <w:rsid w:val="007C3C98"/>
    <w:rsid w:val="007C6C22"/>
    <w:rsid w:val="007C7228"/>
    <w:rsid w:val="007C7BAD"/>
    <w:rsid w:val="007C7BBE"/>
    <w:rsid w:val="007D068D"/>
    <w:rsid w:val="007D070F"/>
    <w:rsid w:val="007D20BF"/>
    <w:rsid w:val="007D26A5"/>
    <w:rsid w:val="007D2CF9"/>
    <w:rsid w:val="007D3865"/>
    <w:rsid w:val="007D41E4"/>
    <w:rsid w:val="007D4C49"/>
    <w:rsid w:val="007D571B"/>
    <w:rsid w:val="007D599A"/>
    <w:rsid w:val="007D6C94"/>
    <w:rsid w:val="007D7050"/>
    <w:rsid w:val="007D71E7"/>
    <w:rsid w:val="007D7367"/>
    <w:rsid w:val="007D773A"/>
    <w:rsid w:val="007D7BBD"/>
    <w:rsid w:val="007E0CEB"/>
    <w:rsid w:val="007E13AC"/>
    <w:rsid w:val="007E16EB"/>
    <w:rsid w:val="007E2782"/>
    <w:rsid w:val="007E287C"/>
    <w:rsid w:val="007E3938"/>
    <w:rsid w:val="007E436E"/>
    <w:rsid w:val="007E5722"/>
    <w:rsid w:val="007E580D"/>
    <w:rsid w:val="007E5B18"/>
    <w:rsid w:val="007F01ED"/>
    <w:rsid w:val="007F0FBB"/>
    <w:rsid w:val="007F172F"/>
    <w:rsid w:val="007F1CD4"/>
    <w:rsid w:val="007F24DD"/>
    <w:rsid w:val="007F3A82"/>
    <w:rsid w:val="007F3CDB"/>
    <w:rsid w:val="007F43AF"/>
    <w:rsid w:val="007F4655"/>
    <w:rsid w:val="007F4F8E"/>
    <w:rsid w:val="007F5270"/>
    <w:rsid w:val="007F6D96"/>
    <w:rsid w:val="007F79B6"/>
    <w:rsid w:val="007F7F49"/>
    <w:rsid w:val="00800094"/>
    <w:rsid w:val="00800C07"/>
    <w:rsid w:val="00801748"/>
    <w:rsid w:val="0080182B"/>
    <w:rsid w:val="0080345E"/>
    <w:rsid w:val="00804912"/>
    <w:rsid w:val="008068A8"/>
    <w:rsid w:val="00807612"/>
    <w:rsid w:val="00810928"/>
    <w:rsid w:val="00810B9F"/>
    <w:rsid w:val="00812229"/>
    <w:rsid w:val="0081309B"/>
    <w:rsid w:val="008135CF"/>
    <w:rsid w:val="0081481F"/>
    <w:rsid w:val="008149BE"/>
    <w:rsid w:val="00814C58"/>
    <w:rsid w:val="00814D7C"/>
    <w:rsid w:val="0081516E"/>
    <w:rsid w:val="00815E02"/>
    <w:rsid w:val="00815FF7"/>
    <w:rsid w:val="00816CDC"/>
    <w:rsid w:val="008170E7"/>
    <w:rsid w:val="008173B5"/>
    <w:rsid w:val="00817592"/>
    <w:rsid w:val="00817E3A"/>
    <w:rsid w:val="00820129"/>
    <w:rsid w:val="00820246"/>
    <w:rsid w:val="00820438"/>
    <w:rsid w:val="00820B72"/>
    <w:rsid w:val="0082116C"/>
    <w:rsid w:val="00823AFF"/>
    <w:rsid w:val="00823E9D"/>
    <w:rsid w:val="00823ED6"/>
    <w:rsid w:val="00825AE5"/>
    <w:rsid w:val="00826954"/>
    <w:rsid w:val="00826B0B"/>
    <w:rsid w:val="00826F8F"/>
    <w:rsid w:val="008272CA"/>
    <w:rsid w:val="0082736C"/>
    <w:rsid w:val="00827A24"/>
    <w:rsid w:val="00827C25"/>
    <w:rsid w:val="00827CF6"/>
    <w:rsid w:val="008301BC"/>
    <w:rsid w:val="00831E6C"/>
    <w:rsid w:val="008338DA"/>
    <w:rsid w:val="00833D13"/>
    <w:rsid w:val="0083404A"/>
    <w:rsid w:val="00834318"/>
    <w:rsid w:val="00834FE5"/>
    <w:rsid w:val="00835E62"/>
    <w:rsid w:val="0083764F"/>
    <w:rsid w:val="00837A85"/>
    <w:rsid w:val="00843058"/>
    <w:rsid w:val="0084398C"/>
    <w:rsid w:val="00843D47"/>
    <w:rsid w:val="00843F9B"/>
    <w:rsid w:val="008462CA"/>
    <w:rsid w:val="00846725"/>
    <w:rsid w:val="00846749"/>
    <w:rsid w:val="00847BA3"/>
    <w:rsid w:val="00850F30"/>
    <w:rsid w:val="00853531"/>
    <w:rsid w:val="00853A2B"/>
    <w:rsid w:val="00853C88"/>
    <w:rsid w:val="00853E14"/>
    <w:rsid w:val="00854985"/>
    <w:rsid w:val="00855710"/>
    <w:rsid w:val="00855845"/>
    <w:rsid w:val="00855F18"/>
    <w:rsid w:val="008562FA"/>
    <w:rsid w:val="00856784"/>
    <w:rsid w:val="0085693C"/>
    <w:rsid w:val="00856E2D"/>
    <w:rsid w:val="0085783F"/>
    <w:rsid w:val="00857BA2"/>
    <w:rsid w:val="0086112A"/>
    <w:rsid w:val="008615B6"/>
    <w:rsid w:val="008630DB"/>
    <w:rsid w:val="008634C4"/>
    <w:rsid w:val="00864354"/>
    <w:rsid w:val="0086451D"/>
    <w:rsid w:val="00864658"/>
    <w:rsid w:val="00864F27"/>
    <w:rsid w:val="00865073"/>
    <w:rsid w:val="00865233"/>
    <w:rsid w:val="008679B2"/>
    <w:rsid w:val="00867D79"/>
    <w:rsid w:val="00870B99"/>
    <w:rsid w:val="00870F77"/>
    <w:rsid w:val="00871AD4"/>
    <w:rsid w:val="00872C9E"/>
    <w:rsid w:val="00872FAF"/>
    <w:rsid w:val="00874E04"/>
    <w:rsid w:val="00876A54"/>
    <w:rsid w:val="00877373"/>
    <w:rsid w:val="0087772B"/>
    <w:rsid w:val="008778F1"/>
    <w:rsid w:val="00883B46"/>
    <w:rsid w:val="0088413D"/>
    <w:rsid w:val="0088475E"/>
    <w:rsid w:val="00884E69"/>
    <w:rsid w:val="008852A1"/>
    <w:rsid w:val="00885AAA"/>
    <w:rsid w:val="00886DDE"/>
    <w:rsid w:val="008871ED"/>
    <w:rsid w:val="00887828"/>
    <w:rsid w:val="00892296"/>
    <w:rsid w:val="0089355C"/>
    <w:rsid w:val="0089583A"/>
    <w:rsid w:val="00895DE8"/>
    <w:rsid w:val="008A081A"/>
    <w:rsid w:val="008A1129"/>
    <w:rsid w:val="008A1291"/>
    <w:rsid w:val="008A1A0E"/>
    <w:rsid w:val="008A213F"/>
    <w:rsid w:val="008A2D43"/>
    <w:rsid w:val="008A2DD2"/>
    <w:rsid w:val="008A3B43"/>
    <w:rsid w:val="008A3F0A"/>
    <w:rsid w:val="008A43C6"/>
    <w:rsid w:val="008A4441"/>
    <w:rsid w:val="008A49D4"/>
    <w:rsid w:val="008A5A0D"/>
    <w:rsid w:val="008A5EC7"/>
    <w:rsid w:val="008A5F68"/>
    <w:rsid w:val="008A7016"/>
    <w:rsid w:val="008A7935"/>
    <w:rsid w:val="008A7FD9"/>
    <w:rsid w:val="008B13C6"/>
    <w:rsid w:val="008B148D"/>
    <w:rsid w:val="008B1539"/>
    <w:rsid w:val="008B1C3F"/>
    <w:rsid w:val="008B1F10"/>
    <w:rsid w:val="008B2651"/>
    <w:rsid w:val="008B31ED"/>
    <w:rsid w:val="008B42B3"/>
    <w:rsid w:val="008B4470"/>
    <w:rsid w:val="008B4B3B"/>
    <w:rsid w:val="008B577C"/>
    <w:rsid w:val="008B5E58"/>
    <w:rsid w:val="008B6E35"/>
    <w:rsid w:val="008B7374"/>
    <w:rsid w:val="008B7FA1"/>
    <w:rsid w:val="008C00F7"/>
    <w:rsid w:val="008C0DDC"/>
    <w:rsid w:val="008C0F20"/>
    <w:rsid w:val="008C2A20"/>
    <w:rsid w:val="008C375B"/>
    <w:rsid w:val="008C37ED"/>
    <w:rsid w:val="008C3B01"/>
    <w:rsid w:val="008C3D7E"/>
    <w:rsid w:val="008C427E"/>
    <w:rsid w:val="008C44F4"/>
    <w:rsid w:val="008C4A94"/>
    <w:rsid w:val="008C4EE2"/>
    <w:rsid w:val="008C5E82"/>
    <w:rsid w:val="008C60DF"/>
    <w:rsid w:val="008C62DF"/>
    <w:rsid w:val="008C659A"/>
    <w:rsid w:val="008C7F0E"/>
    <w:rsid w:val="008D0770"/>
    <w:rsid w:val="008D0D94"/>
    <w:rsid w:val="008D13F5"/>
    <w:rsid w:val="008D16DE"/>
    <w:rsid w:val="008D1DED"/>
    <w:rsid w:val="008D252B"/>
    <w:rsid w:val="008D4159"/>
    <w:rsid w:val="008D4DFC"/>
    <w:rsid w:val="008D4ECF"/>
    <w:rsid w:val="008D53F5"/>
    <w:rsid w:val="008D5793"/>
    <w:rsid w:val="008D5908"/>
    <w:rsid w:val="008D5D81"/>
    <w:rsid w:val="008D5E23"/>
    <w:rsid w:val="008D6416"/>
    <w:rsid w:val="008D6940"/>
    <w:rsid w:val="008D6B4F"/>
    <w:rsid w:val="008D7152"/>
    <w:rsid w:val="008E011C"/>
    <w:rsid w:val="008E05CC"/>
    <w:rsid w:val="008E255B"/>
    <w:rsid w:val="008E2B93"/>
    <w:rsid w:val="008E2E96"/>
    <w:rsid w:val="008E2F3A"/>
    <w:rsid w:val="008E36D1"/>
    <w:rsid w:val="008E3A76"/>
    <w:rsid w:val="008E41A4"/>
    <w:rsid w:val="008E428F"/>
    <w:rsid w:val="008E4A48"/>
    <w:rsid w:val="008E4A7F"/>
    <w:rsid w:val="008E4B22"/>
    <w:rsid w:val="008E58A1"/>
    <w:rsid w:val="008E58F6"/>
    <w:rsid w:val="008E73C3"/>
    <w:rsid w:val="008E7E11"/>
    <w:rsid w:val="008F136B"/>
    <w:rsid w:val="008F1867"/>
    <w:rsid w:val="008F2369"/>
    <w:rsid w:val="008F2523"/>
    <w:rsid w:val="008F3196"/>
    <w:rsid w:val="008F37A8"/>
    <w:rsid w:val="008F3948"/>
    <w:rsid w:val="008F424B"/>
    <w:rsid w:val="008F4DE2"/>
    <w:rsid w:val="008F4F50"/>
    <w:rsid w:val="008F5679"/>
    <w:rsid w:val="008F7FE5"/>
    <w:rsid w:val="009032FE"/>
    <w:rsid w:val="00903E34"/>
    <w:rsid w:val="00903EB9"/>
    <w:rsid w:val="0090411A"/>
    <w:rsid w:val="00905D88"/>
    <w:rsid w:val="0090664B"/>
    <w:rsid w:val="00906F51"/>
    <w:rsid w:val="009078DE"/>
    <w:rsid w:val="00907A57"/>
    <w:rsid w:val="009106D5"/>
    <w:rsid w:val="00910841"/>
    <w:rsid w:val="00910CDF"/>
    <w:rsid w:val="009118FF"/>
    <w:rsid w:val="00911CDF"/>
    <w:rsid w:val="00912124"/>
    <w:rsid w:val="00912F46"/>
    <w:rsid w:val="009130FF"/>
    <w:rsid w:val="00913142"/>
    <w:rsid w:val="0091334B"/>
    <w:rsid w:val="00913E01"/>
    <w:rsid w:val="0091411E"/>
    <w:rsid w:val="00914C9E"/>
    <w:rsid w:val="0091517B"/>
    <w:rsid w:val="0091756F"/>
    <w:rsid w:val="00920040"/>
    <w:rsid w:val="009201C7"/>
    <w:rsid w:val="009217D8"/>
    <w:rsid w:val="0092225B"/>
    <w:rsid w:val="0092264A"/>
    <w:rsid w:val="009226CF"/>
    <w:rsid w:val="009259D1"/>
    <w:rsid w:val="00926E5E"/>
    <w:rsid w:val="00927AD4"/>
    <w:rsid w:val="00930C44"/>
    <w:rsid w:val="00932544"/>
    <w:rsid w:val="00932D93"/>
    <w:rsid w:val="00932FC9"/>
    <w:rsid w:val="009333D4"/>
    <w:rsid w:val="009339FC"/>
    <w:rsid w:val="00933A9E"/>
    <w:rsid w:val="00934FA8"/>
    <w:rsid w:val="009368A6"/>
    <w:rsid w:val="0093762B"/>
    <w:rsid w:val="0094034F"/>
    <w:rsid w:val="0094088F"/>
    <w:rsid w:val="00941230"/>
    <w:rsid w:val="00941F14"/>
    <w:rsid w:val="0094268C"/>
    <w:rsid w:val="0094269D"/>
    <w:rsid w:val="00944F63"/>
    <w:rsid w:val="00944F85"/>
    <w:rsid w:val="009478C7"/>
    <w:rsid w:val="00951926"/>
    <w:rsid w:val="00951F0C"/>
    <w:rsid w:val="0095275D"/>
    <w:rsid w:val="00952B63"/>
    <w:rsid w:val="0095302F"/>
    <w:rsid w:val="00953076"/>
    <w:rsid w:val="00954A9D"/>
    <w:rsid w:val="009551B0"/>
    <w:rsid w:val="009553ED"/>
    <w:rsid w:val="00956E70"/>
    <w:rsid w:val="0095785F"/>
    <w:rsid w:val="0095794A"/>
    <w:rsid w:val="00957C62"/>
    <w:rsid w:val="00960BB6"/>
    <w:rsid w:val="00960CCF"/>
    <w:rsid w:val="009613C0"/>
    <w:rsid w:val="0096167D"/>
    <w:rsid w:val="00962861"/>
    <w:rsid w:val="00962FD0"/>
    <w:rsid w:val="00963362"/>
    <w:rsid w:val="009634FE"/>
    <w:rsid w:val="0096438B"/>
    <w:rsid w:val="00965C9D"/>
    <w:rsid w:val="00966967"/>
    <w:rsid w:val="00966B62"/>
    <w:rsid w:val="00967493"/>
    <w:rsid w:val="00967E35"/>
    <w:rsid w:val="00970990"/>
    <w:rsid w:val="00970A8E"/>
    <w:rsid w:val="0097116E"/>
    <w:rsid w:val="00971242"/>
    <w:rsid w:val="00971A51"/>
    <w:rsid w:val="00971B56"/>
    <w:rsid w:val="009731A3"/>
    <w:rsid w:val="00973BF9"/>
    <w:rsid w:val="00974C6D"/>
    <w:rsid w:val="00975B29"/>
    <w:rsid w:val="00976203"/>
    <w:rsid w:val="009764EE"/>
    <w:rsid w:val="00976522"/>
    <w:rsid w:val="0097692F"/>
    <w:rsid w:val="00977332"/>
    <w:rsid w:val="0097755B"/>
    <w:rsid w:val="0097764A"/>
    <w:rsid w:val="009805C8"/>
    <w:rsid w:val="0098095F"/>
    <w:rsid w:val="00981015"/>
    <w:rsid w:val="00981192"/>
    <w:rsid w:val="00981515"/>
    <w:rsid w:val="00981C62"/>
    <w:rsid w:val="00982012"/>
    <w:rsid w:val="009835E6"/>
    <w:rsid w:val="009841B5"/>
    <w:rsid w:val="009842B1"/>
    <w:rsid w:val="00984989"/>
    <w:rsid w:val="0098630E"/>
    <w:rsid w:val="00986724"/>
    <w:rsid w:val="00990E47"/>
    <w:rsid w:val="00990E59"/>
    <w:rsid w:val="009916F0"/>
    <w:rsid w:val="00991A67"/>
    <w:rsid w:val="00991FCF"/>
    <w:rsid w:val="00993175"/>
    <w:rsid w:val="00993EB5"/>
    <w:rsid w:val="0099409E"/>
    <w:rsid w:val="009950F7"/>
    <w:rsid w:val="00995D69"/>
    <w:rsid w:val="00995D8C"/>
    <w:rsid w:val="00997764"/>
    <w:rsid w:val="009A0059"/>
    <w:rsid w:val="009A06C1"/>
    <w:rsid w:val="009A0A7F"/>
    <w:rsid w:val="009A0A9B"/>
    <w:rsid w:val="009A1113"/>
    <w:rsid w:val="009A2424"/>
    <w:rsid w:val="009A2837"/>
    <w:rsid w:val="009A374A"/>
    <w:rsid w:val="009A44F4"/>
    <w:rsid w:val="009A4600"/>
    <w:rsid w:val="009A5B0F"/>
    <w:rsid w:val="009A6F45"/>
    <w:rsid w:val="009A749E"/>
    <w:rsid w:val="009A76E0"/>
    <w:rsid w:val="009A7919"/>
    <w:rsid w:val="009A7AE4"/>
    <w:rsid w:val="009A7E8D"/>
    <w:rsid w:val="009A7F8D"/>
    <w:rsid w:val="009B042C"/>
    <w:rsid w:val="009B1C21"/>
    <w:rsid w:val="009B20CC"/>
    <w:rsid w:val="009B336A"/>
    <w:rsid w:val="009B36D2"/>
    <w:rsid w:val="009B3CFB"/>
    <w:rsid w:val="009B4243"/>
    <w:rsid w:val="009B4DE0"/>
    <w:rsid w:val="009B4EAB"/>
    <w:rsid w:val="009B553E"/>
    <w:rsid w:val="009B62D1"/>
    <w:rsid w:val="009B6BB0"/>
    <w:rsid w:val="009B7E87"/>
    <w:rsid w:val="009C03A3"/>
    <w:rsid w:val="009C0814"/>
    <w:rsid w:val="009C1528"/>
    <w:rsid w:val="009C1699"/>
    <w:rsid w:val="009C1FE1"/>
    <w:rsid w:val="009C366B"/>
    <w:rsid w:val="009C5576"/>
    <w:rsid w:val="009C5A4F"/>
    <w:rsid w:val="009C6353"/>
    <w:rsid w:val="009C6A19"/>
    <w:rsid w:val="009C6D55"/>
    <w:rsid w:val="009C751F"/>
    <w:rsid w:val="009C755C"/>
    <w:rsid w:val="009D01E7"/>
    <w:rsid w:val="009D06D1"/>
    <w:rsid w:val="009D07EB"/>
    <w:rsid w:val="009D125D"/>
    <w:rsid w:val="009D2071"/>
    <w:rsid w:val="009D4280"/>
    <w:rsid w:val="009D4489"/>
    <w:rsid w:val="009D4DCA"/>
    <w:rsid w:val="009D5867"/>
    <w:rsid w:val="009D5D5E"/>
    <w:rsid w:val="009D633F"/>
    <w:rsid w:val="009D65B3"/>
    <w:rsid w:val="009E0D45"/>
    <w:rsid w:val="009E15C1"/>
    <w:rsid w:val="009E1EFB"/>
    <w:rsid w:val="009E265F"/>
    <w:rsid w:val="009E2B7C"/>
    <w:rsid w:val="009E2E7F"/>
    <w:rsid w:val="009E2FBE"/>
    <w:rsid w:val="009E34CE"/>
    <w:rsid w:val="009E3510"/>
    <w:rsid w:val="009E3EF5"/>
    <w:rsid w:val="009E589A"/>
    <w:rsid w:val="009E6907"/>
    <w:rsid w:val="009F17B4"/>
    <w:rsid w:val="009F2FBC"/>
    <w:rsid w:val="009F32EC"/>
    <w:rsid w:val="009F3F0A"/>
    <w:rsid w:val="009F404A"/>
    <w:rsid w:val="009F4F5E"/>
    <w:rsid w:val="009F546B"/>
    <w:rsid w:val="009F6212"/>
    <w:rsid w:val="009F6488"/>
    <w:rsid w:val="009F6EB5"/>
    <w:rsid w:val="009F75B4"/>
    <w:rsid w:val="009F7B9C"/>
    <w:rsid w:val="00A00059"/>
    <w:rsid w:val="00A00AC9"/>
    <w:rsid w:val="00A0154E"/>
    <w:rsid w:val="00A01E3E"/>
    <w:rsid w:val="00A0262E"/>
    <w:rsid w:val="00A043E2"/>
    <w:rsid w:val="00A052AB"/>
    <w:rsid w:val="00A06468"/>
    <w:rsid w:val="00A076A1"/>
    <w:rsid w:val="00A076EF"/>
    <w:rsid w:val="00A07C98"/>
    <w:rsid w:val="00A1166C"/>
    <w:rsid w:val="00A14D5D"/>
    <w:rsid w:val="00A158E0"/>
    <w:rsid w:val="00A16B73"/>
    <w:rsid w:val="00A17506"/>
    <w:rsid w:val="00A2034D"/>
    <w:rsid w:val="00A204BB"/>
    <w:rsid w:val="00A204E4"/>
    <w:rsid w:val="00A208AF"/>
    <w:rsid w:val="00A21365"/>
    <w:rsid w:val="00A223A1"/>
    <w:rsid w:val="00A22C85"/>
    <w:rsid w:val="00A22CC4"/>
    <w:rsid w:val="00A23A98"/>
    <w:rsid w:val="00A249D3"/>
    <w:rsid w:val="00A24CE1"/>
    <w:rsid w:val="00A251A2"/>
    <w:rsid w:val="00A2618D"/>
    <w:rsid w:val="00A2642C"/>
    <w:rsid w:val="00A2666F"/>
    <w:rsid w:val="00A3011C"/>
    <w:rsid w:val="00A3037D"/>
    <w:rsid w:val="00A30D7A"/>
    <w:rsid w:val="00A30E63"/>
    <w:rsid w:val="00A3169A"/>
    <w:rsid w:val="00A32551"/>
    <w:rsid w:val="00A344FC"/>
    <w:rsid w:val="00A35560"/>
    <w:rsid w:val="00A355FA"/>
    <w:rsid w:val="00A364FD"/>
    <w:rsid w:val="00A37156"/>
    <w:rsid w:val="00A37B8A"/>
    <w:rsid w:val="00A402CC"/>
    <w:rsid w:val="00A422AB"/>
    <w:rsid w:val="00A42FDA"/>
    <w:rsid w:val="00A43C19"/>
    <w:rsid w:val="00A44031"/>
    <w:rsid w:val="00A445B8"/>
    <w:rsid w:val="00A44CEF"/>
    <w:rsid w:val="00A454F9"/>
    <w:rsid w:val="00A4729C"/>
    <w:rsid w:val="00A50046"/>
    <w:rsid w:val="00A503B5"/>
    <w:rsid w:val="00A51327"/>
    <w:rsid w:val="00A533A1"/>
    <w:rsid w:val="00A54251"/>
    <w:rsid w:val="00A545BB"/>
    <w:rsid w:val="00A54D29"/>
    <w:rsid w:val="00A55F22"/>
    <w:rsid w:val="00A56857"/>
    <w:rsid w:val="00A57191"/>
    <w:rsid w:val="00A609B6"/>
    <w:rsid w:val="00A60B00"/>
    <w:rsid w:val="00A62BC8"/>
    <w:rsid w:val="00A63047"/>
    <w:rsid w:val="00A63839"/>
    <w:rsid w:val="00A64178"/>
    <w:rsid w:val="00A652C1"/>
    <w:rsid w:val="00A65C1F"/>
    <w:rsid w:val="00A668BC"/>
    <w:rsid w:val="00A668CC"/>
    <w:rsid w:val="00A66FE5"/>
    <w:rsid w:val="00A703E4"/>
    <w:rsid w:val="00A70C73"/>
    <w:rsid w:val="00A70E9A"/>
    <w:rsid w:val="00A772DC"/>
    <w:rsid w:val="00A775DB"/>
    <w:rsid w:val="00A80A22"/>
    <w:rsid w:val="00A80BEA"/>
    <w:rsid w:val="00A81D4F"/>
    <w:rsid w:val="00A82819"/>
    <w:rsid w:val="00A846EA"/>
    <w:rsid w:val="00A847FD"/>
    <w:rsid w:val="00A84A46"/>
    <w:rsid w:val="00A85630"/>
    <w:rsid w:val="00A86DE6"/>
    <w:rsid w:val="00A91C6D"/>
    <w:rsid w:val="00A92CC7"/>
    <w:rsid w:val="00A92FF1"/>
    <w:rsid w:val="00A93A3E"/>
    <w:rsid w:val="00A93A51"/>
    <w:rsid w:val="00A93EDC"/>
    <w:rsid w:val="00A96670"/>
    <w:rsid w:val="00AA01CF"/>
    <w:rsid w:val="00AA059B"/>
    <w:rsid w:val="00AA164C"/>
    <w:rsid w:val="00AA3984"/>
    <w:rsid w:val="00AA413E"/>
    <w:rsid w:val="00AA48B4"/>
    <w:rsid w:val="00AA4E9D"/>
    <w:rsid w:val="00AA54F4"/>
    <w:rsid w:val="00AA5717"/>
    <w:rsid w:val="00AA59CD"/>
    <w:rsid w:val="00AA7387"/>
    <w:rsid w:val="00AA7B83"/>
    <w:rsid w:val="00AA7BB3"/>
    <w:rsid w:val="00AB0590"/>
    <w:rsid w:val="00AB05FC"/>
    <w:rsid w:val="00AB18E2"/>
    <w:rsid w:val="00AB1945"/>
    <w:rsid w:val="00AB22A1"/>
    <w:rsid w:val="00AB23C2"/>
    <w:rsid w:val="00AB3187"/>
    <w:rsid w:val="00AB325D"/>
    <w:rsid w:val="00AB3A1F"/>
    <w:rsid w:val="00AB41C8"/>
    <w:rsid w:val="00AB4BE1"/>
    <w:rsid w:val="00AB5040"/>
    <w:rsid w:val="00AB55C4"/>
    <w:rsid w:val="00AB5766"/>
    <w:rsid w:val="00AC138C"/>
    <w:rsid w:val="00AC173B"/>
    <w:rsid w:val="00AC18E1"/>
    <w:rsid w:val="00AC1AAE"/>
    <w:rsid w:val="00AC2A0D"/>
    <w:rsid w:val="00AC36EB"/>
    <w:rsid w:val="00AC3D31"/>
    <w:rsid w:val="00AC5E8F"/>
    <w:rsid w:val="00AC69E7"/>
    <w:rsid w:val="00AD000A"/>
    <w:rsid w:val="00AD017E"/>
    <w:rsid w:val="00AD161A"/>
    <w:rsid w:val="00AD1C9C"/>
    <w:rsid w:val="00AD3C22"/>
    <w:rsid w:val="00AD49B3"/>
    <w:rsid w:val="00AD4B84"/>
    <w:rsid w:val="00AD536C"/>
    <w:rsid w:val="00AD5C83"/>
    <w:rsid w:val="00AD7023"/>
    <w:rsid w:val="00AE0A3B"/>
    <w:rsid w:val="00AE0D79"/>
    <w:rsid w:val="00AE164E"/>
    <w:rsid w:val="00AE17C8"/>
    <w:rsid w:val="00AE1FA5"/>
    <w:rsid w:val="00AE26D0"/>
    <w:rsid w:val="00AE37C4"/>
    <w:rsid w:val="00AE4A5F"/>
    <w:rsid w:val="00AE4E66"/>
    <w:rsid w:val="00AE5698"/>
    <w:rsid w:val="00AE63E8"/>
    <w:rsid w:val="00AE6908"/>
    <w:rsid w:val="00AE6B81"/>
    <w:rsid w:val="00AE718B"/>
    <w:rsid w:val="00AE7358"/>
    <w:rsid w:val="00AE7F19"/>
    <w:rsid w:val="00AF0960"/>
    <w:rsid w:val="00AF0CEE"/>
    <w:rsid w:val="00AF1004"/>
    <w:rsid w:val="00AF1DCA"/>
    <w:rsid w:val="00AF2A76"/>
    <w:rsid w:val="00AF30C7"/>
    <w:rsid w:val="00AF33D4"/>
    <w:rsid w:val="00AF3479"/>
    <w:rsid w:val="00AF4B97"/>
    <w:rsid w:val="00AF5181"/>
    <w:rsid w:val="00AF5684"/>
    <w:rsid w:val="00AF5AE4"/>
    <w:rsid w:val="00AF5C38"/>
    <w:rsid w:val="00AF6747"/>
    <w:rsid w:val="00AF7C6F"/>
    <w:rsid w:val="00AF7D56"/>
    <w:rsid w:val="00B001CE"/>
    <w:rsid w:val="00B01236"/>
    <w:rsid w:val="00B01520"/>
    <w:rsid w:val="00B01722"/>
    <w:rsid w:val="00B01CE8"/>
    <w:rsid w:val="00B02820"/>
    <w:rsid w:val="00B035F5"/>
    <w:rsid w:val="00B049C2"/>
    <w:rsid w:val="00B04B17"/>
    <w:rsid w:val="00B04D53"/>
    <w:rsid w:val="00B06583"/>
    <w:rsid w:val="00B065A6"/>
    <w:rsid w:val="00B06C79"/>
    <w:rsid w:val="00B105D3"/>
    <w:rsid w:val="00B1101B"/>
    <w:rsid w:val="00B111E3"/>
    <w:rsid w:val="00B113DD"/>
    <w:rsid w:val="00B11E93"/>
    <w:rsid w:val="00B12B3D"/>
    <w:rsid w:val="00B13C5A"/>
    <w:rsid w:val="00B14574"/>
    <w:rsid w:val="00B15857"/>
    <w:rsid w:val="00B16422"/>
    <w:rsid w:val="00B172C9"/>
    <w:rsid w:val="00B20BD9"/>
    <w:rsid w:val="00B2127D"/>
    <w:rsid w:val="00B21B46"/>
    <w:rsid w:val="00B21EAA"/>
    <w:rsid w:val="00B23854"/>
    <w:rsid w:val="00B23F9C"/>
    <w:rsid w:val="00B23FC4"/>
    <w:rsid w:val="00B24E7D"/>
    <w:rsid w:val="00B25145"/>
    <w:rsid w:val="00B25381"/>
    <w:rsid w:val="00B25E8A"/>
    <w:rsid w:val="00B26C1E"/>
    <w:rsid w:val="00B26E72"/>
    <w:rsid w:val="00B301AA"/>
    <w:rsid w:val="00B3164F"/>
    <w:rsid w:val="00B32A08"/>
    <w:rsid w:val="00B32A7B"/>
    <w:rsid w:val="00B32D71"/>
    <w:rsid w:val="00B33D4F"/>
    <w:rsid w:val="00B35718"/>
    <w:rsid w:val="00B36E75"/>
    <w:rsid w:val="00B40331"/>
    <w:rsid w:val="00B40659"/>
    <w:rsid w:val="00B41A83"/>
    <w:rsid w:val="00B422AB"/>
    <w:rsid w:val="00B42560"/>
    <w:rsid w:val="00B42DF5"/>
    <w:rsid w:val="00B436EB"/>
    <w:rsid w:val="00B43FE2"/>
    <w:rsid w:val="00B441F5"/>
    <w:rsid w:val="00B4491E"/>
    <w:rsid w:val="00B452AA"/>
    <w:rsid w:val="00B47E67"/>
    <w:rsid w:val="00B50F34"/>
    <w:rsid w:val="00B5255F"/>
    <w:rsid w:val="00B533DD"/>
    <w:rsid w:val="00B53FF3"/>
    <w:rsid w:val="00B567AD"/>
    <w:rsid w:val="00B57553"/>
    <w:rsid w:val="00B60B84"/>
    <w:rsid w:val="00B624F1"/>
    <w:rsid w:val="00B62954"/>
    <w:rsid w:val="00B641D2"/>
    <w:rsid w:val="00B6473C"/>
    <w:rsid w:val="00B648B7"/>
    <w:rsid w:val="00B64FDA"/>
    <w:rsid w:val="00B65AF3"/>
    <w:rsid w:val="00B65F8B"/>
    <w:rsid w:val="00B660F5"/>
    <w:rsid w:val="00B67DB7"/>
    <w:rsid w:val="00B705D1"/>
    <w:rsid w:val="00B70B7E"/>
    <w:rsid w:val="00B71136"/>
    <w:rsid w:val="00B7126E"/>
    <w:rsid w:val="00B712A3"/>
    <w:rsid w:val="00B714D9"/>
    <w:rsid w:val="00B71C9B"/>
    <w:rsid w:val="00B726D9"/>
    <w:rsid w:val="00B741C8"/>
    <w:rsid w:val="00B74479"/>
    <w:rsid w:val="00B749BA"/>
    <w:rsid w:val="00B757B2"/>
    <w:rsid w:val="00B76560"/>
    <w:rsid w:val="00B768B2"/>
    <w:rsid w:val="00B7712B"/>
    <w:rsid w:val="00B800D1"/>
    <w:rsid w:val="00B812D9"/>
    <w:rsid w:val="00B81485"/>
    <w:rsid w:val="00B81862"/>
    <w:rsid w:val="00B81BC1"/>
    <w:rsid w:val="00B81D13"/>
    <w:rsid w:val="00B82063"/>
    <w:rsid w:val="00B828D8"/>
    <w:rsid w:val="00B82D81"/>
    <w:rsid w:val="00B82F76"/>
    <w:rsid w:val="00B832BA"/>
    <w:rsid w:val="00B84AC0"/>
    <w:rsid w:val="00B84CB9"/>
    <w:rsid w:val="00B84E59"/>
    <w:rsid w:val="00B86DE0"/>
    <w:rsid w:val="00B93788"/>
    <w:rsid w:val="00B93ADE"/>
    <w:rsid w:val="00B9406B"/>
    <w:rsid w:val="00B94C83"/>
    <w:rsid w:val="00B952AA"/>
    <w:rsid w:val="00B9540A"/>
    <w:rsid w:val="00B9698F"/>
    <w:rsid w:val="00BA131A"/>
    <w:rsid w:val="00BA146A"/>
    <w:rsid w:val="00BA1619"/>
    <w:rsid w:val="00BA25FA"/>
    <w:rsid w:val="00BA2686"/>
    <w:rsid w:val="00BA26DD"/>
    <w:rsid w:val="00BA42D1"/>
    <w:rsid w:val="00BA4501"/>
    <w:rsid w:val="00BA7B69"/>
    <w:rsid w:val="00BA7BB7"/>
    <w:rsid w:val="00BA7C1D"/>
    <w:rsid w:val="00BA7F81"/>
    <w:rsid w:val="00BA7FCD"/>
    <w:rsid w:val="00BB10F8"/>
    <w:rsid w:val="00BB1307"/>
    <w:rsid w:val="00BB1D0E"/>
    <w:rsid w:val="00BB2454"/>
    <w:rsid w:val="00BB2791"/>
    <w:rsid w:val="00BB2F1C"/>
    <w:rsid w:val="00BB3241"/>
    <w:rsid w:val="00BB359B"/>
    <w:rsid w:val="00BB3B38"/>
    <w:rsid w:val="00BB3C8E"/>
    <w:rsid w:val="00BB4B9C"/>
    <w:rsid w:val="00BC02E0"/>
    <w:rsid w:val="00BC0C68"/>
    <w:rsid w:val="00BC1E01"/>
    <w:rsid w:val="00BC3314"/>
    <w:rsid w:val="00BC3B11"/>
    <w:rsid w:val="00BC3F63"/>
    <w:rsid w:val="00BC4861"/>
    <w:rsid w:val="00BC4D13"/>
    <w:rsid w:val="00BC4D36"/>
    <w:rsid w:val="00BC69AD"/>
    <w:rsid w:val="00BC7154"/>
    <w:rsid w:val="00BC7AA2"/>
    <w:rsid w:val="00BD0DEF"/>
    <w:rsid w:val="00BD1465"/>
    <w:rsid w:val="00BD1A86"/>
    <w:rsid w:val="00BD29D7"/>
    <w:rsid w:val="00BD2C9F"/>
    <w:rsid w:val="00BD2EF0"/>
    <w:rsid w:val="00BD3729"/>
    <w:rsid w:val="00BD4B2F"/>
    <w:rsid w:val="00BD5900"/>
    <w:rsid w:val="00BD7488"/>
    <w:rsid w:val="00BD75B1"/>
    <w:rsid w:val="00BD77BD"/>
    <w:rsid w:val="00BE0562"/>
    <w:rsid w:val="00BE0AED"/>
    <w:rsid w:val="00BE31BE"/>
    <w:rsid w:val="00BE3E53"/>
    <w:rsid w:val="00BE432B"/>
    <w:rsid w:val="00BE4D81"/>
    <w:rsid w:val="00BE4DAB"/>
    <w:rsid w:val="00BE4F88"/>
    <w:rsid w:val="00BE5903"/>
    <w:rsid w:val="00BE5906"/>
    <w:rsid w:val="00BE6771"/>
    <w:rsid w:val="00BE6FAE"/>
    <w:rsid w:val="00BE6FEC"/>
    <w:rsid w:val="00BE7144"/>
    <w:rsid w:val="00BE7556"/>
    <w:rsid w:val="00BF00C7"/>
    <w:rsid w:val="00BF1264"/>
    <w:rsid w:val="00BF1B8C"/>
    <w:rsid w:val="00BF1B9B"/>
    <w:rsid w:val="00BF2164"/>
    <w:rsid w:val="00BF2EAE"/>
    <w:rsid w:val="00BF39BC"/>
    <w:rsid w:val="00BF3CCC"/>
    <w:rsid w:val="00BF4592"/>
    <w:rsid w:val="00BF48D0"/>
    <w:rsid w:val="00BF49CF"/>
    <w:rsid w:val="00BF4CDC"/>
    <w:rsid w:val="00BF5503"/>
    <w:rsid w:val="00BF5E3B"/>
    <w:rsid w:val="00BF6843"/>
    <w:rsid w:val="00BF72AB"/>
    <w:rsid w:val="00BF7CE1"/>
    <w:rsid w:val="00C004FA"/>
    <w:rsid w:val="00C02517"/>
    <w:rsid w:val="00C02C5D"/>
    <w:rsid w:val="00C032C9"/>
    <w:rsid w:val="00C039F0"/>
    <w:rsid w:val="00C044C0"/>
    <w:rsid w:val="00C10EE7"/>
    <w:rsid w:val="00C110F7"/>
    <w:rsid w:val="00C1117D"/>
    <w:rsid w:val="00C1144C"/>
    <w:rsid w:val="00C11753"/>
    <w:rsid w:val="00C1237D"/>
    <w:rsid w:val="00C12672"/>
    <w:rsid w:val="00C12BDF"/>
    <w:rsid w:val="00C12FC5"/>
    <w:rsid w:val="00C147DA"/>
    <w:rsid w:val="00C14961"/>
    <w:rsid w:val="00C16529"/>
    <w:rsid w:val="00C16D58"/>
    <w:rsid w:val="00C1750B"/>
    <w:rsid w:val="00C201ED"/>
    <w:rsid w:val="00C20FC6"/>
    <w:rsid w:val="00C2178C"/>
    <w:rsid w:val="00C23174"/>
    <w:rsid w:val="00C2397C"/>
    <w:rsid w:val="00C24BE0"/>
    <w:rsid w:val="00C25E49"/>
    <w:rsid w:val="00C261EE"/>
    <w:rsid w:val="00C2693E"/>
    <w:rsid w:val="00C27174"/>
    <w:rsid w:val="00C2798D"/>
    <w:rsid w:val="00C27A7D"/>
    <w:rsid w:val="00C27B8B"/>
    <w:rsid w:val="00C30B70"/>
    <w:rsid w:val="00C3115E"/>
    <w:rsid w:val="00C31B05"/>
    <w:rsid w:val="00C31B87"/>
    <w:rsid w:val="00C31E18"/>
    <w:rsid w:val="00C31E87"/>
    <w:rsid w:val="00C320A5"/>
    <w:rsid w:val="00C3277C"/>
    <w:rsid w:val="00C34423"/>
    <w:rsid w:val="00C34FA7"/>
    <w:rsid w:val="00C3526A"/>
    <w:rsid w:val="00C357BF"/>
    <w:rsid w:val="00C35C64"/>
    <w:rsid w:val="00C36323"/>
    <w:rsid w:val="00C36BA0"/>
    <w:rsid w:val="00C36DAE"/>
    <w:rsid w:val="00C37834"/>
    <w:rsid w:val="00C4135C"/>
    <w:rsid w:val="00C41453"/>
    <w:rsid w:val="00C41AD6"/>
    <w:rsid w:val="00C41F9A"/>
    <w:rsid w:val="00C436B8"/>
    <w:rsid w:val="00C44EF7"/>
    <w:rsid w:val="00C4529B"/>
    <w:rsid w:val="00C45508"/>
    <w:rsid w:val="00C45A3E"/>
    <w:rsid w:val="00C46400"/>
    <w:rsid w:val="00C46F49"/>
    <w:rsid w:val="00C5009E"/>
    <w:rsid w:val="00C501C9"/>
    <w:rsid w:val="00C503C8"/>
    <w:rsid w:val="00C5060F"/>
    <w:rsid w:val="00C509C1"/>
    <w:rsid w:val="00C51549"/>
    <w:rsid w:val="00C51C52"/>
    <w:rsid w:val="00C52277"/>
    <w:rsid w:val="00C52A15"/>
    <w:rsid w:val="00C56138"/>
    <w:rsid w:val="00C5749D"/>
    <w:rsid w:val="00C57B12"/>
    <w:rsid w:val="00C57CB4"/>
    <w:rsid w:val="00C60115"/>
    <w:rsid w:val="00C610C6"/>
    <w:rsid w:val="00C6267F"/>
    <w:rsid w:val="00C635AE"/>
    <w:rsid w:val="00C64080"/>
    <w:rsid w:val="00C642C1"/>
    <w:rsid w:val="00C6440E"/>
    <w:rsid w:val="00C647D2"/>
    <w:rsid w:val="00C65072"/>
    <w:rsid w:val="00C652B8"/>
    <w:rsid w:val="00C65831"/>
    <w:rsid w:val="00C6594D"/>
    <w:rsid w:val="00C667AB"/>
    <w:rsid w:val="00C66DCD"/>
    <w:rsid w:val="00C67025"/>
    <w:rsid w:val="00C67AA8"/>
    <w:rsid w:val="00C70781"/>
    <w:rsid w:val="00C70990"/>
    <w:rsid w:val="00C717CC"/>
    <w:rsid w:val="00C71C29"/>
    <w:rsid w:val="00C726BD"/>
    <w:rsid w:val="00C730FA"/>
    <w:rsid w:val="00C734FE"/>
    <w:rsid w:val="00C74217"/>
    <w:rsid w:val="00C7429D"/>
    <w:rsid w:val="00C74DA0"/>
    <w:rsid w:val="00C74F26"/>
    <w:rsid w:val="00C759D0"/>
    <w:rsid w:val="00C764E0"/>
    <w:rsid w:val="00C770EC"/>
    <w:rsid w:val="00C776EA"/>
    <w:rsid w:val="00C777AB"/>
    <w:rsid w:val="00C77FAC"/>
    <w:rsid w:val="00C801D9"/>
    <w:rsid w:val="00C8077E"/>
    <w:rsid w:val="00C80BDC"/>
    <w:rsid w:val="00C81156"/>
    <w:rsid w:val="00C81AB2"/>
    <w:rsid w:val="00C820FC"/>
    <w:rsid w:val="00C82F52"/>
    <w:rsid w:val="00C83277"/>
    <w:rsid w:val="00C8371F"/>
    <w:rsid w:val="00C8403E"/>
    <w:rsid w:val="00C846F5"/>
    <w:rsid w:val="00C84831"/>
    <w:rsid w:val="00C84C54"/>
    <w:rsid w:val="00C855AF"/>
    <w:rsid w:val="00C86948"/>
    <w:rsid w:val="00C869B1"/>
    <w:rsid w:val="00C86F63"/>
    <w:rsid w:val="00C873E6"/>
    <w:rsid w:val="00C8743D"/>
    <w:rsid w:val="00C87839"/>
    <w:rsid w:val="00C90BA4"/>
    <w:rsid w:val="00C91D94"/>
    <w:rsid w:val="00C920AD"/>
    <w:rsid w:val="00C92BB8"/>
    <w:rsid w:val="00C9325F"/>
    <w:rsid w:val="00C93606"/>
    <w:rsid w:val="00C937F9"/>
    <w:rsid w:val="00C94F6D"/>
    <w:rsid w:val="00C95BFA"/>
    <w:rsid w:val="00C9681F"/>
    <w:rsid w:val="00C96A2A"/>
    <w:rsid w:val="00C97718"/>
    <w:rsid w:val="00CA17D0"/>
    <w:rsid w:val="00CA1AE7"/>
    <w:rsid w:val="00CA2457"/>
    <w:rsid w:val="00CA2DE1"/>
    <w:rsid w:val="00CA379E"/>
    <w:rsid w:val="00CA387B"/>
    <w:rsid w:val="00CA42E1"/>
    <w:rsid w:val="00CA436B"/>
    <w:rsid w:val="00CA5434"/>
    <w:rsid w:val="00CA6281"/>
    <w:rsid w:val="00CA63FD"/>
    <w:rsid w:val="00CA6718"/>
    <w:rsid w:val="00CA6E3D"/>
    <w:rsid w:val="00CA76DF"/>
    <w:rsid w:val="00CA76FB"/>
    <w:rsid w:val="00CA7DB2"/>
    <w:rsid w:val="00CB2139"/>
    <w:rsid w:val="00CB26FC"/>
    <w:rsid w:val="00CB2D24"/>
    <w:rsid w:val="00CB2FEF"/>
    <w:rsid w:val="00CB32C7"/>
    <w:rsid w:val="00CB33E3"/>
    <w:rsid w:val="00CB34DD"/>
    <w:rsid w:val="00CB44CB"/>
    <w:rsid w:val="00CB550D"/>
    <w:rsid w:val="00CB577C"/>
    <w:rsid w:val="00CB5DE4"/>
    <w:rsid w:val="00CB6222"/>
    <w:rsid w:val="00CB6570"/>
    <w:rsid w:val="00CB7236"/>
    <w:rsid w:val="00CB760F"/>
    <w:rsid w:val="00CB79EF"/>
    <w:rsid w:val="00CC0423"/>
    <w:rsid w:val="00CC0BEB"/>
    <w:rsid w:val="00CC299B"/>
    <w:rsid w:val="00CC2F74"/>
    <w:rsid w:val="00CC33B7"/>
    <w:rsid w:val="00CC3F86"/>
    <w:rsid w:val="00CC4690"/>
    <w:rsid w:val="00CC4C5F"/>
    <w:rsid w:val="00CC4E41"/>
    <w:rsid w:val="00CC5895"/>
    <w:rsid w:val="00CC5D05"/>
    <w:rsid w:val="00CC693C"/>
    <w:rsid w:val="00CC6968"/>
    <w:rsid w:val="00CD2395"/>
    <w:rsid w:val="00CD2763"/>
    <w:rsid w:val="00CD2A08"/>
    <w:rsid w:val="00CD3C26"/>
    <w:rsid w:val="00CD3F04"/>
    <w:rsid w:val="00CD49F6"/>
    <w:rsid w:val="00CD51F1"/>
    <w:rsid w:val="00CD55C2"/>
    <w:rsid w:val="00CD58CC"/>
    <w:rsid w:val="00CD599E"/>
    <w:rsid w:val="00CD59B6"/>
    <w:rsid w:val="00CD63DE"/>
    <w:rsid w:val="00CD6CAA"/>
    <w:rsid w:val="00CD7604"/>
    <w:rsid w:val="00CE0B34"/>
    <w:rsid w:val="00CE2463"/>
    <w:rsid w:val="00CE2FA9"/>
    <w:rsid w:val="00CE3003"/>
    <w:rsid w:val="00CE31C4"/>
    <w:rsid w:val="00CE33FE"/>
    <w:rsid w:val="00CE3EA2"/>
    <w:rsid w:val="00CE497A"/>
    <w:rsid w:val="00CE4BC6"/>
    <w:rsid w:val="00CE5510"/>
    <w:rsid w:val="00CE5774"/>
    <w:rsid w:val="00CE5B69"/>
    <w:rsid w:val="00CE6807"/>
    <w:rsid w:val="00CE6881"/>
    <w:rsid w:val="00CE699A"/>
    <w:rsid w:val="00CE6FEA"/>
    <w:rsid w:val="00CE743F"/>
    <w:rsid w:val="00CF0BAC"/>
    <w:rsid w:val="00CF0F9D"/>
    <w:rsid w:val="00CF27CB"/>
    <w:rsid w:val="00CF43A3"/>
    <w:rsid w:val="00CF50E6"/>
    <w:rsid w:val="00CF7B31"/>
    <w:rsid w:val="00D01777"/>
    <w:rsid w:val="00D01798"/>
    <w:rsid w:val="00D01EDE"/>
    <w:rsid w:val="00D0224B"/>
    <w:rsid w:val="00D05355"/>
    <w:rsid w:val="00D05F3A"/>
    <w:rsid w:val="00D0681A"/>
    <w:rsid w:val="00D068FC"/>
    <w:rsid w:val="00D0770F"/>
    <w:rsid w:val="00D101E7"/>
    <w:rsid w:val="00D107FF"/>
    <w:rsid w:val="00D10E1E"/>
    <w:rsid w:val="00D119B6"/>
    <w:rsid w:val="00D11E3A"/>
    <w:rsid w:val="00D1215A"/>
    <w:rsid w:val="00D124F7"/>
    <w:rsid w:val="00D12E0A"/>
    <w:rsid w:val="00D13EEB"/>
    <w:rsid w:val="00D14B17"/>
    <w:rsid w:val="00D14E0D"/>
    <w:rsid w:val="00D15381"/>
    <w:rsid w:val="00D16C6D"/>
    <w:rsid w:val="00D16CBE"/>
    <w:rsid w:val="00D171D5"/>
    <w:rsid w:val="00D203E3"/>
    <w:rsid w:val="00D21802"/>
    <w:rsid w:val="00D22F5D"/>
    <w:rsid w:val="00D23819"/>
    <w:rsid w:val="00D240F3"/>
    <w:rsid w:val="00D24124"/>
    <w:rsid w:val="00D2629E"/>
    <w:rsid w:val="00D264F7"/>
    <w:rsid w:val="00D27080"/>
    <w:rsid w:val="00D27BD9"/>
    <w:rsid w:val="00D31C14"/>
    <w:rsid w:val="00D32002"/>
    <w:rsid w:val="00D3215C"/>
    <w:rsid w:val="00D327EF"/>
    <w:rsid w:val="00D333B2"/>
    <w:rsid w:val="00D33544"/>
    <w:rsid w:val="00D343F9"/>
    <w:rsid w:val="00D34440"/>
    <w:rsid w:val="00D35DA5"/>
    <w:rsid w:val="00D35E94"/>
    <w:rsid w:val="00D36B0E"/>
    <w:rsid w:val="00D36CB8"/>
    <w:rsid w:val="00D42D83"/>
    <w:rsid w:val="00D431F4"/>
    <w:rsid w:val="00D43F58"/>
    <w:rsid w:val="00D443F5"/>
    <w:rsid w:val="00D45681"/>
    <w:rsid w:val="00D46818"/>
    <w:rsid w:val="00D46C06"/>
    <w:rsid w:val="00D471B8"/>
    <w:rsid w:val="00D47A1A"/>
    <w:rsid w:val="00D47FAB"/>
    <w:rsid w:val="00D53C9A"/>
    <w:rsid w:val="00D54485"/>
    <w:rsid w:val="00D545E7"/>
    <w:rsid w:val="00D54E05"/>
    <w:rsid w:val="00D56439"/>
    <w:rsid w:val="00D60139"/>
    <w:rsid w:val="00D60EF1"/>
    <w:rsid w:val="00D63030"/>
    <w:rsid w:val="00D63A1A"/>
    <w:rsid w:val="00D64A03"/>
    <w:rsid w:val="00D65317"/>
    <w:rsid w:val="00D66A15"/>
    <w:rsid w:val="00D67E9B"/>
    <w:rsid w:val="00D706D9"/>
    <w:rsid w:val="00D70A82"/>
    <w:rsid w:val="00D70D05"/>
    <w:rsid w:val="00D71BA7"/>
    <w:rsid w:val="00D71D61"/>
    <w:rsid w:val="00D72BA8"/>
    <w:rsid w:val="00D72C97"/>
    <w:rsid w:val="00D72E3A"/>
    <w:rsid w:val="00D73F8C"/>
    <w:rsid w:val="00D746D2"/>
    <w:rsid w:val="00D75249"/>
    <w:rsid w:val="00D756B3"/>
    <w:rsid w:val="00D75E11"/>
    <w:rsid w:val="00D765D5"/>
    <w:rsid w:val="00D76862"/>
    <w:rsid w:val="00D76DD3"/>
    <w:rsid w:val="00D77A64"/>
    <w:rsid w:val="00D80660"/>
    <w:rsid w:val="00D80C76"/>
    <w:rsid w:val="00D81B9E"/>
    <w:rsid w:val="00D8266E"/>
    <w:rsid w:val="00D83C11"/>
    <w:rsid w:val="00D83C51"/>
    <w:rsid w:val="00D84CAE"/>
    <w:rsid w:val="00D860E4"/>
    <w:rsid w:val="00D864BF"/>
    <w:rsid w:val="00D86941"/>
    <w:rsid w:val="00D86E9B"/>
    <w:rsid w:val="00D86F23"/>
    <w:rsid w:val="00D8722B"/>
    <w:rsid w:val="00D87F50"/>
    <w:rsid w:val="00D90796"/>
    <w:rsid w:val="00D907C5"/>
    <w:rsid w:val="00D90A5D"/>
    <w:rsid w:val="00D90BF6"/>
    <w:rsid w:val="00D90DDB"/>
    <w:rsid w:val="00D90ED5"/>
    <w:rsid w:val="00D91015"/>
    <w:rsid w:val="00D91ED1"/>
    <w:rsid w:val="00D922BC"/>
    <w:rsid w:val="00D927C0"/>
    <w:rsid w:val="00D929A7"/>
    <w:rsid w:val="00D92CC9"/>
    <w:rsid w:val="00D93999"/>
    <w:rsid w:val="00D93F9B"/>
    <w:rsid w:val="00D9553E"/>
    <w:rsid w:val="00D96646"/>
    <w:rsid w:val="00D96C61"/>
    <w:rsid w:val="00DA0223"/>
    <w:rsid w:val="00DA2908"/>
    <w:rsid w:val="00DA2A81"/>
    <w:rsid w:val="00DA3825"/>
    <w:rsid w:val="00DA4CBD"/>
    <w:rsid w:val="00DA50B2"/>
    <w:rsid w:val="00DA6361"/>
    <w:rsid w:val="00DA645F"/>
    <w:rsid w:val="00DA657E"/>
    <w:rsid w:val="00DA673E"/>
    <w:rsid w:val="00DA7697"/>
    <w:rsid w:val="00DB0E5F"/>
    <w:rsid w:val="00DB11F3"/>
    <w:rsid w:val="00DB14E5"/>
    <w:rsid w:val="00DB25BF"/>
    <w:rsid w:val="00DB27B2"/>
    <w:rsid w:val="00DB2FB2"/>
    <w:rsid w:val="00DB4830"/>
    <w:rsid w:val="00DB7531"/>
    <w:rsid w:val="00DC2B9A"/>
    <w:rsid w:val="00DC3B86"/>
    <w:rsid w:val="00DC422F"/>
    <w:rsid w:val="00DC46FB"/>
    <w:rsid w:val="00DC4EB6"/>
    <w:rsid w:val="00DC5295"/>
    <w:rsid w:val="00DC58E0"/>
    <w:rsid w:val="00DC5DD1"/>
    <w:rsid w:val="00DC5E43"/>
    <w:rsid w:val="00DD048C"/>
    <w:rsid w:val="00DD0652"/>
    <w:rsid w:val="00DD0C88"/>
    <w:rsid w:val="00DD1ADB"/>
    <w:rsid w:val="00DD25AD"/>
    <w:rsid w:val="00DD2C8E"/>
    <w:rsid w:val="00DD2DA0"/>
    <w:rsid w:val="00DD39DB"/>
    <w:rsid w:val="00DD3BD5"/>
    <w:rsid w:val="00DD3CE0"/>
    <w:rsid w:val="00DD3E74"/>
    <w:rsid w:val="00DD4024"/>
    <w:rsid w:val="00DD5D75"/>
    <w:rsid w:val="00DD5F7F"/>
    <w:rsid w:val="00DD62A0"/>
    <w:rsid w:val="00DD64B3"/>
    <w:rsid w:val="00DD6612"/>
    <w:rsid w:val="00DD6AFA"/>
    <w:rsid w:val="00DD77E9"/>
    <w:rsid w:val="00DE0844"/>
    <w:rsid w:val="00DE08EF"/>
    <w:rsid w:val="00DE11A8"/>
    <w:rsid w:val="00DE174D"/>
    <w:rsid w:val="00DE1A15"/>
    <w:rsid w:val="00DE2305"/>
    <w:rsid w:val="00DE266D"/>
    <w:rsid w:val="00DE2F00"/>
    <w:rsid w:val="00DE41C6"/>
    <w:rsid w:val="00DE4DCB"/>
    <w:rsid w:val="00DE53A6"/>
    <w:rsid w:val="00DE5C03"/>
    <w:rsid w:val="00DE6274"/>
    <w:rsid w:val="00DE6439"/>
    <w:rsid w:val="00DE6858"/>
    <w:rsid w:val="00DE7621"/>
    <w:rsid w:val="00DF2071"/>
    <w:rsid w:val="00DF2590"/>
    <w:rsid w:val="00DF28B2"/>
    <w:rsid w:val="00DF29DA"/>
    <w:rsid w:val="00DF30BF"/>
    <w:rsid w:val="00DF3DF4"/>
    <w:rsid w:val="00DF3E4D"/>
    <w:rsid w:val="00DF4112"/>
    <w:rsid w:val="00DF7038"/>
    <w:rsid w:val="00DF7A57"/>
    <w:rsid w:val="00DF7B09"/>
    <w:rsid w:val="00DF7F49"/>
    <w:rsid w:val="00E0056C"/>
    <w:rsid w:val="00E00615"/>
    <w:rsid w:val="00E00EB1"/>
    <w:rsid w:val="00E0162F"/>
    <w:rsid w:val="00E02258"/>
    <w:rsid w:val="00E02732"/>
    <w:rsid w:val="00E02BD7"/>
    <w:rsid w:val="00E031AB"/>
    <w:rsid w:val="00E035FC"/>
    <w:rsid w:val="00E0416E"/>
    <w:rsid w:val="00E05C99"/>
    <w:rsid w:val="00E10A46"/>
    <w:rsid w:val="00E114BB"/>
    <w:rsid w:val="00E11BD8"/>
    <w:rsid w:val="00E12F1E"/>
    <w:rsid w:val="00E12F87"/>
    <w:rsid w:val="00E1445A"/>
    <w:rsid w:val="00E147B2"/>
    <w:rsid w:val="00E152BD"/>
    <w:rsid w:val="00E15357"/>
    <w:rsid w:val="00E16CDA"/>
    <w:rsid w:val="00E17180"/>
    <w:rsid w:val="00E17246"/>
    <w:rsid w:val="00E17A02"/>
    <w:rsid w:val="00E20A59"/>
    <w:rsid w:val="00E20C7B"/>
    <w:rsid w:val="00E21515"/>
    <w:rsid w:val="00E23322"/>
    <w:rsid w:val="00E23AF3"/>
    <w:rsid w:val="00E24922"/>
    <w:rsid w:val="00E254D1"/>
    <w:rsid w:val="00E2673E"/>
    <w:rsid w:val="00E272ED"/>
    <w:rsid w:val="00E2788C"/>
    <w:rsid w:val="00E278A0"/>
    <w:rsid w:val="00E30C5C"/>
    <w:rsid w:val="00E32275"/>
    <w:rsid w:val="00E326CD"/>
    <w:rsid w:val="00E327D5"/>
    <w:rsid w:val="00E32937"/>
    <w:rsid w:val="00E33F85"/>
    <w:rsid w:val="00E35886"/>
    <w:rsid w:val="00E36BB4"/>
    <w:rsid w:val="00E36F88"/>
    <w:rsid w:val="00E37EB0"/>
    <w:rsid w:val="00E40395"/>
    <w:rsid w:val="00E40B90"/>
    <w:rsid w:val="00E40FA8"/>
    <w:rsid w:val="00E416D7"/>
    <w:rsid w:val="00E425C7"/>
    <w:rsid w:val="00E42E68"/>
    <w:rsid w:val="00E43090"/>
    <w:rsid w:val="00E43503"/>
    <w:rsid w:val="00E44961"/>
    <w:rsid w:val="00E50728"/>
    <w:rsid w:val="00E52A1C"/>
    <w:rsid w:val="00E531DD"/>
    <w:rsid w:val="00E532B6"/>
    <w:rsid w:val="00E53AAE"/>
    <w:rsid w:val="00E53D1C"/>
    <w:rsid w:val="00E547CA"/>
    <w:rsid w:val="00E55D69"/>
    <w:rsid w:val="00E55EDB"/>
    <w:rsid w:val="00E57106"/>
    <w:rsid w:val="00E60B7C"/>
    <w:rsid w:val="00E60CDB"/>
    <w:rsid w:val="00E660FB"/>
    <w:rsid w:val="00E663C8"/>
    <w:rsid w:val="00E66E6D"/>
    <w:rsid w:val="00E66EC6"/>
    <w:rsid w:val="00E671BF"/>
    <w:rsid w:val="00E675E5"/>
    <w:rsid w:val="00E67FCA"/>
    <w:rsid w:val="00E71695"/>
    <w:rsid w:val="00E71EBA"/>
    <w:rsid w:val="00E72903"/>
    <w:rsid w:val="00E72C7C"/>
    <w:rsid w:val="00E75E20"/>
    <w:rsid w:val="00E802DC"/>
    <w:rsid w:val="00E80454"/>
    <w:rsid w:val="00E80501"/>
    <w:rsid w:val="00E80C0A"/>
    <w:rsid w:val="00E80D27"/>
    <w:rsid w:val="00E81B54"/>
    <w:rsid w:val="00E82961"/>
    <w:rsid w:val="00E83612"/>
    <w:rsid w:val="00E868C0"/>
    <w:rsid w:val="00E86DE7"/>
    <w:rsid w:val="00E874C2"/>
    <w:rsid w:val="00E8757D"/>
    <w:rsid w:val="00E909A0"/>
    <w:rsid w:val="00E909D8"/>
    <w:rsid w:val="00E914EA"/>
    <w:rsid w:val="00E915CD"/>
    <w:rsid w:val="00E917C3"/>
    <w:rsid w:val="00E918CC"/>
    <w:rsid w:val="00E9225D"/>
    <w:rsid w:val="00E940A5"/>
    <w:rsid w:val="00E9415C"/>
    <w:rsid w:val="00E94865"/>
    <w:rsid w:val="00E948D6"/>
    <w:rsid w:val="00E94A2D"/>
    <w:rsid w:val="00E94E5E"/>
    <w:rsid w:val="00E96180"/>
    <w:rsid w:val="00E96BDB"/>
    <w:rsid w:val="00E97439"/>
    <w:rsid w:val="00EA0097"/>
    <w:rsid w:val="00EA00E5"/>
    <w:rsid w:val="00EA01B5"/>
    <w:rsid w:val="00EA0304"/>
    <w:rsid w:val="00EA0C35"/>
    <w:rsid w:val="00EA14B0"/>
    <w:rsid w:val="00EA2990"/>
    <w:rsid w:val="00EA43AA"/>
    <w:rsid w:val="00EA4CC3"/>
    <w:rsid w:val="00EA5459"/>
    <w:rsid w:val="00EA592E"/>
    <w:rsid w:val="00EA7EED"/>
    <w:rsid w:val="00EB0673"/>
    <w:rsid w:val="00EB08B5"/>
    <w:rsid w:val="00EB08E3"/>
    <w:rsid w:val="00EB2453"/>
    <w:rsid w:val="00EB2A1C"/>
    <w:rsid w:val="00EB2B09"/>
    <w:rsid w:val="00EB34EB"/>
    <w:rsid w:val="00EB39D9"/>
    <w:rsid w:val="00EB3D38"/>
    <w:rsid w:val="00EB400E"/>
    <w:rsid w:val="00EB44C7"/>
    <w:rsid w:val="00EB44DE"/>
    <w:rsid w:val="00EB4AC1"/>
    <w:rsid w:val="00EB4B9A"/>
    <w:rsid w:val="00EB53C1"/>
    <w:rsid w:val="00EB5CF7"/>
    <w:rsid w:val="00EB5E09"/>
    <w:rsid w:val="00EB6642"/>
    <w:rsid w:val="00EB6F74"/>
    <w:rsid w:val="00EB751D"/>
    <w:rsid w:val="00EB797E"/>
    <w:rsid w:val="00EB7F69"/>
    <w:rsid w:val="00EC17EA"/>
    <w:rsid w:val="00EC1C2D"/>
    <w:rsid w:val="00EC1C74"/>
    <w:rsid w:val="00EC22CA"/>
    <w:rsid w:val="00EC23CD"/>
    <w:rsid w:val="00EC3E52"/>
    <w:rsid w:val="00EC3EEA"/>
    <w:rsid w:val="00EC42E0"/>
    <w:rsid w:val="00EC4D08"/>
    <w:rsid w:val="00EC4EA8"/>
    <w:rsid w:val="00EC55A9"/>
    <w:rsid w:val="00EC6A69"/>
    <w:rsid w:val="00EC7B3D"/>
    <w:rsid w:val="00EC7D97"/>
    <w:rsid w:val="00ED0106"/>
    <w:rsid w:val="00ED057B"/>
    <w:rsid w:val="00ED0A73"/>
    <w:rsid w:val="00ED1296"/>
    <w:rsid w:val="00ED269E"/>
    <w:rsid w:val="00ED28C7"/>
    <w:rsid w:val="00ED2F25"/>
    <w:rsid w:val="00ED447F"/>
    <w:rsid w:val="00ED4F2A"/>
    <w:rsid w:val="00ED5AC7"/>
    <w:rsid w:val="00ED6205"/>
    <w:rsid w:val="00ED690F"/>
    <w:rsid w:val="00ED6F43"/>
    <w:rsid w:val="00ED76F4"/>
    <w:rsid w:val="00ED7D57"/>
    <w:rsid w:val="00ED7F10"/>
    <w:rsid w:val="00EE07FF"/>
    <w:rsid w:val="00EE1231"/>
    <w:rsid w:val="00EE1C8B"/>
    <w:rsid w:val="00EE1DC3"/>
    <w:rsid w:val="00EE20C6"/>
    <w:rsid w:val="00EE2B3B"/>
    <w:rsid w:val="00EE339F"/>
    <w:rsid w:val="00EE41DF"/>
    <w:rsid w:val="00EE609F"/>
    <w:rsid w:val="00EE7B9B"/>
    <w:rsid w:val="00EE7DA0"/>
    <w:rsid w:val="00EF08CA"/>
    <w:rsid w:val="00EF0AB8"/>
    <w:rsid w:val="00EF12EE"/>
    <w:rsid w:val="00EF2071"/>
    <w:rsid w:val="00EF262E"/>
    <w:rsid w:val="00EF27D3"/>
    <w:rsid w:val="00EF28A0"/>
    <w:rsid w:val="00EF2E39"/>
    <w:rsid w:val="00EF3107"/>
    <w:rsid w:val="00EF46F6"/>
    <w:rsid w:val="00EF4934"/>
    <w:rsid w:val="00EF5255"/>
    <w:rsid w:val="00EF5409"/>
    <w:rsid w:val="00F008FA"/>
    <w:rsid w:val="00F00AEE"/>
    <w:rsid w:val="00F00FCF"/>
    <w:rsid w:val="00F02109"/>
    <w:rsid w:val="00F02913"/>
    <w:rsid w:val="00F029FA"/>
    <w:rsid w:val="00F02CF1"/>
    <w:rsid w:val="00F03011"/>
    <w:rsid w:val="00F03A4E"/>
    <w:rsid w:val="00F03AAB"/>
    <w:rsid w:val="00F03E9A"/>
    <w:rsid w:val="00F0431F"/>
    <w:rsid w:val="00F04579"/>
    <w:rsid w:val="00F054A4"/>
    <w:rsid w:val="00F0572C"/>
    <w:rsid w:val="00F06139"/>
    <w:rsid w:val="00F06ED5"/>
    <w:rsid w:val="00F10A45"/>
    <w:rsid w:val="00F1121F"/>
    <w:rsid w:val="00F120CC"/>
    <w:rsid w:val="00F13087"/>
    <w:rsid w:val="00F138AD"/>
    <w:rsid w:val="00F13E91"/>
    <w:rsid w:val="00F146DD"/>
    <w:rsid w:val="00F14A4B"/>
    <w:rsid w:val="00F153E8"/>
    <w:rsid w:val="00F1543C"/>
    <w:rsid w:val="00F15849"/>
    <w:rsid w:val="00F161EB"/>
    <w:rsid w:val="00F16749"/>
    <w:rsid w:val="00F17486"/>
    <w:rsid w:val="00F17791"/>
    <w:rsid w:val="00F2104A"/>
    <w:rsid w:val="00F213F2"/>
    <w:rsid w:val="00F219F1"/>
    <w:rsid w:val="00F21DE7"/>
    <w:rsid w:val="00F22BA8"/>
    <w:rsid w:val="00F236E8"/>
    <w:rsid w:val="00F242C9"/>
    <w:rsid w:val="00F2461D"/>
    <w:rsid w:val="00F24F21"/>
    <w:rsid w:val="00F2545B"/>
    <w:rsid w:val="00F25EC5"/>
    <w:rsid w:val="00F275AA"/>
    <w:rsid w:val="00F277FD"/>
    <w:rsid w:val="00F27F31"/>
    <w:rsid w:val="00F316C4"/>
    <w:rsid w:val="00F31733"/>
    <w:rsid w:val="00F31DDD"/>
    <w:rsid w:val="00F323EB"/>
    <w:rsid w:val="00F32A64"/>
    <w:rsid w:val="00F32BE5"/>
    <w:rsid w:val="00F32DCD"/>
    <w:rsid w:val="00F33A6D"/>
    <w:rsid w:val="00F33E41"/>
    <w:rsid w:val="00F34041"/>
    <w:rsid w:val="00F357A9"/>
    <w:rsid w:val="00F3642D"/>
    <w:rsid w:val="00F366CA"/>
    <w:rsid w:val="00F406A1"/>
    <w:rsid w:val="00F406E6"/>
    <w:rsid w:val="00F40F09"/>
    <w:rsid w:val="00F42553"/>
    <w:rsid w:val="00F44210"/>
    <w:rsid w:val="00F44643"/>
    <w:rsid w:val="00F46451"/>
    <w:rsid w:val="00F46AB7"/>
    <w:rsid w:val="00F46B2F"/>
    <w:rsid w:val="00F47539"/>
    <w:rsid w:val="00F50FD6"/>
    <w:rsid w:val="00F53C6F"/>
    <w:rsid w:val="00F53CB4"/>
    <w:rsid w:val="00F53DE6"/>
    <w:rsid w:val="00F547F4"/>
    <w:rsid w:val="00F54955"/>
    <w:rsid w:val="00F54C40"/>
    <w:rsid w:val="00F5577E"/>
    <w:rsid w:val="00F578CA"/>
    <w:rsid w:val="00F604DF"/>
    <w:rsid w:val="00F6195D"/>
    <w:rsid w:val="00F63784"/>
    <w:rsid w:val="00F63894"/>
    <w:rsid w:val="00F64062"/>
    <w:rsid w:val="00F64E5C"/>
    <w:rsid w:val="00F6593E"/>
    <w:rsid w:val="00F65B8F"/>
    <w:rsid w:val="00F6617A"/>
    <w:rsid w:val="00F66311"/>
    <w:rsid w:val="00F676A4"/>
    <w:rsid w:val="00F67C19"/>
    <w:rsid w:val="00F70085"/>
    <w:rsid w:val="00F706CB"/>
    <w:rsid w:val="00F70D1F"/>
    <w:rsid w:val="00F70DBE"/>
    <w:rsid w:val="00F71C7A"/>
    <w:rsid w:val="00F727E1"/>
    <w:rsid w:val="00F735CA"/>
    <w:rsid w:val="00F735D7"/>
    <w:rsid w:val="00F750A7"/>
    <w:rsid w:val="00F76333"/>
    <w:rsid w:val="00F768AA"/>
    <w:rsid w:val="00F76AFD"/>
    <w:rsid w:val="00F772D1"/>
    <w:rsid w:val="00F80CBA"/>
    <w:rsid w:val="00F80E96"/>
    <w:rsid w:val="00F80FBF"/>
    <w:rsid w:val="00F82DEE"/>
    <w:rsid w:val="00F83796"/>
    <w:rsid w:val="00F83DF8"/>
    <w:rsid w:val="00F84BD8"/>
    <w:rsid w:val="00F8610B"/>
    <w:rsid w:val="00F86356"/>
    <w:rsid w:val="00F864C1"/>
    <w:rsid w:val="00F867CB"/>
    <w:rsid w:val="00F87502"/>
    <w:rsid w:val="00F876DD"/>
    <w:rsid w:val="00F87980"/>
    <w:rsid w:val="00F903F4"/>
    <w:rsid w:val="00F90B68"/>
    <w:rsid w:val="00F910E7"/>
    <w:rsid w:val="00F91919"/>
    <w:rsid w:val="00F922D1"/>
    <w:rsid w:val="00F927EB"/>
    <w:rsid w:val="00F93558"/>
    <w:rsid w:val="00F93BDE"/>
    <w:rsid w:val="00F94A91"/>
    <w:rsid w:val="00F94C68"/>
    <w:rsid w:val="00F94F53"/>
    <w:rsid w:val="00F95A9E"/>
    <w:rsid w:val="00F96A91"/>
    <w:rsid w:val="00F976D8"/>
    <w:rsid w:val="00FA030D"/>
    <w:rsid w:val="00FA1849"/>
    <w:rsid w:val="00FA417C"/>
    <w:rsid w:val="00FA5D46"/>
    <w:rsid w:val="00FB18C4"/>
    <w:rsid w:val="00FB229C"/>
    <w:rsid w:val="00FB42F8"/>
    <w:rsid w:val="00FB43D4"/>
    <w:rsid w:val="00FB5622"/>
    <w:rsid w:val="00FB5BF9"/>
    <w:rsid w:val="00FB6EFA"/>
    <w:rsid w:val="00FB7F27"/>
    <w:rsid w:val="00FC01E6"/>
    <w:rsid w:val="00FC133A"/>
    <w:rsid w:val="00FC1642"/>
    <w:rsid w:val="00FC268A"/>
    <w:rsid w:val="00FC2CF1"/>
    <w:rsid w:val="00FC2D95"/>
    <w:rsid w:val="00FC2EA7"/>
    <w:rsid w:val="00FC33AD"/>
    <w:rsid w:val="00FC3DF9"/>
    <w:rsid w:val="00FC3FC2"/>
    <w:rsid w:val="00FC4406"/>
    <w:rsid w:val="00FC4BA2"/>
    <w:rsid w:val="00FC59CF"/>
    <w:rsid w:val="00FC6536"/>
    <w:rsid w:val="00FC739A"/>
    <w:rsid w:val="00FD091B"/>
    <w:rsid w:val="00FD1D0A"/>
    <w:rsid w:val="00FD1E69"/>
    <w:rsid w:val="00FD3D65"/>
    <w:rsid w:val="00FD6F9C"/>
    <w:rsid w:val="00FD7645"/>
    <w:rsid w:val="00FE04E6"/>
    <w:rsid w:val="00FE0C8B"/>
    <w:rsid w:val="00FE11CF"/>
    <w:rsid w:val="00FE16BE"/>
    <w:rsid w:val="00FE2F50"/>
    <w:rsid w:val="00FE403A"/>
    <w:rsid w:val="00FE493F"/>
    <w:rsid w:val="00FE4EE2"/>
    <w:rsid w:val="00FE5301"/>
    <w:rsid w:val="00FF04C1"/>
    <w:rsid w:val="00FF2163"/>
    <w:rsid w:val="00FF2985"/>
    <w:rsid w:val="00FF302E"/>
    <w:rsid w:val="00FF3BFB"/>
    <w:rsid w:val="00FF4D33"/>
    <w:rsid w:val="00FF4D9B"/>
    <w:rsid w:val="00FF5282"/>
    <w:rsid w:val="00FF59D4"/>
    <w:rsid w:val="00FF64F4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  <o:colormru v:ext="edit" colors="#c09,yellow,#cf9,#ffc,#fcf,#ccecff,#ddd"/>
    </o:shapedefaults>
    <o:shapelayout v:ext="edit">
      <o:idmap v:ext="edit" data="1"/>
    </o:shapelayout>
  </w:shapeDefaults>
  <w:decimalSymbol w:val="."/>
  <w:listSeparator w:val=","/>
  <w14:docId w14:val="41367F70"/>
  <w14:defaultImageDpi w14:val="96"/>
  <w15:docId w15:val="{B128BEA2-8123-4087-8D87-98BA76FE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iPriority="99" w:unhideWhenUsed="1"/>
    <w:lsdException w:name="index 2" w:locked="1" w:semiHidden="1" w:uiPriority="99" w:unhideWhenUsed="1"/>
    <w:lsdException w:name="index 3" w:locked="1" w:semiHidden="1" w:uiPriority="99" w:unhideWhenUsed="1"/>
    <w:lsdException w:name="index 4" w:locked="1" w:semiHidden="1" w:uiPriority="99" w:unhideWhenUsed="1"/>
    <w:lsdException w:name="index 5" w:locked="1" w:semiHidden="1" w:uiPriority="99" w:unhideWhenUsed="1"/>
    <w:lsdException w:name="index 6" w:locked="1" w:semiHidden="1" w:uiPriority="99" w:unhideWhenUsed="1"/>
    <w:lsdException w:name="index 7" w:locked="1" w:semiHidden="1" w:uiPriority="99" w:unhideWhenUsed="1"/>
    <w:lsdException w:name="index 8" w:locked="1" w:semiHidden="1" w:uiPriority="99" w:unhideWhenUsed="1"/>
    <w:lsdException w:name="index 9" w:locked="1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iPriority="99" w:unhideWhenUsed="1"/>
    <w:lsdException w:name="macro" w:locked="1" w:semiHidden="1" w:uiPriority="99"/>
    <w:lsdException w:name="toa heading" w:locked="1" w:semiHidden="1" w:uiPriority="99" w:unhideWhenUsed="1"/>
    <w:lsdException w:name="List" w:locked="1" w:semiHidden="1" w:uiPriority="99" w:unhideWhenUsed="1"/>
    <w:lsdException w:name="List Number" w:semiHidden="1" w:uiPriority="99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locked="1" w:semiHidden="1" w:uiPriority="99" w:unhideWhenUsed="1"/>
    <w:lsdException w:name="Signature" w:locked="1" w:semiHidden="1" w:unhideWhenUsed="1"/>
    <w:lsdException w:name="Default Paragraph Font" w:semiHidden="1" w:unhideWhenUsed="1"/>
    <w:lsdException w:name="Body Text" w:semiHidden="1" w:uiPriority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 w:semiHidden="1" w:unhideWhenUsed="1"/>
    <w:lsdException w:name="Date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iPriority="99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1" w:semiHidden="1" w:uiPriority="99" w:qFormat="1"/>
    <w:lsdException w:name="Document Map" w:semiHidden="1" w:uiPriority="99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iPriority="99" w:unhideWhenUsed="1"/>
    <w:lsdException w:name="HTML Address" w:locked="1" w:semiHidden="1" w:uiPriority="99" w:unhideWhenUsed="1"/>
    <w:lsdException w:name="HTML Cite" w:locked="1" w:semiHidden="1" w:uiPriority="99" w:unhideWhenUsed="1"/>
    <w:lsdException w:name="HTML Code" w:locked="1" w:semiHidden="1" w:uiPriority="99" w:unhideWhenUsed="1"/>
    <w:lsdException w:name="HTML Definition" w:locked="1" w:semiHidden="1" w:uiPriority="99" w:unhideWhenUsed="1"/>
    <w:lsdException w:name="HTML Keyboard" w:locked="1" w:semiHidden="1" w:uiPriority="99" w:unhideWhenUsed="1"/>
    <w:lsdException w:name="HTML Preformatted" w:locked="1" w:semiHidden="1" w:uiPriority="99" w:unhideWhenUsed="1"/>
    <w:lsdException w:name="HTML Sample" w:locked="1" w:semiHidden="1" w:uiPriority="99" w:unhideWhenUsed="1"/>
    <w:lsdException w:name="HTML Typewriter" w:locked="1" w:semiHidden="1" w:uiPriority="99" w:unhideWhenUsed="1"/>
    <w:lsdException w:name="HTML Variable" w:locked="1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1" w:semiHidden="1" w:uiPriority="99"/>
    <w:lsdException w:name="No Spacing" w:locked="1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34" w:qFormat="1"/>
    <w:lsdException w:name="Quote" w:uiPriority="6" w:qFormat="1"/>
    <w:lsdException w:name="Intense Quote" w:locked="1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99" w:qFormat="1"/>
    <w:lsdException w:name="Intense Emphasis" w:locked="1" w:semiHidden="1" w:uiPriority="99" w:qFormat="1"/>
    <w:lsdException w:name="Subtle Reference" w:locked="1" w:semiHidden="1" w:uiPriority="99" w:qFormat="1"/>
    <w:lsdException w:name="Intense Reference" w:locked="1" w:semiHidden="1" w:uiPriority="99" w:qFormat="1"/>
    <w:lsdException w:name="Book Title" w:locked="1" w:semiHidden="1" w:uiPriority="99" w:qFormat="1"/>
    <w:lsdException w:name="Bibliography" w:locked="1" w:semiHidden="1" w:uiPriority="99" w:unhideWhenUsed="1"/>
    <w:lsdException w:name="TOC Heading" w:locked="1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uiPriority w:val="1"/>
    <w:qFormat/>
    <w:rsid w:val="00481A08"/>
    <w:pPr>
      <w:widowControl w:val="0"/>
      <w:adjustRightInd w:val="0"/>
      <w:snapToGrid w:val="0"/>
      <w:spacing w:line="288" w:lineRule="auto"/>
      <w:jc w:val="both"/>
    </w:pPr>
  </w:style>
  <w:style w:type="paragraph" w:styleId="1">
    <w:name w:val="heading 1"/>
    <w:basedOn w:val="a1"/>
    <w:next w:val="a2"/>
    <w:link w:val="10"/>
    <w:uiPriority w:val="2"/>
    <w:qFormat/>
    <w:rsid w:val="006871F7"/>
    <w:pPr>
      <w:keepNext/>
      <w:pageBreakBefore/>
      <w:numPr>
        <w:numId w:val="19"/>
      </w:numPr>
      <w:spacing w:beforeLines="100" w:before="100" w:afterLines="50" w:after="50"/>
      <w:outlineLvl w:val="0"/>
    </w:pPr>
    <w:rPr>
      <w:rFonts w:ascii="Arial" w:eastAsia="ＭＳ ゴシック" w:hAnsi="Arial"/>
      <w:sz w:val="24"/>
      <w:lang w:val="x-none" w:eastAsia="x-none"/>
    </w:rPr>
  </w:style>
  <w:style w:type="paragraph" w:styleId="20">
    <w:name w:val="heading 2"/>
    <w:basedOn w:val="a1"/>
    <w:next w:val="a2"/>
    <w:link w:val="22"/>
    <w:uiPriority w:val="2"/>
    <w:qFormat/>
    <w:rsid w:val="009D4DCA"/>
    <w:pPr>
      <w:keepNext/>
      <w:numPr>
        <w:ilvl w:val="1"/>
        <w:numId w:val="19"/>
      </w:numPr>
      <w:tabs>
        <w:tab w:val="left" w:pos="674"/>
      </w:tabs>
      <w:spacing w:beforeLines="100" w:before="100" w:afterLines="50" w:after="50"/>
      <w:outlineLvl w:val="1"/>
    </w:pPr>
    <w:rPr>
      <w:rFonts w:ascii="Arial" w:eastAsia="ＭＳ ゴシック" w:hAnsi="Arial"/>
    </w:rPr>
  </w:style>
  <w:style w:type="paragraph" w:styleId="30">
    <w:name w:val="heading 3"/>
    <w:basedOn w:val="a1"/>
    <w:next w:val="a2"/>
    <w:link w:val="32"/>
    <w:uiPriority w:val="2"/>
    <w:qFormat/>
    <w:rsid w:val="009D4DCA"/>
    <w:pPr>
      <w:keepNext/>
      <w:numPr>
        <w:ilvl w:val="2"/>
        <w:numId w:val="19"/>
      </w:numPr>
      <w:tabs>
        <w:tab w:val="left" w:pos="794"/>
      </w:tabs>
      <w:spacing w:beforeLines="100" w:before="100" w:afterLines="50" w:after="50"/>
      <w:outlineLvl w:val="2"/>
    </w:pPr>
    <w:rPr>
      <w:rFonts w:ascii="Arial" w:eastAsia="ＭＳ ゴシック" w:hAnsi="Arial"/>
    </w:rPr>
  </w:style>
  <w:style w:type="paragraph" w:styleId="40">
    <w:name w:val="heading 4"/>
    <w:basedOn w:val="a1"/>
    <w:next w:val="a2"/>
    <w:link w:val="42"/>
    <w:uiPriority w:val="2"/>
    <w:qFormat/>
    <w:rsid w:val="00481A08"/>
    <w:pPr>
      <w:keepNext/>
      <w:numPr>
        <w:ilvl w:val="3"/>
        <w:numId w:val="19"/>
      </w:numPr>
      <w:spacing w:beforeLines="100" w:before="100" w:afterLines="50" w:after="50"/>
      <w:outlineLvl w:val="3"/>
    </w:pPr>
    <w:rPr>
      <w:rFonts w:ascii="Arial" w:eastAsia="ＭＳ ゴシック" w:hAnsi="Arial"/>
    </w:rPr>
  </w:style>
  <w:style w:type="paragraph" w:styleId="50">
    <w:name w:val="heading 5"/>
    <w:basedOn w:val="a1"/>
    <w:next w:val="a2"/>
    <w:link w:val="52"/>
    <w:uiPriority w:val="2"/>
    <w:qFormat/>
    <w:rsid w:val="009D4DCA"/>
    <w:pPr>
      <w:keepNext/>
      <w:numPr>
        <w:ilvl w:val="4"/>
        <w:numId w:val="19"/>
      </w:numPr>
      <w:spacing w:beforeLines="100" w:before="100" w:afterLines="50" w:after="50"/>
      <w:outlineLvl w:val="4"/>
    </w:pPr>
    <w:rPr>
      <w:rFonts w:ascii="Arial" w:eastAsia="ＭＳ ゴシック" w:hAnsi="Arial"/>
    </w:rPr>
  </w:style>
  <w:style w:type="paragraph" w:styleId="60">
    <w:name w:val="heading 6"/>
    <w:basedOn w:val="a1"/>
    <w:next w:val="a2"/>
    <w:link w:val="62"/>
    <w:uiPriority w:val="2"/>
    <w:qFormat/>
    <w:rsid w:val="009D4DCA"/>
    <w:pPr>
      <w:keepNext/>
      <w:numPr>
        <w:ilvl w:val="5"/>
        <w:numId w:val="19"/>
      </w:numPr>
      <w:spacing w:beforeLines="100" w:before="100" w:afterLines="50" w:after="50"/>
      <w:outlineLvl w:val="5"/>
    </w:pPr>
    <w:rPr>
      <w:rFonts w:ascii="Arial" w:eastAsia="ＭＳ ゴシック" w:hAnsi="Arial"/>
      <w:bCs/>
    </w:rPr>
  </w:style>
  <w:style w:type="paragraph" w:styleId="70">
    <w:name w:val="heading 7"/>
    <w:basedOn w:val="a1"/>
    <w:next w:val="a2"/>
    <w:link w:val="72"/>
    <w:uiPriority w:val="2"/>
    <w:qFormat/>
    <w:rsid w:val="009D4DCA"/>
    <w:pPr>
      <w:keepNext/>
      <w:numPr>
        <w:ilvl w:val="6"/>
        <w:numId w:val="19"/>
      </w:numPr>
      <w:spacing w:beforeLines="100" w:before="100" w:afterLines="50" w:after="50"/>
      <w:outlineLvl w:val="6"/>
    </w:pPr>
    <w:rPr>
      <w:rFonts w:ascii="Arial" w:eastAsia="ＭＳ ゴシック" w:hAnsi="Arial"/>
    </w:rPr>
  </w:style>
  <w:style w:type="paragraph" w:styleId="80">
    <w:name w:val="heading 8"/>
    <w:basedOn w:val="a1"/>
    <w:next w:val="a2"/>
    <w:link w:val="82"/>
    <w:uiPriority w:val="2"/>
    <w:qFormat/>
    <w:rsid w:val="00EA0C35"/>
    <w:pPr>
      <w:keepNext/>
      <w:numPr>
        <w:ilvl w:val="7"/>
        <w:numId w:val="19"/>
      </w:numPr>
      <w:spacing w:beforeLines="100" w:before="100" w:afterLines="50" w:after="50"/>
      <w:outlineLvl w:val="7"/>
    </w:pPr>
    <w:rPr>
      <w:rFonts w:ascii="Arial" w:eastAsia="ＭＳ ゴシック" w:hAnsi="Arial"/>
      <w:sz w:val="24"/>
    </w:rPr>
  </w:style>
  <w:style w:type="paragraph" w:styleId="90">
    <w:name w:val="heading 9"/>
    <w:basedOn w:val="a1"/>
    <w:next w:val="a2"/>
    <w:link w:val="92"/>
    <w:uiPriority w:val="2"/>
    <w:qFormat/>
    <w:rsid w:val="004A4FF9"/>
    <w:pPr>
      <w:keepNext/>
      <w:numPr>
        <w:ilvl w:val="8"/>
        <w:numId w:val="19"/>
      </w:numPr>
      <w:spacing w:beforeLines="100" w:before="100" w:afterLines="50" w:after="50"/>
      <w:outlineLvl w:val="8"/>
    </w:pPr>
    <w:rPr>
      <w:rFonts w:ascii="Arial" w:eastAsia="ＭＳ ゴシック" w:hAnsi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FB7D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444A57"/>
    <w:rPr>
      <w:noProof/>
      <w:color w:val="0000FF"/>
      <w:u w:val="single"/>
    </w:rPr>
  </w:style>
  <w:style w:type="paragraph" w:styleId="11">
    <w:name w:val="toc 1"/>
    <w:basedOn w:val="a1"/>
    <w:next w:val="a1"/>
    <w:uiPriority w:val="39"/>
    <w:rsid w:val="00AF1004"/>
    <w:pPr>
      <w:tabs>
        <w:tab w:val="right" w:leader="dot" w:pos="8494"/>
      </w:tabs>
      <w:spacing w:before="120" w:after="120"/>
      <w:ind w:left="221" w:hanging="420"/>
      <w:jc w:val="left"/>
    </w:pPr>
    <w:rPr>
      <w:rFonts w:ascii="Arial" w:eastAsia="ＭＳ ゴシック" w:hAnsi="Arial"/>
      <w:b/>
      <w:bCs/>
    </w:rPr>
  </w:style>
  <w:style w:type="paragraph" w:styleId="a8">
    <w:name w:val="header"/>
    <w:basedOn w:val="a1"/>
    <w:link w:val="a9"/>
    <w:uiPriority w:val="11"/>
    <w:unhideWhenUsed/>
    <w:rsid w:val="00B7735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aa">
    <w:name w:val="footer"/>
    <w:basedOn w:val="a1"/>
    <w:link w:val="ab"/>
    <w:uiPriority w:val="99"/>
    <w:unhideWhenUsed/>
    <w:rsid w:val="0019242A"/>
    <w:pPr>
      <w:tabs>
        <w:tab w:val="center" w:pos="4252"/>
        <w:tab w:val="right" w:pos="8504"/>
      </w:tabs>
    </w:pPr>
    <w:rPr>
      <w:lang w:val="x-none" w:eastAsia="x-none"/>
    </w:rPr>
  </w:style>
  <w:style w:type="character" w:styleId="ac">
    <w:name w:val="page number"/>
    <w:basedOn w:val="a3"/>
    <w:uiPriority w:val="99"/>
    <w:semiHidden/>
    <w:rsid w:val="00B77359"/>
  </w:style>
  <w:style w:type="paragraph" w:styleId="ad">
    <w:name w:val="caption"/>
    <w:basedOn w:val="a1"/>
    <w:next w:val="a2"/>
    <w:link w:val="ae"/>
    <w:uiPriority w:val="8"/>
    <w:qFormat/>
    <w:rsid w:val="003D6905"/>
    <w:pPr>
      <w:keepNext/>
      <w:keepLines/>
      <w:widowControl/>
      <w:spacing w:beforeLines="50" w:before="50" w:afterLines="50" w:after="50" w:line="240" w:lineRule="auto"/>
      <w:contextualSpacing/>
      <w:jc w:val="center"/>
    </w:pPr>
    <w:rPr>
      <w:rFonts w:ascii="Arial" w:eastAsia="ＭＳ ゴシック" w:hAnsi="Arial"/>
      <w:bCs/>
    </w:rPr>
  </w:style>
  <w:style w:type="character" w:customStyle="1" w:styleId="ae">
    <w:name w:val="図表番号 (文字)"/>
    <w:link w:val="ad"/>
    <w:uiPriority w:val="8"/>
    <w:rsid w:val="001C56F9"/>
    <w:rPr>
      <w:rFonts w:ascii="Arial" w:eastAsia="ＭＳ ゴシック" w:hAnsi="Arial"/>
      <w:bCs/>
      <w:szCs w:val="21"/>
    </w:rPr>
  </w:style>
  <w:style w:type="paragraph" w:styleId="af">
    <w:name w:val="Balloon Text"/>
    <w:basedOn w:val="a1"/>
    <w:link w:val="af0"/>
    <w:uiPriority w:val="99"/>
    <w:semiHidden/>
    <w:rsid w:val="00E915CB"/>
    <w:rPr>
      <w:rFonts w:ascii="Arial" w:eastAsia="ＭＳ ゴシック" w:hAnsi="Arial"/>
      <w:sz w:val="18"/>
      <w:szCs w:val="18"/>
    </w:rPr>
  </w:style>
  <w:style w:type="paragraph" w:styleId="af1">
    <w:name w:val="footnote text"/>
    <w:basedOn w:val="a1"/>
    <w:link w:val="af2"/>
    <w:uiPriority w:val="7"/>
    <w:rsid w:val="006F5341"/>
    <w:pPr>
      <w:jc w:val="left"/>
    </w:pPr>
    <w:rPr>
      <w:sz w:val="18"/>
    </w:rPr>
  </w:style>
  <w:style w:type="character" w:customStyle="1" w:styleId="af2">
    <w:name w:val="脚注文字列 (文字)"/>
    <w:link w:val="af1"/>
    <w:uiPriority w:val="7"/>
    <w:locked/>
    <w:rsid w:val="001C56F9"/>
    <w:rPr>
      <w:sz w:val="18"/>
    </w:rPr>
  </w:style>
  <w:style w:type="character" w:styleId="af3">
    <w:name w:val="footnote reference"/>
    <w:uiPriority w:val="7"/>
    <w:rsid w:val="00C07391"/>
    <w:rPr>
      <w:vertAlign w:val="superscript"/>
    </w:rPr>
  </w:style>
  <w:style w:type="character" w:styleId="af4">
    <w:name w:val="annotation reference"/>
    <w:uiPriority w:val="99"/>
    <w:semiHidden/>
    <w:rsid w:val="00816355"/>
    <w:rPr>
      <w:sz w:val="18"/>
      <w:szCs w:val="18"/>
    </w:rPr>
  </w:style>
  <w:style w:type="paragraph" w:styleId="af5">
    <w:name w:val="annotation text"/>
    <w:basedOn w:val="a1"/>
    <w:link w:val="af6"/>
    <w:uiPriority w:val="99"/>
    <w:semiHidden/>
    <w:rsid w:val="00816355"/>
    <w:pPr>
      <w:jc w:val="left"/>
    </w:pPr>
  </w:style>
  <w:style w:type="paragraph" w:styleId="af7">
    <w:name w:val="annotation subject"/>
    <w:basedOn w:val="af5"/>
    <w:next w:val="af5"/>
    <w:link w:val="af8"/>
    <w:uiPriority w:val="99"/>
    <w:semiHidden/>
    <w:rsid w:val="00816355"/>
    <w:rPr>
      <w:b/>
      <w:bCs/>
    </w:rPr>
  </w:style>
  <w:style w:type="paragraph" w:styleId="33">
    <w:name w:val="toc 3"/>
    <w:basedOn w:val="a1"/>
    <w:next w:val="a1"/>
    <w:uiPriority w:val="39"/>
    <w:rsid w:val="00EB08B5"/>
    <w:pPr>
      <w:tabs>
        <w:tab w:val="right" w:leader="dot" w:pos="8494"/>
      </w:tabs>
      <w:ind w:left="1015" w:hanging="595"/>
      <w:jc w:val="left"/>
    </w:pPr>
    <w:rPr>
      <w:rFonts w:ascii="Arial" w:eastAsia="ＭＳ ゴシック" w:hAnsi="Arial"/>
    </w:rPr>
  </w:style>
  <w:style w:type="paragraph" w:styleId="23">
    <w:name w:val="toc 2"/>
    <w:basedOn w:val="a1"/>
    <w:next w:val="a1"/>
    <w:uiPriority w:val="39"/>
    <w:rsid w:val="00EB08B5"/>
    <w:pPr>
      <w:tabs>
        <w:tab w:val="right" w:leader="dot" w:pos="8494"/>
      </w:tabs>
      <w:spacing w:before="60"/>
      <w:ind w:left="647" w:hanging="437"/>
      <w:jc w:val="left"/>
    </w:pPr>
    <w:rPr>
      <w:rFonts w:ascii="Arial" w:eastAsia="ＭＳ ゴシック" w:hAnsi="Arial"/>
      <w:iCs/>
    </w:rPr>
  </w:style>
  <w:style w:type="paragraph" w:styleId="43">
    <w:name w:val="toc 4"/>
    <w:basedOn w:val="a1"/>
    <w:next w:val="a1"/>
    <w:autoRedefine/>
    <w:uiPriority w:val="99"/>
    <w:semiHidden/>
    <w:rsid w:val="00C511D2"/>
    <w:pPr>
      <w:ind w:left="630"/>
      <w:jc w:val="left"/>
    </w:pPr>
  </w:style>
  <w:style w:type="paragraph" w:styleId="53">
    <w:name w:val="toc 5"/>
    <w:basedOn w:val="a1"/>
    <w:next w:val="a1"/>
    <w:autoRedefine/>
    <w:uiPriority w:val="99"/>
    <w:semiHidden/>
    <w:rsid w:val="00C511D2"/>
    <w:pPr>
      <w:ind w:left="840"/>
      <w:jc w:val="left"/>
    </w:pPr>
  </w:style>
  <w:style w:type="paragraph" w:styleId="63">
    <w:name w:val="toc 6"/>
    <w:basedOn w:val="a1"/>
    <w:next w:val="a1"/>
    <w:autoRedefine/>
    <w:uiPriority w:val="99"/>
    <w:semiHidden/>
    <w:rsid w:val="00C511D2"/>
    <w:pPr>
      <w:ind w:left="1050"/>
      <w:jc w:val="left"/>
    </w:pPr>
  </w:style>
  <w:style w:type="paragraph" w:styleId="73">
    <w:name w:val="toc 7"/>
    <w:basedOn w:val="a1"/>
    <w:next w:val="a1"/>
    <w:autoRedefine/>
    <w:uiPriority w:val="99"/>
    <w:semiHidden/>
    <w:rsid w:val="00C511D2"/>
    <w:pPr>
      <w:ind w:left="1260"/>
      <w:jc w:val="left"/>
    </w:pPr>
  </w:style>
  <w:style w:type="paragraph" w:styleId="83">
    <w:name w:val="toc 8"/>
    <w:basedOn w:val="a1"/>
    <w:next w:val="a1"/>
    <w:autoRedefine/>
    <w:uiPriority w:val="99"/>
    <w:semiHidden/>
    <w:rsid w:val="00C511D2"/>
    <w:pPr>
      <w:ind w:left="1470"/>
      <w:jc w:val="left"/>
    </w:pPr>
  </w:style>
  <w:style w:type="paragraph" w:styleId="93">
    <w:name w:val="toc 9"/>
    <w:basedOn w:val="a1"/>
    <w:next w:val="a1"/>
    <w:autoRedefine/>
    <w:uiPriority w:val="99"/>
    <w:semiHidden/>
    <w:rsid w:val="00C511D2"/>
    <w:pPr>
      <w:ind w:left="1680"/>
      <w:jc w:val="left"/>
    </w:pPr>
  </w:style>
  <w:style w:type="paragraph" w:styleId="Web">
    <w:name w:val="Normal (Web)"/>
    <w:basedOn w:val="a1"/>
    <w:uiPriority w:val="99"/>
    <w:semiHidden/>
    <w:locked/>
    <w:rsid w:val="003104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61">
    <w:name w:val="箇条書き 6"/>
    <w:basedOn w:val="a1"/>
    <w:uiPriority w:val="3"/>
    <w:unhideWhenUsed/>
    <w:rsid w:val="00E43090"/>
    <w:pPr>
      <w:numPr>
        <w:ilvl w:val="5"/>
        <w:numId w:val="6"/>
      </w:numPr>
      <w:tabs>
        <w:tab w:val="left" w:pos="2730"/>
      </w:tabs>
      <w:spacing w:beforeLines="20" w:before="20" w:afterLines="20" w:after="20"/>
      <w:ind w:leftChars="1100" w:left="1300" w:hangingChars="200" w:hanging="200"/>
      <w:contextualSpacing/>
    </w:pPr>
  </w:style>
  <w:style w:type="character" w:customStyle="1" w:styleId="af9">
    <w:name w:val="表題 (文字)"/>
    <w:aliases w:val="表紙タイトル (文字)"/>
    <w:basedOn w:val="a3"/>
    <w:link w:val="afa"/>
    <w:uiPriority w:val="9"/>
    <w:rsid w:val="00F161EB"/>
    <w:rPr>
      <w:rFonts w:ascii="Calibri" w:eastAsia="HGS創英角ｺﾞｼｯｸUB" w:hAnsi="Calibri"/>
      <w:bCs/>
      <w:color w:val="000000"/>
      <w:kern w:val="2"/>
      <w:sz w:val="36"/>
      <w:szCs w:val="18"/>
    </w:rPr>
  </w:style>
  <w:style w:type="character" w:styleId="afb">
    <w:name w:val="Strong"/>
    <w:uiPriority w:val="6"/>
    <w:qFormat/>
    <w:rsid w:val="00C867AF"/>
    <w:rPr>
      <w:b/>
      <w:bCs/>
    </w:rPr>
  </w:style>
  <w:style w:type="character" w:customStyle="1" w:styleId="52">
    <w:name w:val="見出し 5 (文字)"/>
    <w:link w:val="50"/>
    <w:uiPriority w:val="2"/>
    <w:rsid w:val="001C56F9"/>
    <w:rPr>
      <w:rFonts w:ascii="Arial" w:eastAsia="ＭＳ ゴシック" w:hAnsi="Arial"/>
    </w:rPr>
  </w:style>
  <w:style w:type="paragraph" w:styleId="afc">
    <w:name w:val="List Paragraph"/>
    <w:basedOn w:val="a1"/>
    <w:uiPriority w:val="34"/>
    <w:qFormat/>
    <w:locked/>
    <w:rsid w:val="00AB1C3A"/>
    <w:pPr>
      <w:ind w:leftChars="400" w:left="840"/>
    </w:pPr>
  </w:style>
  <w:style w:type="paragraph" w:styleId="afd">
    <w:name w:val="Date"/>
    <w:basedOn w:val="a1"/>
    <w:next w:val="a1"/>
    <w:link w:val="afe"/>
    <w:uiPriority w:val="99"/>
    <w:semiHidden/>
    <w:rsid w:val="00534328"/>
  </w:style>
  <w:style w:type="paragraph" w:styleId="aff">
    <w:name w:val="Closing"/>
    <w:basedOn w:val="a1"/>
    <w:link w:val="aff0"/>
    <w:uiPriority w:val="99"/>
    <w:locked/>
    <w:rsid w:val="00272F79"/>
    <w:pPr>
      <w:jc w:val="right"/>
    </w:pPr>
  </w:style>
  <w:style w:type="paragraph" w:styleId="a0">
    <w:name w:val="List Bullet"/>
    <w:basedOn w:val="a1"/>
    <w:uiPriority w:val="3"/>
    <w:rsid w:val="006871F7"/>
    <w:pPr>
      <w:numPr>
        <w:numId w:val="6"/>
      </w:numPr>
      <w:tabs>
        <w:tab w:val="left" w:pos="630"/>
      </w:tabs>
      <w:spacing w:beforeLines="20" w:before="20" w:afterLines="20" w:after="20"/>
      <w:ind w:leftChars="100" w:left="300" w:hangingChars="200" w:hanging="200"/>
      <w:contextualSpacing/>
    </w:pPr>
  </w:style>
  <w:style w:type="paragraph" w:customStyle="1" w:styleId="12">
    <w:name w:val="図表1"/>
    <w:basedOn w:val="a1"/>
    <w:link w:val="13"/>
    <w:uiPriority w:val="5"/>
    <w:rsid w:val="00715CFA"/>
    <w:pPr>
      <w:spacing w:line="240" w:lineRule="exact"/>
      <w:jc w:val="center"/>
    </w:pPr>
    <w:rPr>
      <w:rFonts w:ascii="Arial" w:eastAsia="ＭＳ Ｐゴシック" w:hAnsi="Arial"/>
      <w:sz w:val="18"/>
    </w:rPr>
  </w:style>
  <w:style w:type="character" w:customStyle="1" w:styleId="13">
    <w:name w:val="図表1 (文字)"/>
    <w:link w:val="12"/>
    <w:uiPriority w:val="5"/>
    <w:rsid w:val="001C56F9"/>
    <w:rPr>
      <w:rFonts w:ascii="Arial" w:eastAsia="ＭＳ Ｐゴシック" w:hAnsi="Arial"/>
      <w:sz w:val="18"/>
    </w:rPr>
  </w:style>
  <w:style w:type="character" w:customStyle="1" w:styleId="72">
    <w:name w:val="見出し 7 (文字)"/>
    <w:basedOn w:val="a3"/>
    <w:link w:val="70"/>
    <w:uiPriority w:val="2"/>
    <w:rsid w:val="001C56F9"/>
    <w:rPr>
      <w:rFonts w:ascii="Arial" w:eastAsia="ＭＳ ゴシック" w:hAnsi="Arial"/>
    </w:rPr>
  </w:style>
  <w:style w:type="paragraph" w:customStyle="1" w:styleId="aff1">
    <w:name w:val="出所"/>
    <w:basedOn w:val="a1"/>
    <w:next w:val="a2"/>
    <w:link w:val="aff2"/>
    <w:uiPriority w:val="6"/>
    <w:qFormat/>
    <w:rsid w:val="008679B2"/>
    <w:pPr>
      <w:keepLines/>
      <w:widowControl/>
      <w:spacing w:afterLines="50" w:after="50" w:line="280" w:lineRule="exact"/>
      <w:ind w:left="300" w:hangingChars="300" w:hanging="300"/>
      <w:contextualSpacing/>
      <w:jc w:val="left"/>
    </w:pPr>
    <w:rPr>
      <w:sz w:val="18"/>
      <w:lang w:val="x-none" w:eastAsia="x-none"/>
    </w:rPr>
  </w:style>
  <w:style w:type="paragraph" w:styleId="aff3">
    <w:name w:val="endnote text"/>
    <w:basedOn w:val="a1"/>
    <w:link w:val="aff4"/>
    <w:uiPriority w:val="99"/>
    <w:semiHidden/>
    <w:unhideWhenUsed/>
    <w:rsid w:val="00860FCF"/>
    <w:pPr>
      <w:jc w:val="left"/>
    </w:pPr>
    <w:rPr>
      <w:lang w:val="x-none" w:eastAsia="x-none"/>
    </w:rPr>
  </w:style>
  <w:style w:type="character" w:customStyle="1" w:styleId="aff4">
    <w:name w:val="文末脚注文字列 (文字)"/>
    <w:link w:val="aff3"/>
    <w:uiPriority w:val="99"/>
    <w:semiHidden/>
    <w:rsid w:val="00860FCF"/>
    <w:rPr>
      <w:kern w:val="2"/>
      <w:sz w:val="21"/>
      <w:szCs w:val="24"/>
    </w:rPr>
  </w:style>
  <w:style w:type="paragraph" w:styleId="aff5">
    <w:name w:val="table of figures"/>
    <w:basedOn w:val="a1"/>
    <w:next w:val="a1"/>
    <w:uiPriority w:val="99"/>
    <w:semiHidden/>
    <w:rsid w:val="00574616"/>
    <w:pPr>
      <w:tabs>
        <w:tab w:val="right" w:leader="dot" w:pos="8494"/>
      </w:tabs>
      <w:ind w:leftChars="200" w:left="840" w:hangingChars="200" w:hanging="420"/>
    </w:pPr>
  </w:style>
  <w:style w:type="character" w:styleId="aff6">
    <w:name w:val="FollowedHyperlink"/>
    <w:uiPriority w:val="99"/>
    <w:semiHidden/>
    <w:rsid w:val="00FF510B"/>
    <w:rPr>
      <w:color w:val="800080"/>
      <w:u w:val="single"/>
    </w:rPr>
  </w:style>
  <w:style w:type="character" w:styleId="aff7">
    <w:name w:val="endnote reference"/>
    <w:uiPriority w:val="99"/>
    <w:semiHidden/>
    <w:unhideWhenUsed/>
    <w:rsid w:val="00860FCF"/>
    <w:rPr>
      <w:vertAlign w:val="superscript"/>
    </w:rPr>
  </w:style>
  <w:style w:type="character" w:customStyle="1" w:styleId="aff2">
    <w:name w:val="出所 (文字) (文字)"/>
    <w:link w:val="aff1"/>
    <w:uiPriority w:val="6"/>
    <w:rsid w:val="001C56F9"/>
    <w:rPr>
      <w:sz w:val="18"/>
      <w:lang w:val="x-none" w:eastAsia="x-none"/>
    </w:rPr>
  </w:style>
  <w:style w:type="character" w:customStyle="1" w:styleId="82">
    <w:name w:val="見出し 8 (文字)"/>
    <w:basedOn w:val="a3"/>
    <w:link w:val="80"/>
    <w:uiPriority w:val="2"/>
    <w:rsid w:val="001C56F9"/>
    <w:rPr>
      <w:rFonts w:ascii="Arial" w:eastAsia="ＭＳ ゴシック" w:hAnsi="Arial"/>
      <w:sz w:val="24"/>
    </w:rPr>
  </w:style>
  <w:style w:type="character" w:customStyle="1" w:styleId="10">
    <w:name w:val="見出し 1 (文字)"/>
    <w:link w:val="1"/>
    <w:uiPriority w:val="2"/>
    <w:rsid w:val="001C56F9"/>
    <w:rPr>
      <w:rFonts w:ascii="Arial" w:eastAsia="ＭＳ ゴシック" w:hAnsi="Arial"/>
      <w:sz w:val="24"/>
      <w:lang w:val="x-none" w:eastAsia="x-none"/>
    </w:rPr>
  </w:style>
  <w:style w:type="character" w:customStyle="1" w:styleId="22">
    <w:name w:val="見出し 2 (文字)"/>
    <w:link w:val="20"/>
    <w:uiPriority w:val="2"/>
    <w:rsid w:val="001C56F9"/>
    <w:rPr>
      <w:rFonts w:ascii="Arial" w:eastAsia="ＭＳ ゴシック" w:hAnsi="Arial"/>
    </w:rPr>
  </w:style>
  <w:style w:type="character" w:customStyle="1" w:styleId="32">
    <w:name w:val="見出し 3 (文字)"/>
    <w:link w:val="30"/>
    <w:uiPriority w:val="2"/>
    <w:rsid w:val="001C56F9"/>
    <w:rPr>
      <w:rFonts w:ascii="Arial" w:eastAsia="ＭＳ ゴシック" w:hAnsi="Arial"/>
    </w:rPr>
  </w:style>
  <w:style w:type="character" w:customStyle="1" w:styleId="42">
    <w:name w:val="見出し 4 (文字)"/>
    <w:link w:val="40"/>
    <w:uiPriority w:val="2"/>
    <w:rsid w:val="00481A08"/>
    <w:rPr>
      <w:rFonts w:ascii="Arial" w:eastAsia="ＭＳ ゴシック" w:hAnsi="Arial"/>
    </w:rPr>
  </w:style>
  <w:style w:type="character" w:customStyle="1" w:styleId="62">
    <w:name w:val="見出し 6 (文字)"/>
    <w:link w:val="60"/>
    <w:uiPriority w:val="2"/>
    <w:rsid w:val="001C56F9"/>
    <w:rPr>
      <w:rFonts w:ascii="Arial" w:eastAsia="ＭＳ ゴシック" w:hAnsi="Arial"/>
      <w:bCs/>
    </w:rPr>
  </w:style>
  <w:style w:type="character" w:customStyle="1" w:styleId="a9">
    <w:name w:val="ヘッダー (文字)"/>
    <w:link w:val="a8"/>
    <w:uiPriority w:val="11"/>
    <w:rsid w:val="001C56F9"/>
    <w:rPr>
      <w:lang w:val="x-none" w:eastAsia="x-none"/>
    </w:rPr>
  </w:style>
  <w:style w:type="character" w:customStyle="1" w:styleId="ab">
    <w:name w:val="フッター (文字)"/>
    <w:link w:val="aa"/>
    <w:uiPriority w:val="99"/>
    <w:rsid w:val="001C56F9"/>
    <w:rPr>
      <w:lang w:val="x-none" w:eastAsia="x-none"/>
    </w:rPr>
  </w:style>
  <w:style w:type="character" w:customStyle="1" w:styleId="af0">
    <w:name w:val="吹き出し (文字)"/>
    <w:link w:val="af"/>
    <w:uiPriority w:val="99"/>
    <w:semiHidden/>
    <w:rsid w:val="0024728C"/>
    <w:rPr>
      <w:rFonts w:ascii="Arial" w:eastAsia="ＭＳ ゴシック" w:hAnsi="Arial"/>
      <w:kern w:val="2"/>
      <w:sz w:val="18"/>
      <w:szCs w:val="18"/>
    </w:rPr>
  </w:style>
  <w:style w:type="character" w:customStyle="1" w:styleId="af6">
    <w:name w:val="コメント文字列 (文字)"/>
    <w:link w:val="af5"/>
    <w:uiPriority w:val="99"/>
    <w:semiHidden/>
    <w:rsid w:val="0024728C"/>
    <w:rPr>
      <w:rFonts w:ascii="Times New Roman" w:hAnsi="Times New Roman"/>
      <w:kern w:val="2"/>
      <w:sz w:val="21"/>
      <w:szCs w:val="24"/>
    </w:rPr>
  </w:style>
  <w:style w:type="character" w:customStyle="1" w:styleId="af8">
    <w:name w:val="コメント内容 (文字)"/>
    <w:link w:val="af7"/>
    <w:uiPriority w:val="99"/>
    <w:semiHidden/>
    <w:rsid w:val="0024728C"/>
    <w:rPr>
      <w:rFonts w:ascii="Times New Roman" w:hAnsi="Times New Roman"/>
      <w:b/>
      <w:bCs/>
      <w:kern w:val="2"/>
      <w:sz w:val="21"/>
      <w:szCs w:val="24"/>
    </w:rPr>
  </w:style>
  <w:style w:type="paragraph" w:customStyle="1" w:styleId="14">
    <w:name w:val="リスト段落1"/>
    <w:basedOn w:val="a1"/>
    <w:uiPriority w:val="99"/>
    <w:semiHidden/>
    <w:qFormat/>
    <w:locked/>
    <w:rsid w:val="00BE28AD"/>
    <w:pPr>
      <w:ind w:leftChars="400" w:left="840"/>
    </w:pPr>
  </w:style>
  <w:style w:type="character" w:customStyle="1" w:styleId="afe">
    <w:name w:val="日付 (文字)"/>
    <w:link w:val="afd"/>
    <w:uiPriority w:val="99"/>
    <w:semiHidden/>
    <w:rsid w:val="0024728C"/>
    <w:rPr>
      <w:rFonts w:ascii="Times New Roman" w:hAnsi="Times New Roman"/>
      <w:kern w:val="2"/>
      <w:sz w:val="21"/>
      <w:szCs w:val="24"/>
    </w:rPr>
  </w:style>
  <w:style w:type="character" w:customStyle="1" w:styleId="aff0">
    <w:name w:val="結語 (文字)"/>
    <w:link w:val="aff"/>
    <w:uiPriority w:val="99"/>
    <w:rsid w:val="0024728C"/>
    <w:rPr>
      <w:rFonts w:ascii="Times New Roman" w:hAnsi="Times New Roman"/>
      <w:kern w:val="2"/>
      <w:sz w:val="21"/>
      <w:szCs w:val="24"/>
    </w:rPr>
  </w:style>
  <w:style w:type="character" w:customStyle="1" w:styleId="92">
    <w:name w:val="見出し 9 (文字)"/>
    <w:basedOn w:val="a3"/>
    <w:link w:val="90"/>
    <w:uiPriority w:val="2"/>
    <w:rsid w:val="001C56F9"/>
    <w:rPr>
      <w:rFonts w:ascii="Arial" w:eastAsia="ＭＳ ゴシック" w:hAnsi="Arial"/>
    </w:rPr>
  </w:style>
  <w:style w:type="paragraph" w:styleId="aff8">
    <w:name w:val="Revision"/>
    <w:hidden/>
    <w:uiPriority w:val="99"/>
    <w:semiHidden/>
    <w:rsid w:val="00FD1D0A"/>
    <w:rPr>
      <w:kern w:val="2"/>
      <w:szCs w:val="24"/>
    </w:rPr>
  </w:style>
  <w:style w:type="paragraph" w:customStyle="1" w:styleId="aff9">
    <w:name w:val="右揃え"/>
    <w:basedOn w:val="a1"/>
    <w:uiPriority w:val="1"/>
    <w:qFormat/>
    <w:rsid w:val="00EC7B3D"/>
    <w:pPr>
      <w:jc w:val="right"/>
    </w:pPr>
  </w:style>
  <w:style w:type="paragraph" w:customStyle="1" w:styleId="affa">
    <w:name w:val="中央揃え"/>
    <w:basedOn w:val="a1"/>
    <w:uiPriority w:val="1"/>
    <w:qFormat/>
    <w:rsid w:val="00EC7B3D"/>
    <w:pPr>
      <w:jc w:val="center"/>
    </w:pPr>
  </w:style>
  <w:style w:type="character" w:customStyle="1" w:styleId="affb">
    <w:name w:val="図表 単位 (文字)"/>
    <w:basedOn w:val="a3"/>
    <w:link w:val="affc"/>
    <w:uiPriority w:val="5"/>
    <w:rsid w:val="001C56F9"/>
    <w:rPr>
      <w:rFonts w:cs="ＭＳ 明朝"/>
      <w:sz w:val="18"/>
    </w:rPr>
  </w:style>
  <w:style w:type="paragraph" w:customStyle="1" w:styleId="15">
    <w:name w:val="図表1左揃え"/>
    <w:basedOn w:val="12"/>
    <w:link w:val="16"/>
    <w:uiPriority w:val="5"/>
    <w:rsid w:val="00715CFA"/>
    <w:pPr>
      <w:jc w:val="left"/>
    </w:pPr>
  </w:style>
  <w:style w:type="paragraph" w:customStyle="1" w:styleId="24">
    <w:name w:val="図表2左揃え"/>
    <w:basedOn w:val="25"/>
    <w:link w:val="26"/>
    <w:uiPriority w:val="5"/>
    <w:rsid w:val="00843F9B"/>
    <w:pPr>
      <w:jc w:val="left"/>
    </w:pPr>
  </w:style>
  <w:style w:type="paragraph" w:customStyle="1" w:styleId="17">
    <w:name w:val="図表1右揃え"/>
    <w:basedOn w:val="12"/>
    <w:link w:val="18"/>
    <w:uiPriority w:val="5"/>
    <w:rsid w:val="00715CFA"/>
    <w:pPr>
      <w:jc w:val="right"/>
    </w:pPr>
  </w:style>
  <w:style w:type="character" w:customStyle="1" w:styleId="16">
    <w:name w:val="図表1左揃え (文字)"/>
    <w:basedOn w:val="13"/>
    <w:link w:val="15"/>
    <w:uiPriority w:val="5"/>
    <w:rsid w:val="001C56F9"/>
    <w:rPr>
      <w:rFonts w:ascii="Arial" w:eastAsia="ＭＳ Ｐゴシック" w:hAnsi="Arial"/>
      <w:sz w:val="18"/>
    </w:rPr>
  </w:style>
  <w:style w:type="character" w:customStyle="1" w:styleId="18">
    <w:name w:val="図表1右揃え (文字)"/>
    <w:basedOn w:val="13"/>
    <w:link w:val="17"/>
    <w:uiPriority w:val="5"/>
    <w:rsid w:val="001C56F9"/>
    <w:rPr>
      <w:rFonts w:ascii="Arial" w:eastAsia="ＭＳ Ｐゴシック" w:hAnsi="Arial"/>
      <w:sz w:val="18"/>
    </w:rPr>
  </w:style>
  <w:style w:type="paragraph" w:customStyle="1" w:styleId="27">
    <w:name w:val="図表2右揃え"/>
    <w:basedOn w:val="25"/>
    <w:link w:val="28"/>
    <w:uiPriority w:val="5"/>
    <w:rsid w:val="00843F9B"/>
    <w:pPr>
      <w:jc w:val="right"/>
    </w:pPr>
  </w:style>
  <w:style w:type="paragraph" w:styleId="affd">
    <w:name w:val="Block Text"/>
    <w:basedOn w:val="a1"/>
    <w:uiPriority w:val="99"/>
    <w:semiHidden/>
    <w:rsid w:val="00F94A91"/>
    <w:pPr>
      <w:ind w:leftChars="700" w:left="1440" w:rightChars="700" w:right="1440"/>
    </w:pPr>
  </w:style>
  <w:style w:type="paragraph" w:styleId="affe">
    <w:name w:val="Message Header"/>
    <w:basedOn w:val="a1"/>
    <w:uiPriority w:val="99"/>
    <w:semiHidden/>
    <w:locked/>
    <w:rsid w:val="00F94A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ff">
    <w:name w:val="Salutation"/>
    <w:basedOn w:val="a1"/>
    <w:next w:val="a1"/>
    <w:uiPriority w:val="99"/>
    <w:semiHidden/>
    <w:locked/>
    <w:rsid w:val="00F94A91"/>
  </w:style>
  <w:style w:type="paragraph" w:styleId="afff0">
    <w:name w:val="envelope address"/>
    <w:basedOn w:val="a1"/>
    <w:uiPriority w:val="99"/>
    <w:semiHidden/>
    <w:locked/>
    <w:rsid w:val="00F94A91"/>
    <w:pPr>
      <w:framePr w:w="6804" w:h="2268" w:hRule="exact" w:hSpace="142" w:wrap="auto" w:hAnchor="page" w:xAlign="center" w:yAlign="bottom"/>
      <w:ind w:leftChars="1400" w:left="100"/>
    </w:pPr>
    <w:rPr>
      <w:rFonts w:ascii="Arial" w:hAnsi="Arial" w:cs="Arial"/>
      <w:sz w:val="24"/>
    </w:rPr>
  </w:style>
  <w:style w:type="paragraph" w:styleId="29">
    <w:name w:val="List 2"/>
    <w:basedOn w:val="a1"/>
    <w:uiPriority w:val="99"/>
    <w:semiHidden/>
    <w:locked/>
    <w:rsid w:val="00F94A91"/>
    <w:pPr>
      <w:ind w:leftChars="200" w:left="100" w:hangingChars="200" w:hanging="200"/>
    </w:pPr>
  </w:style>
  <w:style w:type="paragraph" w:styleId="34">
    <w:name w:val="List 3"/>
    <w:basedOn w:val="a1"/>
    <w:uiPriority w:val="99"/>
    <w:semiHidden/>
    <w:locked/>
    <w:rsid w:val="00F94A91"/>
    <w:pPr>
      <w:ind w:leftChars="400" w:left="100" w:hangingChars="200" w:hanging="200"/>
    </w:pPr>
  </w:style>
  <w:style w:type="paragraph" w:styleId="44">
    <w:name w:val="List 4"/>
    <w:basedOn w:val="a1"/>
    <w:uiPriority w:val="99"/>
    <w:semiHidden/>
    <w:locked/>
    <w:rsid w:val="00F94A91"/>
    <w:pPr>
      <w:ind w:leftChars="600" w:left="100" w:hangingChars="200" w:hanging="200"/>
    </w:pPr>
  </w:style>
  <w:style w:type="paragraph" w:styleId="54">
    <w:name w:val="List 5"/>
    <w:basedOn w:val="a1"/>
    <w:uiPriority w:val="99"/>
    <w:semiHidden/>
    <w:locked/>
    <w:rsid w:val="00F94A91"/>
    <w:pPr>
      <w:ind w:leftChars="800" w:left="100" w:hangingChars="200" w:hanging="200"/>
    </w:pPr>
  </w:style>
  <w:style w:type="paragraph" w:styleId="41">
    <w:name w:val="List Bullet 4"/>
    <w:basedOn w:val="a1"/>
    <w:uiPriority w:val="3"/>
    <w:rsid w:val="00E43090"/>
    <w:pPr>
      <w:numPr>
        <w:ilvl w:val="3"/>
        <w:numId w:val="6"/>
      </w:numPr>
      <w:tabs>
        <w:tab w:val="left" w:pos="1890"/>
      </w:tabs>
      <w:spacing w:beforeLines="20" w:before="20" w:afterLines="20" w:after="20"/>
      <w:ind w:leftChars="700" w:left="900" w:hangingChars="200" w:hanging="200"/>
      <w:contextualSpacing/>
    </w:pPr>
  </w:style>
  <w:style w:type="paragraph" w:styleId="51">
    <w:name w:val="List Bullet 5"/>
    <w:basedOn w:val="a1"/>
    <w:uiPriority w:val="3"/>
    <w:unhideWhenUsed/>
    <w:rsid w:val="00E43090"/>
    <w:pPr>
      <w:numPr>
        <w:ilvl w:val="4"/>
        <w:numId w:val="6"/>
      </w:numPr>
      <w:tabs>
        <w:tab w:val="left" w:pos="2310"/>
      </w:tabs>
      <w:spacing w:beforeLines="20" w:before="20" w:afterLines="20" w:after="20"/>
      <w:ind w:leftChars="900" w:left="1100" w:hangingChars="200" w:hanging="200"/>
      <w:contextualSpacing/>
    </w:pPr>
  </w:style>
  <w:style w:type="paragraph" w:styleId="afff1">
    <w:name w:val="List Continue"/>
    <w:basedOn w:val="a1"/>
    <w:uiPriority w:val="99"/>
    <w:semiHidden/>
    <w:locked/>
    <w:rsid w:val="00F94A91"/>
    <w:pPr>
      <w:spacing w:after="180"/>
      <w:ind w:leftChars="200" w:left="425"/>
    </w:pPr>
  </w:style>
  <w:style w:type="paragraph" w:styleId="2a">
    <w:name w:val="List Continue 2"/>
    <w:basedOn w:val="a1"/>
    <w:uiPriority w:val="99"/>
    <w:semiHidden/>
    <w:locked/>
    <w:rsid w:val="00F94A91"/>
    <w:pPr>
      <w:spacing w:after="180"/>
      <w:ind w:leftChars="400" w:left="850"/>
    </w:pPr>
  </w:style>
  <w:style w:type="paragraph" w:styleId="35">
    <w:name w:val="List Continue 3"/>
    <w:basedOn w:val="a1"/>
    <w:uiPriority w:val="99"/>
    <w:semiHidden/>
    <w:locked/>
    <w:rsid w:val="00F94A91"/>
    <w:pPr>
      <w:spacing w:after="180"/>
      <w:ind w:leftChars="600" w:left="1275"/>
    </w:pPr>
  </w:style>
  <w:style w:type="paragraph" w:styleId="45">
    <w:name w:val="List Continue 4"/>
    <w:basedOn w:val="a1"/>
    <w:uiPriority w:val="99"/>
    <w:semiHidden/>
    <w:locked/>
    <w:rsid w:val="00F94A91"/>
    <w:pPr>
      <w:spacing w:after="180"/>
      <w:ind w:leftChars="800" w:left="1700"/>
    </w:pPr>
  </w:style>
  <w:style w:type="paragraph" w:styleId="55">
    <w:name w:val="List Continue 5"/>
    <w:basedOn w:val="a1"/>
    <w:uiPriority w:val="99"/>
    <w:semiHidden/>
    <w:locked/>
    <w:rsid w:val="00F94A91"/>
    <w:pPr>
      <w:spacing w:after="180"/>
      <w:ind w:leftChars="1000" w:left="2125"/>
    </w:pPr>
  </w:style>
  <w:style w:type="paragraph" w:styleId="afff2">
    <w:name w:val="envelope return"/>
    <w:basedOn w:val="a1"/>
    <w:uiPriority w:val="99"/>
    <w:semiHidden/>
    <w:locked/>
    <w:rsid w:val="00F94A91"/>
    <w:rPr>
      <w:rFonts w:ascii="Arial" w:hAnsi="Arial" w:cs="Arial"/>
    </w:rPr>
  </w:style>
  <w:style w:type="paragraph" w:styleId="afff3">
    <w:name w:val="Signature"/>
    <w:basedOn w:val="a1"/>
    <w:uiPriority w:val="99"/>
    <w:semiHidden/>
    <w:locked/>
    <w:rsid w:val="00F94A91"/>
    <w:pPr>
      <w:jc w:val="right"/>
    </w:pPr>
  </w:style>
  <w:style w:type="paragraph" w:styleId="2">
    <w:name w:val="List Number 2"/>
    <w:basedOn w:val="a1"/>
    <w:uiPriority w:val="4"/>
    <w:rsid w:val="003966DD"/>
    <w:pPr>
      <w:numPr>
        <w:ilvl w:val="1"/>
        <w:numId w:val="14"/>
      </w:numPr>
      <w:tabs>
        <w:tab w:val="left" w:pos="1050"/>
      </w:tabs>
      <w:spacing w:beforeLines="20" w:before="20" w:afterLines="20" w:after="20"/>
      <w:ind w:leftChars="300" w:left="500" w:hangingChars="200" w:hanging="200"/>
      <w:contextualSpacing/>
    </w:pPr>
  </w:style>
  <w:style w:type="paragraph" w:styleId="3">
    <w:name w:val="List Number 3"/>
    <w:basedOn w:val="a1"/>
    <w:uiPriority w:val="4"/>
    <w:rsid w:val="003966DD"/>
    <w:pPr>
      <w:numPr>
        <w:ilvl w:val="2"/>
        <w:numId w:val="14"/>
      </w:numPr>
      <w:tabs>
        <w:tab w:val="left" w:pos="1470"/>
      </w:tabs>
      <w:spacing w:beforeLines="20" w:before="20" w:afterLines="20" w:after="20"/>
      <w:ind w:leftChars="500" w:left="700" w:hangingChars="200" w:hanging="200"/>
      <w:contextualSpacing/>
    </w:pPr>
  </w:style>
  <w:style w:type="paragraph" w:styleId="4">
    <w:name w:val="List Number 4"/>
    <w:basedOn w:val="a1"/>
    <w:uiPriority w:val="4"/>
    <w:unhideWhenUsed/>
    <w:rsid w:val="003966DD"/>
    <w:pPr>
      <w:numPr>
        <w:ilvl w:val="3"/>
        <w:numId w:val="14"/>
      </w:numPr>
      <w:tabs>
        <w:tab w:val="left" w:pos="630"/>
      </w:tabs>
      <w:spacing w:beforeLines="20" w:before="20" w:afterLines="20" w:after="20"/>
      <w:ind w:leftChars="100" w:left="300" w:hangingChars="200" w:hanging="200"/>
      <w:contextualSpacing/>
    </w:pPr>
  </w:style>
  <w:style w:type="paragraph" w:styleId="5">
    <w:name w:val="List Number 5"/>
    <w:basedOn w:val="a1"/>
    <w:uiPriority w:val="4"/>
    <w:unhideWhenUsed/>
    <w:rsid w:val="003966DD"/>
    <w:pPr>
      <w:numPr>
        <w:ilvl w:val="4"/>
        <w:numId w:val="14"/>
      </w:numPr>
      <w:tabs>
        <w:tab w:val="left" w:pos="1050"/>
      </w:tabs>
      <w:spacing w:beforeLines="20" w:before="20" w:afterLines="20" w:after="20"/>
      <w:ind w:leftChars="300" w:left="500" w:hangingChars="200" w:hanging="200"/>
      <w:contextualSpacing/>
    </w:pPr>
  </w:style>
  <w:style w:type="paragraph" w:styleId="afff4">
    <w:name w:val="E-mail Signature"/>
    <w:basedOn w:val="a1"/>
    <w:uiPriority w:val="99"/>
    <w:semiHidden/>
    <w:locked/>
    <w:rsid w:val="00F94A91"/>
  </w:style>
  <w:style w:type="table" w:styleId="3-D1">
    <w:name w:val="Table 3D effects 1"/>
    <w:basedOn w:val="a4"/>
    <w:semiHidden/>
    <w:rsid w:val="00F94A91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rsid w:val="00F94A91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rsid w:val="00F94A91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F94A91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F94A91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F94A91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4"/>
    <w:semiHidden/>
    <w:rsid w:val="00F94A91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4"/>
    <w:semiHidden/>
    <w:rsid w:val="00F94A91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5">
    <w:name w:val="Table Elegant"/>
    <w:basedOn w:val="a4"/>
    <w:semiHidden/>
    <w:rsid w:val="00F94A91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semiHidden/>
    <w:rsid w:val="00F94A91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semiHidden/>
    <w:rsid w:val="00F94A91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olorful 3"/>
    <w:basedOn w:val="a4"/>
    <w:semiHidden/>
    <w:rsid w:val="00F94A91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lassic 1"/>
    <w:basedOn w:val="a4"/>
    <w:semiHidden/>
    <w:rsid w:val="00F94A9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4"/>
    <w:semiHidden/>
    <w:rsid w:val="00F94A9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semiHidden/>
    <w:rsid w:val="00F94A91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semiHidden/>
    <w:rsid w:val="00F94A91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6">
    <w:name w:val="Table Contemporary"/>
    <w:basedOn w:val="a4"/>
    <w:semiHidden/>
    <w:rsid w:val="00F94A91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c">
    <w:name w:val="Table Simple 1"/>
    <w:basedOn w:val="a4"/>
    <w:semiHidden/>
    <w:rsid w:val="00F94A91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4"/>
    <w:semiHidden/>
    <w:rsid w:val="00F94A91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Simple 3"/>
    <w:basedOn w:val="a4"/>
    <w:semiHidden/>
    <w:rsid w:val="00F94A91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7">
    <w:name w:val="Table Professional"/>
    <w:basedOn w:val="a4"/>
    <w:semiHidden/>
    <w:rsid w:val="00F94A91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List 1"/>
    <w:basedOn w:val="a4"/>
    <w:semiHidden/>
    <w:rsid w:val="00F94A91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List 2"/>
    <w:basedOn w:val="a4"/>
    <w:semiHidden/>
    <w:rsid w:val="00F94A91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semiHidden/>
    <w:rsid w:val="00F94A91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List 4"/>
    <w:basedOn w:val="a4"/>
    <w:semiHidden/>
    <w:rsid w:val="00F94A91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6">
    <w:name w:val="Table List 5"/>
    <w:basedOn w:val="a4"/>
    <w:semiHidden/>
    <w:rsid w:val="00F94A91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semiHidden/>
    <w:rsid w:val="00F94A91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List 7"/>
    <w:basedOn w:val="a4"/>
    <w:semiHidden/>
    <w:rsid w:val="00F94A91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4">
    <w:name w:val="Table List 8"/>
    <w:basedOn w:val="a4"/>
    <w:semiHidden/>
    <w:rsid w:val="00F94A91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1e">
    <w:name w:val="Table Grid 1"/>
    <w:basedOn w:val="a4"/>
    <w:semiHidden/>
    <w:rsid w:val="00F94A91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f0">
    <w:name w:val="Table Grid 2"/>
    <w:basedOn w:val="a4"/>
    <w:semiHidden/>
    <w:rsid w:val="00F94A91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4"/>
    <w:semiHidden/>
    <w:rsid w:val="00F94A91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8">
    <w:name w:val="Table Grid 4"/>
    <w:basedOn w:val="a4"/>
    <w:semiHidden/>
    <w:rsid w:val="00F94A91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semiHidden/>
    <w:rsid w:val="00F94A91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4"/>
    <w:semiHidden/>
    <w:rsid w:val="00F94A91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5">
    <w:name w:val="Table Grid 7"/>
    <w:basedOn w:val="a4"/>
    <w:semiHidden/>
    <w:rsid w:val="00F94A91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5">
    <w:name w:val="Table Grid 8"/>
    <w:basedOn w:val="a4"/>
    <w:semiHidden/>
    <w:rsid w:val="00F94A91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umns 1"/>
    <w:basedOn w:val="a4"/>
    <w:semiHidden/>
    <w:rsid w:val="00F94A91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4"/>
    <w:semiHidden/>
    <w:rsid w:val="00F94A91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4"/>
    <w:semiHidden/>
    <w:rsid w:val="00F94A91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semiHidden/>
    <w:rsid w:val="00F94A91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semiHidden/>
    <w:rsid w:val="00F94A91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8">
    <w:name w:val="Table Theme"/>
    <w:basedOn w:val="a4"/>
    <w:semiHidden/>
    <w:rsid w:val="00F94A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9">
    <w:name w:val="Subtitle"/>
    <w:aliases w:val="ページタイトル"/>
    <w:basedOn w:val="a1"/>
    <w:next w:val="a2"/>
    <w:link w:val="afffa"/>
    <w:uiPriority w:val="9"/>
    <w:qFormat/>
    <w:rsid w:val="00AF1004"/>
    <w:pPr>
      <w:pageBreakBefore/>
      <w:spacing w:afterLines="100" w:after="100"/>
      <w:jc w:val="center"/>
    </w:pPr>
    <w:rPr>
      <w:rFonts w:ascii="Arial" w:eastAsia="ＭＳ Ｐゴシック" w:hAnsi="Arial"/>
      <w:b/>
      <w:spacing w:val="28"/>
      <w:sz w:val="24"/>
    </w:rPr>
  </w:style>
  <w:style w:type="paragraph" w:styleId="2f2">
    <w:name w:val="Body Text 2"/>
    <w:basedOn w:val="a1"/>
    <w:uiPriority w:val="99"/>
    <w:semiHidden/>
    <w:locked/>
    <w:rsid w:val="00F94A91"/>
    <w:pPr>
      <w:spacing w:line="480" w:lineRule="auto"/>
    </w:pPr>
  </w:style>
  <w:style w:type="paragraph" w:styleId="3c">
    <w:name w:val="Body Text 3"/>
    <w:basedOn w:val="a1"/>
    <w:uiPriority w:val="99"/>
    <w:semiHidden/>
    <w:locked/>
    <w:rsid w:val="00F94A91"/>
    <w:rPr>
      <w:sz w:val="16"/>
      <w:szCs w:val="16"/>
    </w:rPr>
  </w:style>
  <w:style w:type="paragraph" w:styleId="afffb">
    <w:name w:val="Body Text Indent"/>
    <w:basedOn w:val="a1"/>
    <w:uiPriority w:val="99"/>
    <w:semiHidden/>
    <w:locked/>
    <w:rsid w:val="00F94A91"/>
    <w:pPr>
      <w:ind w:leftChars="400" w:left="851"/>
    </w:pPr>
  </w:style>
  <w:style w:type="paragraph" w:styleId="2f3">
    <w:name w:val="Body Text Indent 2"/>
    <w:basedOn w:val="a1"/>
    <w:uiPriority w:val="99"/>
    <w:semiHidden/>
    <w:locked/>
    <w:rsid w:val="00F94A91"/>
    <w:pPr>
      <w:spacing w:line="480" w:lineRule="auto"/>
      <w:ind w:leftChars="400" w:left="851"/>
    </w:pPr>
  </w:style>
  <w:style w:type="paragraph" w:styleId="3d">
    <w:name w:val="Body Text Indent 3"/>
    <w:basedOn w:val="a1"/>
    <w:uiPriority w:val="99"/>
    <w:semiHidden/>
    <w:locked/>
    <w:rsid w:val="00F94A91"/>
    <w:pPr>
      <w:ind w:leftChars="400" w:left="851"/>
    </w:pPr>
    <w:rPr>
      <w:sz w:val="16"/>
      <w:szCs w:val="16"/>
    </w:rPr>
  </w:style>
  <w:style w:type="paragraph" w:styleId="a2">
    <w:name w:val="Body Text"/>
    <w:basedOn w:val="a1"/>
    <w:link w:val="afffc"/>
    <w:uiPriority w:val="1"/>
    <w:rsid w:val="0063001B"/>
    <w:pPr>
      <w:ind w:firstLineChars="100" w:firstLine="100"/>
    </w:pPr>
  </w:style>
  <w:style w:type="paragraph" w:styleId="afffd">
    <w:name w:val="Body Text First Indent"/>
    <w:basedOn w:val="a2"/>
    <w:uiPriority w:val="99"/>
    <w:semiHidden/>
    <w:locked/>
    <w:rsid w:val="00F94A91"/>
    <w:pPr>
      <w:ind w:firstLine="210"/>
    </w:pPr>
  </w:style>
  <w:style w:type="paragraph" w:styleId="2f4">
    <w:name w:val="Body Text First Indent 2"/>
    <w:basedOn w:val="afffb"/>
    <w:uiPriority w:val="99"/>
    <w:semiHidden/>
    <w:locked/>
    <w:rsid w:val="00F94A91"/>
    <w:pPr>
      <w:ind w:firstLineChars="100" w:firstLine="210"/>
    </w:pPr>
  </w:style>
  <w:style w:type="numbering" w:styleId="111111">
    <w:name w:val="Outline List 2"/>
    <w:basedOn w:val="a5"/>
    <w:semiHidden/>
    <w:rsid w:val="008C7F0E"/>
    <w:pPr>
      <w:numPr>
        <w:numId w:val="3"/>
      </w:numPr>
    </w:pPr>
  </w:style>
  <w:style w:type="numbering" w:styleId="1ai">
    <w:name w:val="Outline List 1"/>
    <w:basedOn w:val="a5"/>
    <w:semiHidden/>
    <w:rsid w:val="008C7F0E"/>
    <w:pPr>
      <w:numPr>
        <w:numId w:val="4"/>
      </w:numPr>
    </w:pPr>
  </w:style>
  <w:style w:type="paragraph" w:styleId="21">
    <w:name w:val="List Bullet 2"/>
    <w:basedOn w:val="a1"/>
    <w:uiPriority w:val="3"/>
    <w:rsid w:val="006871F7"/>
    <w:pPr>
      <w:numPr>
        <w:ilvl w:val="1"/>
        <w:numId w:val="6"/>
      </w:numPr>
      <w:tabs>
        <w:tab w:val="left" w:pos="1050"/>
      </w:tabs>
      <w:spacing w:beforeLines="20" w:before="20" w:afterLines="20" w:after="20"/>
      <w:ind w:leftChars="300" w:left="500" w:hangingChars="200" w:hanging="200"/>
      <w:contextualSpacing/>
    </w:pPr>
  </w:style>
  <w:style w:type="paragraph" w:styleId="31">
    <w:name w:val="List Bullet 3"/>
    <w:basedOn w:val="a1"/>
    <w:uiPriority w:val="3"/>
    <w:rsid w:val="006871F7"/>
    <w:pPr>
      <w:numPr>
        <w:numId w:val="22"/>
      </w:numPr>
      <w:tabs>
        <w:tab w:val="left" w:pos="1470"/>
      </w:tabs>
      <w:spacing w:beforeLines="20" w:before="20" w:afterLines="20" w:after="20"/>
      <w:ind w:leftChars="500" w:left="700" w:hangingChars="200" w:hanging="200"/>
      <w:contextualSpacing/>
    </w:pPr>
  </w:style>
  <w:style w:type="character" w:customStyle="1" w:styleId="26">
    <w:name w:val="図表2左揃え (文字)"/>
    <w:basedOn w:val="ae"/>
    <w:link w:val="24"/>
    <w:uiPriority w:val="5"/>
    <w:rsid w:val="001C56F9"/>
    <w:rPr>
      <w:rFonts w:ascii="Arial" w:eastAsia="ＭＳ Ｐゴシック" w:hAnsi="Arial"/>
      <w:bCs/>
      <w:szCs w:val="21"/>
    </w:rPr>
  </w:style>
  <w:style w:type="character" w:customStyle="1" w:styleId="afffe">
    <w:name w:val="お客様名 (文字)"/>
    <w:basedOn w:val="a3"/>
    <w:link w:val="affff"/>
    <w:uiPriority w:val="10"/>
    <w:rsid w:val="00F161EB"/>
    <w:rPr>
      <w:rFonts w:ascii="Arial" w:eastAsia="ＭＳ Ｐゴシック" w:hAnsi="Arial"/>
      <w:b/>
      <w:kern w:val="2"/>
      <w:sz w:val="28"/>
      <w:szCs w:val="28"/>
    </w:rPr>
  </w:style>
  <w:style w:type="character" w:customStyle="1" w:styleId="28">
    <w:name w:val="図表2右揃え (文字)"/>
    <w:basedOn w:val="2f5"/>
    <w:link w:val="27"/>
    <w:uiPriority w:val="5"/>
    <w:rsid w:val="001C56F9"/>
    <w:rPr>
      <w:rFonts w:ascii="Arial" w:eastAsia="ＭＳ Ｐゴシック" w:hAnsi="Arial"/>
      <w:bCs/>
      <w:szCs w:val="21"/>
    </w:rPr>
  </w:style>
  <w:style w:type="paragraph" w:styleId="afa">
    <w:name w:val="Title"/>
    <w:aliases w:val="表紙タイトル"/>
    <w:basedOn w:val="a1"/>
    <w:next w:val="a2"/>
    <w:link w:val="af9"/>
    <w:uiPriority w:val="9"/>
    <w:qFormat/>
    <w:rsid w:val="007F3CDB"/>
    <w:pPr>
      <w:pBdr>
        <w:bottom w:val="single" w:sz="4" w:space="1" w:color="auto"/>
      </w:pBdr>
    </w:pPr>
    <w:rPr>
      <w:rFonts w:ascii="Calibri" w:eastAsia="HGS創英角ｺﾞｼｯｸUB" w:hAnsi="Calibri"/>
      <w:bCs/>
      <w:color w:val="000000"/>
      <w:sz w:val="36"/>
      <w:szCs w:val="18"/>
    </w:rPr>
  </w:style>
  <w:style w:type="paragraph" w:customStyle="1" w:styleId="affff">
    <w:name w:val="お客様名"/>
    <w:basedOn w:val="a1"/>
    <w:next w:val="a2"/>
    <w:link w:val="afffe"/>
    <w:uiPriority w:val="10"/>
    <w:rsid w:val="001E1B6D"/>
    <w:rPr>
      <w:rFonts w:ascii="Arial" w:eastAsia="ＭＳ Ｐゴシック" w:hAnsi="Arial"/>
      <w:b/>
      <w:sz w:val="28"/>
      <w:szCs w:val="28"/>
    </w:rPr>
  </w:style>
  <w:style w:type="paragraph" w:customStyle="1" w:styleId="affff0">
    <w:name w:val="本部・センター名"/>
    <w:basedOn w:val="a1"/>
    <w:next w:val="a1"/>
    <w:link w:val="affff1"/>
    <w:uiPriority w:val="10"/>
    <w:rsid w:val="00CE497A"/>
    <w:pPr>
      <w:spacing w:beforeLines="50" w:before="50" w:line="240" w:lineRule="auto"/>
      <w:ind w:leftChars="30" w:left="30"/>
    </w:pPr>
    <w:rPr>
      <w:rFonts w:ascii="Arial" w:eastAsia="ＭＳ Ｐゴシック" w:hAnsi="Arial" w:cs="Arial"/>
      <w:b/>
      <w:bCs/>
      <w:color w:val="808080"/>
      <w:sz w:val="22"/>
      <w:szCs w:val="22"/>
    </w:rPr>
  </w:style>
  <w:style w:type="paragraph" w:customStyle="1" w:styleId="affff2">
    <w:name w:val="表紙サブタイトル"/>
    <w:basedOn w:val="a1"/>
    <w:next w:val="a2"/>
    <w:link w:val="affff3"/>
    <w:uiPriority w:val="10"/>
    <w:rsid w:val="001B0CFE"/>
    <w:pPr>
      <w:widowControl/>
      <w:spacing w:beforeLines="50" w:before="50" w:line="240" w:lineRule="auto"/>
      <w:ind w:leftChars="30" w:left="30"/>
      <w:jc w:val="left"/>
    </w:pPr>
    <w:rPr>
      <w:rFonts w:ascii="Arial" w:eastAsia="ＭＳ Ｐゴシック" w:hAnsi="Arial"/>
      <w:b/>
      <w:color w:val="333333"/>
      <w:sz w:val="24"/>
    </w:rPr>
  </w:style>
  <w:style w:type="paragraph" w:customStyle="1" w:styleId="affc">
    <w:name w:val="図表 単位"/>
    <w:basedOn w:val="a1"/>
    <w:next w:val="a2"/>
    <w:link w:val="affb"/>
    <w:uiPriority w:val="5"/>
    <w:rsid w:val="006926DD"/>
    <w:pPr>
      <w:spacing w:line="240" w:lineRule="auto"/>
      <w:contextualSpacing/>
      <w:jc w:val="right"/>
    </w:pPr>
    <w:rPr>
      <w:rFonts w:cs="ＭＳ 明朝"/>
      <w:sz w:val="18"/>
    </w:rPr>
  </w:style>
  <w:style w:type="paragraph" w:customStyle="1" w:styleId="affff4">
    <w:name w:val="数式"/>
    <w:basedOn w:val="a2"/>
    <w:next w:val="a2"/>
    <w:uiPriority w:val="99"/>
    <w:semiHidden/>
    <w:locked/>
    <w:rsid w:val="00C81AB2"/>
    <w:pPr>
      <w:spacing w:line="280" w:lineRule="exact"/>
    </w:pPr>
  </w:style>
  <w:style w:type="paragraph" w:customStyle="1" w:styleId="25">
    <w:name w:val="図表2"/>
    <w:basedOn w:val="a1"/>
    <w:link w:val="2f5"/>
    <w:uiPriority w:val="5"/>
    <w:qFormat/>
    <w:rsid w:val="002D22AE"/>
    <w:pPr>
      <w:spacing w:line="240" w:lineRule="exact"/>
      <w:jc w:val="center"/>
    </w:pPr>
    <w:rPr>
      <w:rFonts w:ascii="Arial" w:eastAsia="ＭＳ Ｐゴシック" w:hAnsi="Arial"/>
      <w:bCs/>
    </w:rPr>
  </w:style>
  <w:style w:type="character" w:customStyle="1" w:styleId="2f5">
    <w:name w:val="図表2 (文字)"/>
    <w:basedOn w:val="ae"/>
    <w:link w:val="25"/>
    <w:uiPriority w:val="5"/>
    <w:rsid w:val="001C56F9"/>
    <w:rPr>
      <w:rFonts w:ascii="Arial" w:eastAsia="ＭＳ Ｐゴシック" w:hAnsi="Arial"/>
      <w:bCs/>
      <w:szCs w:val="21"/>
    </w:rPr>
  </w:style>
  <w:style w:type="paragraph" w:styleId="a">
    <w:name w:val="List Number"/>
    <w:basedOn w:val="a1"/>
    <w:uiPriority w:val="4"/>
    <w:rsid w:val="003966DD"/>
    <w:pPr>
      <w:numPr>
        <w:numId w:val="14"/>
      </w:numPr>
      <w:tabs>
        <w:tab w:val="left" w:pos="630"/>
      </w:tabs>
      <w:spacing w:beforeLines="20" w:before="20" w:afterLines="20" w:after="20"/>
      <w:ind w:leftChars="100" w:left="300" w:hangingChars="200" w:hanging="200"/>
      <w:contextualSpacing/>
    </w:pPr>
  </w:style>
  <w:style w:type="paragraph" w:customStyle="1" w:styleId="71">
    <w:name w:val="箇条書き 7"/>
    <w:basedOn w:val="a1"/>
    <w:uiPriority w:val="3"/>
    <w:unhideWhenUsed/>
    <w:rsid w:val="00E43090"/>
    <w:pPr>
      <w:numPr>
        <w:ilvl w:val="6"/>
        <w:numId w:val="6"/>
      </w:numPr>
      <w:tabs>
        <w:tab w:val="left" w:pos="3150"/>
      </w:tabs>
      <w:spacing w:beforeLines="20" w:before="20" w:afterLines="20" w:after="20"/>
      <w:ind w:leftChars="1300" w:left="1500" w:hangingChars="200" w:hanging="200"/>
      <w:contextualSpacing/>
    </w:pPr>
  </w:style>
  <w:style w:type="paragraph" w:customStyle="1" w:styleId="81">
    <w:name w:val="箇条書き 8"/>
    <w:basedOn w:val="a1"/>
    <w:uiPriority w:val="3"/>
    <w:unhideWhenUsed/>
    <w:rsid w:val="00E43090"/>
    <w:pPr>
      <w:numPr>
        <w:ilvl w:val="7"/>
        <w:numId w:val="6"/>
      </w:numPr>
      <w:tabs>
        <w:tab w:val="left" w:pos="3570"/>
      </w:tabs>
      <w:spacing w:beforeLines="20" w:before="20" w:afterLines="20" w:after="20"/>
      <w:ind w:leftChars="1500" w:left="1700" w:hangingChars="200" w:hanging="200"/>
      <w:contextualSpacing/>
    </w:pPr>
  </w:style>
  <w:style w:type="paragraph" w:customStyle="1" w:styleId="91">
    <w:name w:val="箇条書き 9"/>
    <w:basedOn w:val="a1"/>
    <w:uiPriority w:val="3"/>
    <w:unhideWhenUsed/>
    <w:rsid w:val="00E43090"/>
    <w:pPr>
      <w:numPr>
        <w:ilvl w:val="8"/>
        <w:numId w:val="6"/>
      </w:numPr>
      <w:tabs>
        <w:tab w:val="left" w:pos="3990"/>
      </w:tabs>
      <w:spacing w:beforeLines="20" w:before="20" w:afterLines="20" w:after="20"/>
      <w:ind w:leftChars="1700" w:left="1900" w:hangingChars="200" w:hanging="200"/>
      <w:contextualSpacing/>
    </w:pPr>
  </w:style>
  <w:style w:type="paragraph" w:customStyle="1" w:styleId="6">
    <w:name w:val="段落番号 6"/>
    <w:basedOn w:val="a1"/>
    <w:uiPriority w:val="4"/>
    <w:unhideWhenUsed/>
    <w:rsid w:val="003966DD"/>
    <w:pPr>
      <w:numPr>
        <w:ilvl w:val="5"/>
        <w:numId w:val="14"/>
      </w:numPr>
      <w:tabs>
        <w:tab w:val="left" w:pos="1470"/>
      </w:tabs>
      <w:spacing w:beforeLines="20" w:before="20" w:afterLines="20" w:after="20"/>
      <w:ind w:leftChars="500" w:left="700" w:hangingChars="200" w:hanging="200"/>
      <w:contextualSpacing/>
    </w:pPr>
  </w:style>
  <w:style w:type="paragraph" w:customStyle="1" w:styleId="7">
    <w:name w:val="段落番号 7"/>
    <w:basedOn w:val="a1"/>
    <w:uiPriority w:val="4"/>
    <w:unhideWhenUsed/>
    <w:rsid w:val="003966DD"/>
    <w:pPr>
      <w:numPr>
        <w:ilvl w:val="6"/>
        <w:numId w:val="14"/>
      </w:numPr>
      <w:tabs>
        <w:tab w:val="left" w:pos="630"/>
      </w:tabs>
      <w:spacing w:beforeLines="20" w:before="20" w:afterLines="20" w:after="20"/>
      <w:ind w:leftChars="100" w:left="300" w:hangingChars="200" w:hanging="200"/>
      <w:contextualSpacing/>
    </w:pPr>
  </w:style>
  <w:style w:type="paragraph" w:customStyle="1" w:styleId="8">
    <w:name w:val="段落番号 8"/>
    <w:basedOn w:val="a1"/>
    <w:uiPriority w:val="4"/>
    <w:unhideWhenUsed/>
    <w:rsid w:val="003966DD"/>
    <w:pPr>
      <w:numPr>
        <w:ilvl w:val="7"/>
        <w:numId w:val="14"/>
      </w:numPr>
      <w:tabs>
        <w:tab w:val="left" w:pos="1050"/>
      </w:tabs>
      <w:spacing w:beforeLines="20" w:before="20" w:afterLines="20" w:after="20"/>
      <w:ind w:leftChars="300" w:left="500" w:hangingChars="200" w:hanging="200"/>
      <w:contextualSpacing/>
    </w:pPr>
  </w:style>
  <w:style w:type="paragraph" w:customStyle="1" w:styleId="9">
    <w:name w:val="段落番号 9"/>
    <w:basedOn w:val="a1"/>
    <w:uiPriority w:val="4"/>
    <w:unhideWhenUsed/>
    <w:rsid w:val="003966DD"/>
    <w:pPr>
      <w:numPr>
        <w:ilvl w:val="8"/>
        <w:numId w:val="14"/>
      </w:numPr>
      <w:tabs>
        <w:tab w:val="left" w:pos="1470"/>
      </w:tabs>
      <w:spacing w:beforeLines="20" w:before="20" w:afterLines="20" w:after="20"/>
      <w:ind w:leftChars="500" w:left="700" w:hangingChars="200" w:hanging="200"/>
      <w:contextualSpacing/>
    </w:pPr>
  </w:style>
  <w:style w:type="character" w:customStyle="1" w:styleId="affff3">
    <w:name w:val="表紙サブタイトル (文字)"/>
    <w:basedOn w:val="a3"/>
    <w:link w:val="affff2"/>
    <w:uiPriority w:val="10"/>
    <w:rsid w:val="00F161EB"/>
    <w:rPr>
      <w:rFonts w:ascii="Arial" w:eastAsia="ＭＳ Ｐゴシック" w:hAnsi="Arial"/>
      <w:b/>
      <w:color w:val="333333"/>
      <w:kern w:val="2"/>
      <w:sz w:val="24"/>
      <w:szCs w:val="24"/>
    </w:rPr>
  </w:style>
  <w:style w:type="character" w:customStyle="1" w:styleId="afffa">
    <w:name w:val="副題 (文字)"/>
    <w:aliases w:val="ページタイトル (文字)"/>
    <w:basedOn w:val="a3"/>
    <w:link w:val="afff9"/>
    <w:uiPriority w:val="9"/>
    <w:rsid w:val="00F161EB"/>
    <w:rPr>
      <w:rFonts w:ascii="Arial" w:eastAsia="ＭＳ Ｐゴシック" w:hAnsi="Arial"/>
      <w:b/>
      <w:spacing w:val="28"/>
      <w:kern w:val="2"/>
      <w:sz w:val="24"/>
      <w:szCs w:val="24"/>
    </w:rPr>
  </w:style>
  <w:style w:type="character" w:customStyle="1" w:styleId="affff1">
    <w:name w:val="本部・センター名 (文字)"/>
    <w:basedOn w:val="a3"/>
    <w:link w:val="affff0"/>
    <w:uiPriority w:val="10"/>
    <w:rsid w:val="00F161EB"/>
    <w:rPr>
      <w:rFonts w:ascii="Arial" w:eastAsia="ＭＳ Ｐゴシック" w:hAnsi="Arial" w:cs="Arial"/>
      <w:b/>
      <w:bCs/>
      <w:color w:val="808080"/>
      <w:kern w:val="2"/>
      <w:sz w:val="22"/>
      <w:szCs w:val="22"/>
    </w:rPr>
  </w:style>
  <w:style w:type="paragraph" w:styleId="affff5">
    <w:name w:val="Quote"/>
    <w:basedOn w:val="a1"/>
    <w:next w:val="a1"/>
    <w:link w:val="affff6"/>
    <w:uiPriority w:val="99"/>
    <w:semiHidden/>
    <w:qFormat/>
    <w:rsid w:val="00155355"/>
    <w:pPr>
      <w:spacing w:beforeLines="50" w:before="50" w:afterLines="50" w:after="50"/>
      <w:ind w:leftChars="200" w:left="200" w:rightChars="200" w:right="200"/>
      <w:contextualSpacing/>
    </w:pPr>
    <w:rPr>
      <w:i/>
      <w:iCs/>
      <w:color w:val="000000" w:themeColor="text1"/>
    </w:rPr>
  </w:style>
  <w:style w:type="character" w:customStyle="1" w:styleId="affff6">
    <w:name w:val="引用文 (文字)"/>
    <w:basedOn w:val="a3"/>
    <w:link w:val="affff5"/>
    <w:uiPriority w:val="99"/>
    <w:semiHidden/>
    <w:rsid w:val="001C56F9"/>
    <w:rPr>
      <w:i/>
      <w:iCs/>
      <w:color w:val="000000" w:themeColor="text1"/>
    </w:rPr>
  </w:style>
  <w:style w:type="character" w:customStyle="1" w:styleId="afffc">
    <w:name w:val="本文 (文字)"/>
    <w:basedOn w:val="a3"/>
    <w:link w:val="a2"/>
    <w:uiPriority w:val="1"/>
    <w:rsid w:val="00F33A6D"/>
  </w:style>
  <w:style w:type="paragraph" w:customStyle="1" w:styleId="Default">
    <w:name w:val="Default"/>
    <w:rsid w:val="0090664B"/>
    <w:pPr>
      <w:widowControl w:val="0"/>
      <w:autoSpaceDE w:val="0"/>
      <w:autoSpaceDN w:val="0"/>
      <w:adjustRightInd w:val="0"/>
    </w:pPr>
    <w:rPr>
      <w:rFonts w:ascii="ＭＳ...." w:eastAsia="ＭＳ...." w:hAnsiTheme="minorHAnsi" w:cs="ＭＳ...."/>
      <w:color w:val="000000"/>
      <w:sz w:val="24"/>
      <w:szCs w:val="24"/>
    </w:rPr>
  </w:style>
  <w:style w:type="table" w:styleId="4-6">
    <w:name w:val="Grid Table 4 Accent 6"/>
    <w:basedOn w:val="a4"/>
    <w:uiPriority w:val="49"/>
    <w:rsid w:val="00AD536C"/>
    <w:rPr>
      <w:rFonts w:asciiTheme="minorHAnsi" w:eastAsiaTheme="minorEastAsia" w:hAnsiTheme="minorHAnsi" w:cstheme="minorBidi"/>
      <w:kern w:val="2"/>
      <w:szCs w:val="22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7">
    <w:name w:val="Note Heading"/>
    <w:basedOn w:val="a1"/>
    <w:next w:val="a1"/>
    <w:link w:val="affff8"/>
    <w:uiPriority w:val="99"/>
    <w:unhideWhenUsed/>
    <w:locked/>
    <w:rsid w:val="00AF5181"/>
    <w:pPr>
      <w:adjustRightInd/>
      <w:snapToGrid/>
      <w:spacing w:line="240" w:lineRule="auto"/>
      <w:jc w:val="center"/>
    </w:pPr>
    <w:rPr>
      <w:rFonts w:ascii="ＭＳ....." w:eastAsia="ＭＳ....." w:hAnsiTheme="minorHAnsi" w:cs="ＭＳ....."/>
      <w:color w:val="000000"/>
      <w:sz w:val="23"/>
      <w:szCs w:val="23"/>
    </w:rPr>
  </w:style>
  <w:style w:type="character" w:customStyle="1" w:styleId="affff8">
    <w:name w:val="記 (文字)"/>
    <w:basedOn w:val="a3"/>
    <w:link w:val="affff7"/>
    <w:uiPriority w:val="99"/>
    <w:rsid w:val="00AF5181"/>
    <w:rPr>
      <w:rFonts w:ascii="ＭＳ....." w:eastAsia="ＭＳ....." w:hAnsiTheme="minorHAnsi" w:cs="ＭＳ....."/>
      <w:color w:val="000000"/>
      <w:sz w:val="23"/>
      <w:szCs w:val="23"/>
    </w:rPr>
  </w:style>
  <w:style w:type="character" w:customStyle="1" w:styleId="UnresolvedMention">
    <w:name w:val="Unresolved Mention"/>
    <w:basedOn w:val="a3"/>
    <w:uiPriority w:val="99"/>
    <w:semiHidden/>
    <w:unhideWhenUsed/>
    <w:rsid w:val="00D06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0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1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6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9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1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7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2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4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0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6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8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2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5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6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2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7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1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0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3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9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6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2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1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8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8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0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4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9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9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8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7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1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7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26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1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9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2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4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1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7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4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6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5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1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1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4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2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2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4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7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00485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</w:divsChild>
        </w:div>
      </w:divsChild>
    </w:div>
    <w:div w:id="1836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2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0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2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5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8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3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8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7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60406\Desktop\R31_&#22577;&#21578;&#26360;_&#26085;&#26412;&#35486;&#29256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995B1-BDBF-43D0-A954-D40DEEBDA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R31_報告書_日本語版</Template>
  <TotalTime>27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MRI標準テンプレート</vt:lpstr>
      <vt:lpstr>プロジェクト報告書 標準テンプレート</vt:lpstr>
    </vt:vector>
  </TitlesOfParts>
  <Company>Mitsubishi Research Institute, Inc.</Company>
  <LinksUpToDate>false</LinksUpToDate>
  <CharactersWithSpaces>613</CharactersWithSpaces>
  <SharedDoc>false</SharedDoc>
  <HLinks>
    <vt:vector size="54" baseType="variant">
      <vt:variant>
        <vt:i4>1310783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_Toc318208480</vt:lpwstr>
      </vt:variant>
      <vt:variant>
        <vt:i4>1769535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_Toc318208479</vt:lpwstr>
      </vt:variant>
      <vt:variant>
        <vt:i4>1376309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_Toc318387676</vt:lpwstr>
      </vt:variant>
      <vt:variant>
        <vt:i4>1376309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_Toc318387675</vt:lpwstr>
      </vt:variant>
      <vt:variant>
        <vt:i4>2031671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_Toc326861438</vt:lpwstr>
      </vt:variant>
      <vt:variant>
        <vt:i4>2031671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_Toc326861437</vt:lpwstr>
      </vt:variant>
      <vt:variant>
        <vt:i4>2031671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_Toc326861436</vt:lpwstr>
      </vt:variant>
      <vt:variant>
        <vt:i4>2031671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_Toc326861435</vt:lpwstr>
      </vt:variant>
      <vt:variant>
        <vt:i4>2031671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_Toc326861434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MRI標準テンプレート</dc:title>
  <dc:creator>MRI</dc:creator>
  <cp:lastModifiedBy>竹口 恵介（地方創生推進事務局）</cp:lastModifiedBy>
  <cp:revision>14</cp:revision>
  <cp:lastPrinted>2018-09-19T13:46:00Z</cp:lastPrinted>
  <dcterms:created xsi:type="dcterms:W3CDTF">2019-04-26T07:23:00Z</dcterms:created>
  <dcterms:modified xsi:type="dcterms:W3CDTF">2021-02-15T07:17:00Z</dcterms:modified>
</cp:coreProperties>
</file>