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EFDF" w14:textId="5B990531" w:rsidR="00AF5181" w:rsidRDefault="00F735EA" w:rsidP="00F735EA">
      <w:pPr>
        <w:widowControl/>
        <w:wordWrap w:val="0"/>
        <w:jc w:val="right"/>
      </w:pPr>
      <w:r>
        <w:rPr>
          <w:rFonts w:hint="eastAsia"/>
        </w:rPr>
        <w:t>（様式７）</w:t>
      </w:r>
    </w:p>
    <w:p w14:paraId="5C862962" w14:textId="77777777" w:rsidR="00AF5181" w:rsidRPr="00EA09DD" w:rsidRDefault="00AF5181" w:rsidP="00AF5181">
      <w:pPr>
        <w:autoSpaceDE w:val="0"/>
        <w:autoSpaceDN w:val="0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別紙様式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21EE799B" w14:textId="77777777" w:rsidR="00AF5181" w:rsidRPr="00EA09DD" w:rsidRDefault="00AF5181" w:rsidP="00AF5181">
      <w:pPr>
        <w:autoSpaceDE w:val="0"/>
        <w:autoSpaceDN w:val="0"/>
        <w:ind w:left="360"/>
        <w:jc w:val="right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文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書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番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号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54BC0374" w14:textId="77777777" w:rsidR="00AF5181" w:rsidRPr="00EA09DD" w:rsidRDefault="00AF5181" w:rsidP="00AF5181">
      <w:pPr>
        <w:autoSpaceDE w:val="0"/>
        <w:autoSpaceDN w:val="0"/>
        <w:ind w:left="360"/>
        <w:jc w:val="right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年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月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日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4BDD524E" w14:textId="77777777" w:rsidR="00AF5181" w:rsidRDefault="00AF5181" w:rsidP="00AF5181">
      <w:pPr>
        <w:autoSpaceDE w:val="0"/>
        <w:autoSpaceDN w:val="0"/>
        <w:ind w:left="360" w:hanging="360"/>
        <w:rPr>
          <w:rFonts w:ascii="ＭＳ....." w:eastAsia="ＭＳ....." w:cs="ＭＳ....."/>
          <w:color w:val="000000"/>
          <w:sz w:val="23"/>
          <w:szCs w:val="23"/>
        </w:rPr>
      </w:pPr>
    </w:p>
    <w:p w14:paraId="04AB5A06" w14:textId="77777777" w:rsidR="00AF5181" w:rsidRDefault="00AF5181" w:rsidP="00AF5181">
      <w:pPr>
        <w:autoSpaceDE w:val="0"/>
        <w:autoSpaceDN w:val="0"/>
        <w:ind w:left="360" w:hanging="360"/>
        <w:rPr>
          <w:rFonts w:ascii="ＭＳ....." w:eastAsia="ＭＳ....." w:cs="ＭＳ....."/>
          <w:color w:val="000000"/>
          <w:sz w:val="23"/>
          <w:szCs w:val="23"/>
        </w:rPr>
      </w:pPr>
      <w:r>
        <w:rPr>
          <w:rFonts w:ascii="ＭＳ....." w:eastAsia="ＭＳ....." w:cs="ＭＳ....." w:hint="eastAsia"/>
          <w:color w:val="000000"/>
          <w:sz w:val="23"/>
          <w:szCs w:val="23"/>
        </w:rPr>
        <w:t>地方創生ＳＤＧｓ官民連携プラットフォーム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会長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</w:t>
      </w:r>
    </w:p>
    <w:p w14:paraId="3CA949EF" w14:textId="77777777" w:rsidR="00AF5181" w:rsidRDefault="00AF5181" w:rsidP="00AF5181">
      <w:pPr>
        <w:autoSpaceDE w:val="0"/>
        <w:autoSpaceDN w:val="0"/>
        <w:ind w:leftChars="100" w:left="210" w:firstLineChars="2000" w:firstLine="4600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殿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458620AD" w14:textId="77777777" w:rsidR="00AF5181" w:rsidRDefault="00AF5181" w:rsidP="00AF5181">
      <w:pPr>
        <w:autoSpaceDE w:val="0"/>
        <w:autoSpaceDN w:val="0"/>
        <w:ind w:leftChars="100" w:left="210" w:firstLineChars="1500" w:firstLine="3450"/>
        <w:rPr>
          <w:rFonts w:ascii="ＭＳ....." w:eastAsia="ＭＳ....." w:cs="ＭＳ....."/>
          <w:color w:val="000000"/>
          <w:sz w:val="23"/>
          <w:szCs w:val="23"/>
        </w:rPr>
      </w:pPr>
    </w:p>
    <w:p w14:paraId="45A0784B" w14:textId="5971FE5B" w:rsidR="00AF5181" w:rsidRPr="00EA09DD" w:rsidRDefault="00AF5181" w:rsidP="00AF5181">
      <w:pPr>
        <w:autoSpaceDE w:val="0"/>
        <w:autoSpaceDN w:val="0"/>
        <w:ind w:leftChars="100" w:left="210" w:firstLineChars="2700" w:firstLine="6210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申請</w:t>
      </w:r>
      <w:r w:rsidR="00C72D34">
        <w:rPr>
          <w:rFonts w:ascii="ＭＳ....." w:eastAsia="ＭＳ....." w:cs="ＭＳ....." w:hint="eastAsia"/>
          <w:color w:val="000000"/>
          <w:sz w:val="23"/>
          <w:szCs w:val="23"/>
        </w:rPr>
        <w:t>団体名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3833C138" w14:textId="669CFFE0" w:rsidR="00AF5181" w:rsidRPr="00EA09DD" w:rsidRDefault="00AF5181" w:rsidP="00AF5181">
      <w:pPr>
        <w:autoSpaceDE w:val="0"/>
        <w:autoSpaceDN w:val="0"/>
        <w:ind w:left="358" w:right="-177"/>
        <w:jc w:val="right"/>
        <w:rPr>
          <w:rFonts w:ascii="ＭＳ....." w:eastAsia="ＭＳ....." w:cs="ＭＳ....."/>
          <w:color w:val="000000"/>
          <w:sz w:val="23"/>
          <w:szCs w:val="23"/>
        </w:rPr>
      </w:pPr>
    </w:p>
    <w:p w14:paraId="3488515E" w14:textId="77777777" w:rsidR="00AF5181" w:rsidRDefault="00AF5181" w:rsidP="00AF5181">
      <w:pPr>
        <w:autoSpaceDE w:val="0"/>
        <w:autoSpaceDN w:val="0"/>
        <w:ind w:left="358"/>
        <w:jc w:val="center"/>
        <w:rPr>
          <w:rFonts w:ascii="ＭＳ....." w:eastAsia="ＭＳ....." w:cs="ＭＳ....."/>
          <w:color w:val="000000"/>
          <w:sz w:val="23"/>
          <w:szCs w:val="23"/>
        </w:rPr>
      </w:pPr>
    </w:p>
    <w:p w14:paraId="6CA65CAF" w14:textId="77777777" w:rsidR="00AF5181" w:rsidRDefault="00AF5181" w:rsidP="00AF5181">
      <w:pPr>
        <w:autoSpaceDE w:val="0"/>
        <w:autoSpaceDN w:val="0"/>
        <w:ind w:left="358"/>
        <w:jc w:val="center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○○○○に対する</w:t>
      </w:r>
      <w:r>
        <w:rPr>
          <w:rFonts w:ascii="ＭＳ....." w:eastAsia="ＭＳ....." w:cs="ＭＳ....." w:hint="eastAsia"/>
          <w:color w:val="000000"/>
          <w:sz w:val="23"/>
          <w:szCs w:val="23"/>
        </w:rPr>
        <w:t>地方創生ＳＤＧｓ官民連携プラットフォーム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後援（協賛等）</w:t>
      </w:r>
    </w:p>
    <w:p w14:paraId="453EA819" w14:textId="77777777" w:rsidR="00AF5181" w:rsidRPr="00EA09DD" w:rsidRDefault="00AF5181" w:rsidP="00AF5181">
      <w:pPr>
        <w:autoSpaceDE w:val="0"/>
        <w:autoSpaceDN w:val="0"/>
        <w:ind w:left="358"/>
        <w:jc w:val="center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の名義の使用の承認申請について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0FC3B11C" w14:textId="77777777" w:rsidR="00AF5181" w:rsidRDefault="00AF5181" w:rsidP="00AF5181">
      <w:pPr>
        <w:autoSpaceDE w:val="0"/>
        <w:autoSpaceDN w:val="0"/>
        <w:ind w:left="1"/>
        <w:rPr>
          <w:rFonts w:ascii="ＭＳ....." w:eastAsia="ＭＳ....." w:cs="ＭＳ....."/>
          <w:color w:val="000000"/>
          <w:sz w:val="23"/>
          <w:szCs w:val="23"/>
        </w:rPr>
      </w:pPr>
    </w:p>
    <w:p w14:paraId="616E3378" w14:textId="77777777" w:rsidR="00AF5181" w:rsidRDefault="00AF5181" w:rsidP="00AF5181">
      <w:pPr>
        <w:autoSpaceDE w:val="0"/>
        <w:autoSpaceDN w:val="0"/>
        <w:ind w:left="1" w:firstLineChars="100" w:firstLine="230"/>
        <w:rPr>
          <w:rFonts w:ascii="ＭＳ....." w:eastAsia="ＭＳ....." w:cs="ＭＳ....."/>
          <w:color w:val="000000"/>
          <w:sz w:val="23"/>
          <w:szCs w:val="23"/>
        </w:rPr>
      </w:pPr>
      <w:r>
        <w:rPr>
          <w:rFonts w:ascii="ＭＳ....." w:eastAsia="ＭＳ....." w:cs="ＭＳ....." w:hint="eastAsia"/>
          <w:color w:val="000000"/>
          <w:sz w:val="23"/>
          <w:szCs w:val="23"/>
        </w:rPr>
        <w:t>下記○○○○に対する地方創生ＳＤＧｓ官民連携プラットフォーム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後援（協賛等）の名義使用の承認を受けたいので、関係書類を添えて申請します。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5BB97A8D" w14:textId="77777777" w:rsidR="00AF5181" w:rsidRDefault="00AF5181" w:rsidP="00AF5181">
      <w:pPr>
        <w:autoSpaceDE w:val="0"/>
        <w:autoSpaceDN w:val="0"/>
        <w:rPr>
          <w:rFonts w:ascii="ＭＳ....." w:eastAsia="ＭＳ....." w:cs="ＭＳ....."/>
          <w:color w:val="000000"/>
          <w:sz w:val="23"/>
          <w:szCs w:val="23"/>
        </w:rPr>
      </w:pPr>
    </w:p>
    <w:p w14:paraId="759F6C01" w14:textId="77777777" w:rsidR="00AF5181" w:rsidRDefault="00AF5181" w:rsidP="00AF5181">
      <w:pPr>
        <w:pStyle w:val="affff7"/>
      </w:pPr>
      <w:r w:rsidRPr="00EA09DD">
        <w:rPr>
          <w:rFonts w:hint="eastAsia"/>
        </w:rPr>
        <w:t>記</w:t>
      </w:r>
    </w:p>
    <w:p w14:paraId="7FFF5B12" w14:textId="77777777" w:rsidR="00AF5181" w:rsidRDefault="00AF5181" w:rsidP="00AF5181">
      <w:pPr>
        <w:pStyle w:val="aff"/>
      </w:pPr>
    </w:p>
    <w:p w14:paraId="0255B35C" w14:textId="77777777" w:rsidR="00AF5181" w:rsidRPr="00EA09DD" w:rsidRDefault="00AF5181" w:rsidP="00AF5181">
      <w:r w:rsidRPr="00EA09DD">
        <w:t xml:space="preserve"> </w:t>
      </w:r>
    </w:p>
    <w:p w14:paraId="2CCE809A" w14:textId="77777777" w:rsidR="00AF5181" w:rsidRPr="00EA09DD" w:rsidRDefault="00AF5181" w:rsidP="00AF5181">
      <w:pPr>
        <w:autoSpaceDE w:val="0"/>
        <w:autoSpaceDN w:val="0"/>
        <w:jc w:val="left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１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行事等の名称及び目的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092865EC" w14:textId="77777777" w:rsidR="00AF5181" w:rsidRDefault="00AF5181" w:rsidP="00AF5181">
      <w:pPr>
        <w:autoSpaceDE w:val="0"/>
        <w:autoSpaceDN w:val="0"/>
        <w:jc w:val="left"/>
        <w:rPr>
          <w:rFonts w:ascii="ＭＳ....." w:eastAsia="ＭＳ....." w:cs="ＭＳ....."/>
          <w:color w:val="000000"/>
          <w:sz w:val="23"/>
          <w:szCs w:val="23"/>
        </w:rPr>
      </w:pPr>
    </w:p>
    <w:p w14:paraId="6DDACE45" w14:textId="77777777" w:rsidR="00AF5181" w:rsidRDefault="00AF5181" w:rsidP="00AF5181">
      <w:pPr>
        <w:autoSpaceDE w:val="0"/>
        <w:autoSpaceDN w:val="0"/>
        <w:jc w:val="left"/>
        <w:rPr>
          <w:rFonts w:ascii="ＭＳ....." w:eastAsia="ＭＳ....." w:cs="ＭＳ....."/>
          <w:color w:val="000000"/>
          <w:sz w:val="23"/>
          <w:szCs w:val="23"/>
        </w:rPr>
      </w:pP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２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  <w:r w:rsidRPr="00EA09DD">
        <w:rPr>
          <w:rFonts w:ascii="ＭＳ....." w:eastAsia="ＭＳ....." w:cs="ＭＳ....." w:hint="eastAsia"/>
          <w:color w:val="000000"/>
          <w:sz w:val="23"/>
          <w:szCs w:val="23"/>
        </w:rPr>
        <w:t>行事等の主催者</w:t>
      </w:r>
      <w:r w:rsidRPr="00EA09DD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7E282E77" w14:textId="77777777" w:rsidR="00AF5181" w:rsidRPr="00EA09DD" w:rsidRDefault="00AF5181" w:rsidP="00AF5181">
      <w:pPr>
        <w:autoSpaceDE w:val="0"/>
        <w:autoSpaceDN w:val="0"/>
        <w:jc w:val="left"/>
        <w:rPr>
          <w:rFonts w:ascii="ＭＳ....." w:eastAsia="ＭＳ....." w:cs="ＭＳ....."/>
          <w:color w:val="000000"/>
          <w:sz w:val="23"/>
          <w:szCs w:val="23"/>
        </w:rPr>
      </w:pPr>
    </w:p>
    <w:p w14:paraId="668B7FBE" w14:textId="77777777" w:rsidR="00AF5181" w:rsidRDefault="00AF5181" w:rsidP="00AF5181">
      <w:pPr>
        <w:pStyle w:val="Default"/>
        <w:rPr>
          <w:sz w:val="22"/>
          <w:szCs w:val="22"/>
        </w:rPr>
      </w:pPr>
      <w:r w:rsidRPr="00EA09DD">
        <w:rPr>
          <w:rFonts w:ascii="ＭＳ....." w:eastAsia="ＭＳ....." w:cs="ＭＳ....." w:hint="eastAsia"/>
          <w:sz w:val="23"/>
          <w:szCs w:val="23"/>
        </w:rPr>
        <w:t>３</w:t>
      </w:r>
      <w:r w:rsidRPr="00EA09DD">
        <w:rPr>
          <w:rFonts w:ascii="ＭＳ....." w:eastAsia="ＭＳ....." w:cs="ＭＳ....."/>
          <w:sz w:val="23"/>
          <w:szCs w:val="23"/>
        </w:rPr>
        <w:t xml:space="preserve"> </w:t>
      </w:r>
      <w:r w:rsidRPr="00EA09DD">
        <w:rPr>
          <w:rFonts w:ascii="ＭＳ....." w:eastAsia="ＭＳ....." w:cs="ＭＳ....." w:hint="eastAsia"/>
          <w:sz w:val="23"/>
          <w:szCs w:val="23"/>
        </w:rPr>
        <w:t>行事等の期間（期日）及び場所</w:t>
      </w:r>
    </w:p>
    <w:p w14:paraId="10B08740" w14:textId="77777777" w:rsidR="00AF5181" w:rsidRDefault="00AF5181" w:rsidP="00AF5181">
      <w:pPr>
        <w:pStyle w:val="Default"/>
        <w:rPr>
          <w:sz w:val="22"/>
          <w:szCs w:val="22"/>
        </w:rPr>
      </w:pPr>
    </w:p>
    <w:p w14:paraId="23B3A0BC" w14:textId="7E5F24F8" w:rsidR="00AF5181" w:rsidRDefault="00AF5181" w:rsidP="004E59AE">
      <w:pPr>
        <w:pStyle w:val="Default"/>
        <w:ind w:left="345" w:hangingChars="150" w:hanging="345"/>
      </w:pPr>
      <w:r w:rsidRPr="00F60D7E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 xml:space="preserve"> </w:t>
      </w:r>
      <w:r w:rsidRPr="00F60D7E">
        <w:rPr>
          <w:rFonts w:hint="eastAsia"/>
          <w:sz w:val="23"/>
          <w:szCs w:val="23"/>
        </w:rPr>
        <w:t>事故防止（警備員の配置、災害対応等）及び公衆衛生（感染病対策、食事提供に係る手続き等）への対応</w:t>
      </w:r>
    </w:p>
    <w:sectPr w:rsidR="00AF5181" w:rsidSect="000873FD">
      <w:headerReference w:type="even" r:id="rId8"/>
      <w:footerReference w:type="default" r:id="rId9"/>
      <w:type w:val="continuous"/>
      <w:pgSz w:w="11907" w:h="16840" w:code="9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3692" w14:textId="77777777" w:rsidR="002E25C4" w:rsidRDefault="002E25C4" w:rsidP="00B648B7">
      <w:pPr>
        <w:ind w:firstLine="210"/>
      </w:pPr>
      <w:r>
        <w:separator/>
      </w:r>
    </w:p>
    <w:p w14:paraId="695648D7" w14:textId="77777777" w:rsidR="002E25C4" w:rsidRDefault="002E25C4"/>
  </w:endnote>
  <w:endnote w:type="continuationSeparator" w:id="0">
    <w:p w14:paraId="5040EDEE" w14:textId="77777777" w:rsidR="002E25C4" w:rsidRDefault="002E25C4" w:rsidP="00B648B7">
      <w:pPr>
        <w:ind w:firstLine="210"/>
      </w:pPr>
      <w:r>
        <w:continuationSeparator/>
      </w:r>
    </w:p>
    <w:p w14:paraId="65F4B49A" w14:textId="77777777" w:rsidR="002E25C4" w:rsidRDefault="002E2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5F3A" w14:textId="77777777" w:rsidR="00065AA7" w:rsidRPr="000C6DD9" w:rsidRDefault="00065AA7" w:rsidP="000C6D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842C" w14:textId="77777777" w:rsidR="002E25C4" w:rsidRDefault="002E25C4" w:rsidP="001F078A">
      <w:pPr>
        <w:ind w:firstLine="210"/>
      </w:pPr>
      <w:r>
        <w:separator/>
      </w:r>
    </w:p>
  </w:footnote>
  <w:footnote w:type="continuationSeparator" w:id="0">
    <w:p w14:paraId="5C3D8199" w14:textId="77777777" w:rsidR="002E25C4" w:rsidRDefault="002E25C4" w:rsidP="00B648B7">
      <w:pPr>
        <w:ind w:firstLine="210"/>
      </w:pPr>
      <w:r>
        <w:continuationSeparator/>
      </w:r>
    </w:p>
    <w:p w14:paraId="3EA1B2E2" w14:textId="77777777" w:rsidR="002E25C4" w:rsidRDefault="002E25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BEF7" w14:textId="77777777" w:rsidR="00065AA7" w:rsidRDefault="00065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B3CC9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FFFFFF81"/>
    <w:multiLevelType w:val="singleLevel"/>
    <w:tmpl w:val="E0B87526"/>
    <w:lvl w:ilvl="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3"/>
    <w:multiLevelType w:val="singleLevel"/>
    <w:tmpl w:val="6F768BFE"/>
    <w:lvl w:ilvl="0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3" w15:restartNumberingAfterBreak="0">
    <w:nsid w:val="03EF1042"/>
    <w:multiLevelType w:val="multilevel"/>
    <w:tmpl w:val="F2CE4B96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5937D1D"/>
    <w:multiLevelType w:val="hybridMultilevel"/>
    <w:tmpl w:val="32A8D958"/>
    <w:lvl w:ilvl="0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0EEF1419"/>
    <w:multiLevelType w:val="hybridMultilevel"/>
    <w:tmpl w:val="CB4CBF86"/>
    <w:lvl w:ilvl="0" w:tplc="4DC86196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3C51728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7" w15:restartNumberingAfterBreak="0">
    <w:nsid w:val="1E71061A"/>
    <w:multiLevelType w:val="hybridMultilevel"/>
    <w:tmpl w:val="14763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9" w15:restartNumberingAfterBreak="0">
    <w:nsid w:val="25A5681B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830C76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62FFD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286269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13" w15:restartNumberingAfterBreak="0">
    <w:nsid w:val="3B0272AA"/>
    <w:multiLevelType w:val="hybridMultilevel"/>
    <w:tmpl w:val="F9C6E54A"/>
    <w:lvl w:ilvl="0" w:tplc="A0E29ED2">
      <w:start w:val="1"/>
      <w:numFmt w:val="bullet"/>
      <w:lvlText w:val=""/>
      <w:lvlJc w:val="left"/>
      <w:pPr>
        <w:ind w:left="1020" w:hanging="420"/>
      </w:pPr>
      <w:rPr>
        <w:rFonts w:ascii="Symbol" w:hAnsi="Symbol" w:hint="default"/>
      </w:rPr>
    </w:lvl>
    <w:lvl w:ilvl="1" w:tplc="7DA22FC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0B40ED6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675CAFDA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B0F8BADE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5088DEF8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5CDE2F6C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C7D4AEEA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F9FE45A4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1E66622"/>
    <w:multiLevelType w:val="hybridMultilevel"/>
    <w:tmpl w:val="DA30DB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B73340F"/>
    <w:multiLevelType w:val="multilevel"/>
    <w:tmpl w:val="6D04A0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7" w15:restartNumberingAfterBreak="0">
    <w:nsid w:val="4E8A4266"/>
    <w:multiLevelType w:val="hybridMultilevel"/>
    <w:tmpl w:val="14BE2E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860342"/>
    <w:multiLevelType w:val="multilevel"/>
    <w:tmpl w:val="E4288E7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5C3B0652"/>
    <w:multiLevelType w:val="hybridMultilevel"/>
    <w:tmpl w:val="A0E870C8"/>
    <w:lvl w:ilvl="0" w:tplc="0409000B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1" w:tplc="ACB4033E">
      <w:start w:val="1"/>
      <w:numFmt w:val="bullet"/>
      <w:lvlText w:val="※"/>
      <w:lvlJc w:val="left"/>
      <w:pPr>
        <w:ind w:left="1414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20" w15:restartNumberingAfterBreak="0">
    <w:nsid w:val="5DFC6106"/>
    <w:multiLevelType w:val="multilevel"/>
    <w:tmpl w:val="0A0E08CC"/>
    <w:lvl w:ilvl="0">
      <w:start w:val="1"/>
      <w:numFmt w:val="decimal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63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852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680" w:hanging="1068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1272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10603"/>
        </w:tabs>
        <w:ind w:left="2520" w:hanging="1488"/>
      </w:pPr>
      <w:rPr>
        <w:rFonts w:hint="eastAsia"/>
      </w:rPr>
    </w:lvl>
    <w:lvl w:ilvl="6">
      <w:start w:val="1"/>
      <w:numFmt w:val="lowerRoman"/>
      <w:lvlText w:val="%7)"/>
      <w:lvlJc w:val="left"/>
      <w:pPr>
        <w:ind w:left="2940" w:hanging="1704"/>
      </w:pPr>
      <w:rPr>
        <w:rFonts w:hint="eastAsia"/>
      </w:rPr>
    </w:lvl>
    <w:lvl w:ilvl="7">
      <w:start w:val="1"/>
      <w:numFmt w:val="aiueoFullWidth"/>
      <w:lvlText w:val="（%8）"/>
      <w:lvlJc w:val="left"/>
      <w:pPr>
        <w:ind w:left="3360" w:hanging="1920"/>
      </w:pPr>
      <w:rPr>
        <w:rFonts w:hint="eastAsia"/>
      </w:rPr>
    </w:lvl>
    <w:lvl w:ilvl="8">
      <w:start w:val="1"/>
      <w:numFmt w:val="aiueoFullWidth"/>
      <w:lvlText w:val="%9）"/>
      <w:lvlJc w:val="left"/>
      <w:pPr>
        <w:ind w:left="3780" w:hanging="2136"/>
      </w:pPr>
      <w:rPr>
        <w:rFonts w:hint="eastAsia"/>
      </w:rPr>
    </w:lvl>
  </w:abstractNum>
  <w:abstractNum w:abstractNumId="21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872D1E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24" w15:restartNumberingAfterBreak="0">
    <w:nsid w:val="74B80331"/>
    <w:multiLevelType w:val="multilevel"/>
    <w:tmpl w:val="ED8CBBE6"/>
    <w:lvl w:ilvl="0">
      <w:start w:val="1"/>
      <w:numFmt w:val="bullet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6" w15:restartNumberingAfterBreak="0">
    <w:nsid w:val="7970038F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79E102EF"/>
    <w:multiLevelType w:val="hybridMultilevel"/>
    <w:tmpl w:val="FFA85810"/>
    <w:lvl w:ilvl="0" w:tplc="578E5A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3C29FE"/>
    <w:multiLevelType w:val="hybridMultilevel"/>
    <w:tmpl w:val="5A88987E"/>
    <w:lvl w:ilvl="0" w:tplc="E6CA7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Lucida Sans Unicode" w:hint="eastAsia"/>
        <w:sz w:val="20"/>
        <w:lang w:val="en-US"/>
      </w:rPr>
    </w:lvl>
    <w:lvl w:ilvl="1" w:tplc="2B6AED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860E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581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4C4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E413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B4F2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EF9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4C9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E3FF3"/>
    <w:multiLevelType w:val="hybridMultilevel"/>
    <w:tmpl w:val="EA7A126A"/>
    <w:lvl w:ilvl="0" w:tplc="786418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4"/>
  </w:num>
  <w:num w:numId="5">
    <w:abstractNumId w:val="28"/>
  </w:num>
  <w:num w:numId="6">
    <w:abstractNumId w:val="22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23"/>
  </w:num>
  <w:num w:numId="29">
    <w:abstractNumId w:val="26"/>
  </w:num>
  <w:num w:numId="30">
    <w:abstractNumId w:val="4"/>
  </w:num>
  <w:num w:numId="31">
    <w:abstractNumId w:val="19"/>
  </w:num>
  <w:num w:numId="32">
    <w:abstractNumId w:val="16"/>
  </w:num>
  <w:num w:numId="33">
    <w:abstractNumId w:val="7"/>
  </w:num>
  <w:num w:numId="34">
    <w:abstractNumId w:val="9"/>
  </w:num>
  <w:num w:numId="35">
    <w:abstractNumId w:val="10"/>
  </w:num>
  <w:num w:numId="36">
    <w:abstractNumId w:val="11"/>
  </w:num>
  <w:num w:numId="37">
    <w:abstractNumId w:val="29"/>
  </w:num>
  <w:num w:numId="38">
    <w:abstractNumId w:val="15"/>
  </w:num>
  <w:num w:numId="39">
    <w:abstractNumId w:val="17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AB"/>
    <w:rsid w:val="000012AA"/>
    <w:rsid w:val="00001601"/>
    <w:rsid w:val="00001786"/>
    <w:rsid w:val="00001B2C"/>
    <w:rsid w:val="00002B52"/>
    <w:rsid w:val="00004517"/>
    <w:rsid w:val="00005598"/>
    <w:rsid w:val="00006974"/>
    <w:rsid w:val="00006CAC"/>
    <w:rsid w:val="00011334"/>
    <w:rsid w:val="00012C92"/>
    <w:rsid w:val="000133B2"/>
    <w:rsid w:val="0001380E"/>
    <w:rsid w:val="00015B23"/>
    <w:rsid w:val="000170E6"/>
    <w:rsid w:val="000175E2"/>
    <w:rsid w:val="00017B39"/>
    <w:rsid w:val="000207B7"/>
    <w:rsid w:val="00021382"/>
    <w:rsid w:val="00021395"/>
    <w:rsid w:val="0002140F"/>
    <w:rsid w:val="00021DFF"/>
    <w:rsid w:val="00022594"/>
    <w:rsid w:val="00022B41"/>
    <w:rsid w:val="00023B77"/>
    <w:rsid w:val="000241B0"/>
    <w:rsid w:val="00025138"/>
    <w:rsid w:val="00025EE7"/>
    <w:rsid w:val="00027964"/>
    <w:rsid w:val="0003047F"/>
    <w:rsid w:val="00030B83"/>
    <w:rsid w:val="0003112F"/>
    <w:rsid w:val="00031277"/>
    <w:rsid w:val="0003286A"/>
    <w:rsid w:val="0003359D"/>
    <w:rsid w:val="00033937"/>
    <w:rsid w:val="000351DC"/>
    <w:rsid w:val="000359F6"/>
    <w:rsid w:val="00040184"/>
    <w:rsid w:val="00040FA4"/>
    <w:rsid w:val="000413F9"/>
    <w:rsid w:val="000444D0"/>
    <w:rsid w:val="0004645A"/>
    <w:rsid w:val="00046642"/>
    <w:rsid w:val="0005040D"/>
    <w:rsid w:val="00051C42"/>
    <w:rsid w:val="000525BD"/>
    <w:rsid w:val="00052B51"/>
    <w:rsid w:val="00053949"/>
    <w:rsid w:val="0005508C"/>
    <w:rsid w:val="000550D0"/>
    <w:rsid w:val="00057412"/>
    <w:rsid w:val="0005748D"/>
    <w:rsid w:val="0006094B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AA7"/>
    <w:rsid w:val="00065F52"/>
    <w:rsid w:val="0006616C"/>
    <w:rsid w:val="000671A8"/>
    <w:rsid w:val="00071604"/>
    <w:rsid w:val="00072609"/>
    <w:rsid w:val="00072CB9"/>
    <w:rsid w:val="0007371F"/>
    <w:rsid w:val="00074538"/>
    <w:rsid w:val="00074D81"/>
    <w:rsid w:val="000759A7"/>
    <w:rsid w:val="00075AD3"/>
    <w:rsid w:val="00075D6F"/>
    <w:rsid w:val="00076042"/>
    <w:rsid w:val="0007618B"/>
    <w:rsid w:val="00076AE8"/>
    <w:rsid w:val="000773B2"/>
    <w:rsid w:val="00077A1D"/>
    <w:rsid w:val="00081FCA"/>
    <w:rsid w:val="000824C7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126"/>
    <w:rsid w:val="00090399"/>
    <w:rsid w:val="0009053D"/>
    <w:rsid w:val="00090BAD"/>
    <w:rsid w:val="0009105E"/>
    <w:rsid w:val="000914D7"/>
    <w:rsid w:val="00092044"/>
    <w:rsid w:val="000929C9"/>
    <w:rsid w:val="00092C52"/>
    <w:rsid w:val="00092FAD"/>
    <w:rsid w:val="000933D8"/>
    <w:rsid w:val="00097FFD"/>
    <w:rsid w:val="000A05B0"/>
    <w:rsid w:val="000A199E"/>
    <w:rsid w:val="000A284A"/>
    <w:rsid w:val="000A3234"/>
    <w:rsid w:val="000A32FE"/>
    <w:rsid w:val="000A3CFE"/>
    <w:rsid w:val="000A49EE"/>
    <w:rsid w:val="000A4F46"/>
    <w:rsid w:val="000A5FA7"/>
    <w:rsid w:val="000A669D"/>
    <w:rsid w:val="000A6DF3"/>
    <w:rsid w:val="000B09C0"/>
    <w:rsid w:val="000B0D8E"/>
    <w:rsid w:val="000B0EB6"/>
    <w:rsid w:val="000B1D5D"/>
    <w:rsid w:val="000B214F"/>
    <w:rsid w:val="000B3C37"/>
    <w:rsid w:val="000B4559"/>
    <w:rsid w:val="000B49DA"/>
    <w:rsid w:val="000B49F3"/>
    <w:rsid w:val="000B768E"/>
    <w:rsid w:val="000B7981"/>
    <w:rsid w:val="000C30B2"/>
    <w:rsid w:val="000C3198"/>
    <w:rsid w:val="000C34A7"/>
    <w:rsid w:val="000C38B7"/>
    <w:rsid w:val="000C409A"/>
    <w:rsid w:val="000C4D04"/>
    <w:rsid w:val="000C5114"/>
    <w:rsid w:val="000C5DF4"/>
    <w:rsid w:val="000C693B"/>
    <w:rsid w:val="000C6DD9"/>
    <w:rsid w:val="000C708B"/>
    <w:rsid w:val="000D052A"/>
    <w:rsid w:val="000D0747"/>
    <w:rsid w:val="000D12F3"/>
    <w:rsid w:val="000D1747"/>
    <w:rsid w:val="000D1C0C"/>
    <w:rsid w:val="000D29E0"/>
    <w:rsid w:val="000D2EA6"/>
    <w:rsid w:val="000D2EF9"/>
    <w:rsid w:val="000D2FB6"/>
    <w:rsid w:val="000D438A"/>
    <w:rsid w:val="000D4A13"/>
    <w:rsid w:val="000D5245"/>
    <w:rsid w:val="000D5BAE"/>
    <w:rsid w:val="000D62A1"/>
    <w:rsid w:val="000D6311"/>
    <w:rsid w:val="000D706F"/>
    <w:rsid w:val="000D7E16"/>
    <w:rsid w:val="000E0196"/>
    <w:rsid w:val="000E1535"/>
    <w:rsid w:val="000E19BE"/>
    <w:rsid w:val="000E2900"/>
    <w:rsid w:val="000E2995"/>
    <w:rsid w:val="000E33F1"/>
    <w:rsid w:val="000E36B0"/>
    <w:rsid w:val="000E475B"/>
    <w:rsid w:val="000F1034"/>
    <w:rsid w:val="000F120D"/>
    <w:rsid w:val="000F1D9B"/>
    <w:rsid w:val="000F22C9"/>
    <w:rsid w:val="000F39F5"/>
    <w:rsid w:val="000F3E39"/>
    <w:rsid w:val="000F3F31"/>
    <w:rsid w:val="000F5124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50F6"/>
    <w:rsid w:val="001059E6"/>
    <w:rsid w:val="00107BFB"/>
    <w:rsid w:val="00107DC0"/>
    <w:rsid w:val="00110C41"/>
    <w:rsid w:val="001116A3"/>
    <w:rsid w:val="00113C6B"/>
    <w:rsid w:val="001142D0"/>
    <w:rsid w:val="00115DFA"/>
    <w:rsid w:val="00116712"/>
    <w:rsid w:val="00116F7B"/>
    <w:rsid w:val="00117F32"/>
    <w:rsid w:val="0012021D"/>
    <w:rsid w:val="00121748"/>
    <w:rsid w:val="00121D66"/>
    <w:rsid w:val="00121F02"/>
    <w:rsid w:val="0012222F"/>
    <w:rsid w:val="0012304D"/>
    <w:rsid w:val="00123224"/>
    <w:rsid w:val="001232C5"/>
    <w:rsid w:val="001234AA"/>
    <w:rsid w:val="00123970"/>
    <w:rsid w:val="00124566"/>
    <w:rsid w:val="001250D2"/>
    <w:rsid w:val="00125222"/>
    <w:rsid w:val="0012603D"/>
    <w:rsid w:val="00126DD1"/>
    <w:rsid w:val="001270C1"/>
    <w:rsid w:val="0012728D"/>
    <w:rsid w:val="001274F5"/>
    <w:rsid w:val="0012766D"/>
    <w:rsid w:val="00130271"/>
    <w:rsid w:val="0013073A"/>
    <w:rsid w:val="00130A3A"/>
    <w:rsid w:val="00131D06"/>
    <w:rsid w:val="00132933"/>
    <w:rsid w:val="001333A1"/>
    <w:rsid w:val="001335ED"/>
    <w:rsid w:val="00134CB0"/>
    <w:rsid w:val="00135064"/>
    <w:rsid w:val="00135253"/>
    <w:rsid w:val="001359A5"/>
    <w:rsid w:val="00135F8E"/>
    <w:rsid w:val="00136674"/>
    <w:rsid w:val="0013787E"/>
    <w:rsid w:val="0013794F"/>
    <w:rsid w:val="00140571"/>
    <w:rsid w:val="00140C76"/>
    <w:rsid w:val="00141BA7"/>
    <w:rsid w:val="00142660"/>
    <w:rsid w:val="001436A1"/>
    <w:rsid w:val="001438CC"/>
    <w:rsid w:val="001439AF"/>
    <w:rsid w:val="00143C75"/>
    <w:rsid w:val="00144A32"/>
    <w:rsid w:val="00144ABF"/>
    <w:rsid w:val="0014609F"/>
    <w:rsid w:val="001477AC"/>
    <w:rsid w:val="001508B5"/>
    <w:rsid w:val="00150ED3"/>
    <w:rsid w:val="00150F1C"/>
    <w:rsid w:val="00151888"/>
    <w:rsid w:val="00151C55"/>
    <w:rsid w:val="00151E0E"/>
    <w:rsid w:val="0015254D"/>
    <w:rsid w:val="001528A5"/>
    <w:rsid w:val="001547B0"/>
    <w:rsid w:val="00154968"/>
    <w:rsid w:val="00155355"/>
    <w:rsid w:val="0015540F"/>
    <w:rsid w:val="00155682"/>
    <w:rsid w:val="001600F1"/>
    <w:rsid w:val="00160C85"/>
    <w:rsid w:val="00162D1F"/>
    <w:rsid w:val="00162E96"/>
    <w:rsid w:val="00163F67"/>
    <w:rsid w:val="00164D23"/>
    <w:rsid w:val="0016604A"/>
    <w:rsid w:val="001668F6"/>
    <w:rsid w:val="00170951"/>
    <w:rsid w:val="0017137C"/>
    <w:rsid w:val="00171412"/>
    <w:rsid w:val="00171A76"/>
    <w:rsid w:val="00171AA2"/>
    <w:rsid w:val="00171AFE"/>
    <w:rsid w:val="00171B4D"/>
    <w:rsid w:val="00171EF1"/>
    <w:rsid w:val="0017210F"/>
    <w:rsid w:val="001727BC"/>
    <w:rsid w:val="00173D26"/>
    <w:rsid w:val="00173EF6"/>
    <w:rsid w:val="0017405C"/>
    <w:rsid w:val="00175186"/>
    <w:rsid w:val="00176C70"/>
    <w:rsid w:val="00177DFE"/>
    <w:rsid w:val="00180A9E"/>
    <w:rsid w:val="00180E1D"/>
    <w:rsid w:val="00181939"/>
    <w:rsid w:val="00181C1A"/>
    <w:rsid w:val="00182EC5"/>
    <w:rsid w:val="00183D88"/>
    <w:rsid w:val="001843FC"/>
    <w:rsid w:val="00184DC0"/>
    <w:rsid w:val="00184E5A"/>
    <w:rsid w:val="00184E8A"/>
    <w:rsid w:val="00184EB0"/>
    <w:rsid w:val="001853B9"/>
    <w:rsid w:val="00186281"/>
    <w:rsid w:val="00187451"/>
    <w:rsid w:val="00190F1C"/>
    <w:rsid w:val="00190FDB"/>
    <w:rsid w:val="001922BF"/>
    <w:rsid w:val="0019242A"/>
    <w:rsid w:val="00192EDF"/>
    <w:rsid w:val="00193758"/>
    <w:rsid w:val="001965B3"/>
    <w:rsid w:val="0019757A"/>
    <w:rsid w:val="00197FE5"/>
    <w:rsid w:val="001A1574"/>
    <w:rsid w:val="001A2D85"/>
    <w:rsid w:val="001A2F7A"/>
    <w:rsid w:val="001A385C"/>
    <w:rsid w:val="001A3907"/>
    <w:rsid w:val="001A39C0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B7E"/>
    <w:rsid w:val="001B4478"/>
    <w:rsid w:val="001B4AE6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3FE1"/>
    <w:rsid w:val="001C4220"/>
    <w:rsid w:val="001C54CF"/>
    <w:rsid w:val="001C56F9"/>
    <w:rsid w:val="001C5E46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94"/>
    <w:rsid w:val="001E1982"/>
    <w:rsid w:val="001E1B6D"/>
    <w:rsid w:val="001E4676"/>
    <w:rsid w:val="001E6204"/>
    <w:rsid w:val="001F01AE"/>
    <w:rsid w:val="001F078A"/>
    <w:rsid w:val="001F112A"/>
    <w:rsid w:val="001F19A8"/>
    <w:rsid w:val="001F1EF3"/>
    <w:rsid w:val="001F213A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428"/>
    <w:rsid w:val="00210E26"/>
    <w:rsid w:val="00210E46"/>
    <w:rsid w:val="002114B8"/>
    <w:rsid w:val="00212C5E"/>
    <w:rsid w:val="00213A7E"/>
    <w:rsid w:val="00214B1B"/>
    <w:rsid w:val="0021506A"/>
    <w:rsid w:val="00215629"/>
    <w:rsid w:val="00216D87"/>
    <w:rsid w:val="00217900"/>
    <w:rsid w:val="00217D4F"/>
    <w:rsid w:val="00220333"/>
    <w:rsid w:val="002218E4"/>
    <w:rsid w:val="0022352A"/>
    <w:rsid w:val="00223617"/>
    <w:rsid w:val="00224599"/>
    <w:rsid w:val="00224C9D"/>
    <w:rsid w:val="002257B5"/>
    <w:rsid w:val="00225E2B"/>
    <w:rsid w:val="0022731E"/>
    <w:rsid w:val="00227A8F"/>
    <w:rsid w:val="00227D5D"/>
    <w:rsid w:val="00227DC4"/>
    <w:rsid w:val="002308E7"/>
    <w:rsid w:val="0023223C"/>
    <w:rsid w:val="00232589"/>
    <w:rsid w:val="002332AC"/>
    <w:rsid w:val="002338AB"/>
    <w:rsid w:val="002342DD"/>
    <w:rsid w:val="00234726"/>
    <w:rsid w:val="00235481"/>
    <w:rsid w:val="00236DDD"/>
    <w:rsid w:val="002377E7"/>
    <w:rsid w:val="002421C6"/>
    <w:rsid w:val="0024317C"/>
    <w:rsid w:val="002431BA"/>
    <w:rsid w:val="00243687"/>
    <w:rsid w:val="00243971"/>
    <w:rsid w:val="002443DA"/>
    <w:rsid w:val="002444DF"/>
    <w:rsid w:val="00245551"/>
    <w:rsid w:val="0024573D"/>
    <w:rsid w:val="00246591"/>
    <w:rsid w:val="00246F44"/>
    <w:rsid w:val="0024728C"/>
    <w:rsid w:val="002477A0"/>
    <w:rsid w:val="0025047C"/>
    <w:rsid w:val="00250539"/>
    <w:rsid w:val="00251EF7"/>
    <w:rsid w:val="0025221F"/>
    <w:rsid w:val="00252B3E"/>
    <w:rsid w:val="00256BBE"/>
    <w:rsid w:val="00256C2A"/>
    <w:rsid w:val="00257183"/>
    <w:rsid w:val="00257CEF"/>
    <w:rsid w:val="00257E87"/>
    <w:rsid w:val="002611CE"/>
    <w:rsid w:val="00262C86"/>
    <w:rsid w:val="002632C4"/>
    <w:rsid w:val="002644A7"/>
    <w:rsid w:val="002652BC"/>
    <w:rsid w:val="0026568F"/>
    <w:rsid w:val="0026638B"/>
    <w:rsid w:val="002667A2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5F2C"/>
    <w:rsid w:val="00276736"/>
    <w:rsid w:val="00276A0B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990"/>
    <w:rsid w:val="002846CA"/>
    <w:rsid w:val="00284AE5"/>
    <w:rsid w:val="00285143"/>
    <w:rsid w:val="002852F0"/>
    <w:rsid w:val="00286F35"/>
    <w:rsid w:val="0028704D"/>
    <w:rsid w:val="00287132"/>
    <w:rsid w:val="00287271"/>
    <w:rsid w:val="00287DC2"/>
    <w:rsid w:val="0029083A"/>
    <w:rsid w:val="00290BDE"/>
    <w:rsid w:val="00290C24"/>
    <w:rsid w:val="002913A1"/>
    <w:rsid w:val="00292617"/>
    <w:rsid w:val="0029274B"/>
    <w:rsid w:val="00292E53"/>
    <w:rsid w:val="0029338C"/>
    <w:rsid w:val="002936FA"/>
    <w:rsid w:val="002937C9"/>
    <w:rsid w:val="00293E74"/>
    <w:rsid w:val="00294257"/>
    <w:rsid w:val="00294B50"/>
    <w:rsid w:val="0029567D"/>
    <w:rsid w:val="00295EA3"/>
    <w:rsid w:val="002A1FFF"/>
    <w:rsid w:val="002A27D2"/>
    <w:rsid w:val="002A2D47"/>
    <w:rsid w:val="002A3353"/>
    <w:rsid w:val="002A382D"/>
    <w:rsid w:val="002A38E2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D72"/>
    <w:rsid w:val="002B110A"/>
    <w:rsid w:val="002B127E"/>
    <w:rsid w:val="002B192D"/>
    <w:rsid w:val="002B2D64"/>
    <w:rsid w:val="002B3122"/>
    <w:rsid w:val="002B3146"/>
    <w:rsid w:val="002B3673"/>
    <w:rsid w:val="002B3925"/>
    <w:rsid w:val="002B3A14"/>
    <w:rsid w:val="002B3A6E"/>
    <w:rsid w:val="002B46B2"/>
    <w:rsid w:val="002B52AB"/>
    <w:rsid w:val="002B5A80"/>
    <w:rsid w:val="002B6EE4"/>
    <w:rsid w:val="002C05F9"/>
    <w:rsid w:val="002C0A44"/>
    <w:rsid w:val="002C13D3"/>
    <w:rsid w:val="002C245A"/>
    <w:rsid w:val="002C2DEA"/>
    <w:rsid w:val="002C3B98"/>
    <w:rsid w:val="002C44B5"/>
    <w:rsid w:val="002C5A9A"/>
    <w:rsid w:val="002C62CE"/>
    <w:rsid w:val="002C7551"/>
    <w:rsid w:val="002C7E15"/>
    <w:rsid w:val="002D0067"/>
    <w:rsid w:val="002D09C0"/>
    <w:rsid w:val="002D100C"/>
    <w:rsid w:val="002D1399"/>
    <w:rsid w:val="002D208B"/>
    <w:rsid w:val="002D20F6"/>
    <w:rsid w:val="002D22AE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839"/>
    <w:rsid w:val="002E124A"/>
    <w:rsid w:val="002E1866"/>
    <w:rsid w:val="002E2458"/>
    <w:rsid w:val="002E25C4"/>
    <w:rsid w:val="002E2C41"/>
    <w:rsid w:val="002E382E"/>
    <w:rsid w:val="002E454A"/>
    <w:rsid w:val="002E52E2"/>
    <w:rsid w:val="002E5C18"/>
    <w:rsid w:val="002E6811"/>
    <w:rsid w:val="002F009C"/>
    <w:rsid w:val="002F0FCD"/>
    <w:rsid w:val="002F1BDD"/>
    <w:rsid w:val="002F3578"/>
    <w:rsid w:val="002F3B4B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27F"/>
    <w:rsid w:val="00305E50"/>
    <w:rsid w:val="003064FB"/>
    <w:rsid w:val="003071AB"/>
    <w:rsid w:val="00307425"/>
    <w:rsid w:val="0031060D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7B35"/>
    <w:rsid w:val="00320CC8"/>
    <w:rsid w:val="00320D4F"/>
    <w:rsid w:val="00320FD6"/>
    <w:rsid w:val="00324C76"/>
    <w:rsid w:val="003258FA"/>
    <w:rsid w:val="00325FB1"/>
    <w:rsid w:val="00326E3D"/>
    <w:rsid w:val="00326EBB"/>
    <w:rsid w:val="00330E0F"/>
    <w:rsid w:val="00330F1A"/>
    <w:rsid w:val="0033226C"/>
    <w:rsid w:val="00332CC2"/>
    <w:rsid w:val="00334850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42E3"/>
    <w:rsid w:val="003445DF"/>
    <w:rsid w:val="00344E67"/>
    <w:rsid w:val="00344FA3"/>
    <w:rsid w:val="00346296"/>
    <w:rsid w:val="00347157"/>
    <w:rsid w:val="00347865"/>
    <w:rsid w:val="003479F0"/>
    <w:rsid w:val="00347CE9"/>
    <w:rsid w:val="0035093F"/>
    <w:rsid w:val="00351AD5"/>
    <w:rsid w:val="00351E27"/>
    <w:rsid w:val="003521A6"/>
    <w:rsid w:val="00352329"/>
    <w:rsid w:val="00352D2A"/>
    <w:rsid w:val="00352EB8"/>
    <w:rsid w:val="00353B33"/>
    <w:rsid w:val="003545EA"/>
    <w:rsid w:val="003567A8"/>
    <w:rsid w:val="003600A4"/>
    <w:rsid w:val="00360B81"/>
    <w:rsid w:val="00361D55"/>
    <w:rsid w:val="00361F35"/>
    <w:rsid w:val="0036234D"/>
    <w:rsid w:val="00362F71"/>
    <w:rsid w:val="00363B3E"/>
    <w:rsid w:val="003659AE"/>
    <w:rsid w:val="0036766E"/>
    <w:rsid w:val="003679FB"/>
    <w:rsid w:val="00367C6F"/>
    <w:rsid w:val="00367CEB"/>
    <w:rsid w:val="003709BE"/>
    <w:rsid w:val="00370EBB"/>
    <w:rsid w:val="00372CDE"/>
    <w:rsid w:val="00374695"/>
    <w:rsid w:val="00375363"/>
    <w:rsid w:val="00375875"/>
    <w:rsid w:val="00375C0D"/>
    <w:rsid w:val="00376598"/>
    <w:rsid w:val="00377396"/>
    <w:rsid w:val="00380F3B"/>
    <w:rsid w:val="00381A42"/>
    <w:rsid w:val="00382434"/>
    <w:rsid w:val="003825E3"/>
    <w:rsid w:val="00382654"/>
    <w:rsid w:val="00382C30"/>
    <w:rsid w:val="0038310A"/>
    <w:rsid w:val="0038424A"/>
    <w:rsid w:val="00385649"/>
    <w:rsid w:val="00385E51"/>
    <w:rsid w:val="00385F73"/>
    <w:rsid w:val="003861B4"/>
    <w:rsid w:val="00386AF0"/>
    <w:rsid w:val="00387226"/>
    <w:rsid w:val="003878B0"/>
    <w:rsid w:val="00387D32"/>
    <w:rsid w:val="00391178"/>
    <w:rsid w:val="003916B4"/>
    <w:rsid w:val="003923E3"/>
    <w:rsid w:val="00392932"/>
    <w:rsid w:val="00392AF1"/>
    <w:rsid w:val="00393C0D"/>
    <w:rsid w:val="00393D0B"/>
    <w:rsid w:val="003944B3"/>
    <w:rsid w:val="0039454A"/>
    <w:rsid w:val="003950FA"/>
    <w:rsid w:val="00395B2F"/>
    <w:rsid w:val="00395D66"/>
    <w:rsid w:val="00395F0E"/>
    <w:rsid w:val="003966DD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D67"/>
    <w:rsid w:val="003A5010"/>
    <w:rsid w:val="003A51C7"/>
    <w:rsid w:val="003A541B"/>
    <w:rsid w:val="003A5A1C"/>
    <w:rsid w:val="003A6739"/>
    <w:rsid w:val="003A7F5C"/>
    <w:rsid w:val="003B0343"/>
    <w:rsid w:val="003B079F"/>
    <w:rsid w:val="003B0CAA"/>
    <w:rsid w:val="003B2AA4"/>
    <w:rsid w:val="003B3730"/>
    <w:rsid w:val="003B5199"/>
    <w:rsid w:val="003B58A4"/>
    <w:rsid w:val="003B5CDE"/>
    <w:rsid w:val="003B61AD"/>
    <w:rsid w:val="003B7AC5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FB1"/>
    <w:rsid w:val="003C5F6F"/>
    <w:rsid w:val="003C6518"/>
    <w:rsid w:val="003C6C01"/>
    <w:rsid w:val="003C78A1"/>
    <w:rsid w:val="003D06E6"/>
    <w:rsid w:val="003D138D"/>
    <w:rsid w:val="003D2131"/>
    <w:rsid w:val="003D2FEA"/>
    <w:rsid w:val="003D4AAE"/>
    <w:rsid w:val="003D5C3A"/>
    <w:rsid w:val="003D609D"/>
    <w:rsid w:val="003D6905"/>
    <w:rsid w:val="003D73D7"/>
    <w:rsid w:val="003E000C"/>
    <w:rsid w:val="003E02D0"/>
    <w:rsid w:val="003E08A1"/>
    <w:rsid w:val="003E0F71"/>
    <w:rsid w:val="003E1EDD"/>
    <w:rsid w:val="003E2387"/>
    <w:rsid w:val="003E2DEE"/>
    <w:rsid w:val="003E2FB0"/>
    <w:rsid w:val="003E32C0"/>
    <w:rsid w:val="003E417F"/>
    <w:rsid w:val="003E5854"/>
    <w:rsid w:val="003E6312"/>
    <w:rsid w:val="003F0405"/>
    <w:rsid w:val="003F0E3C"/>
    <w:rsid w:val="003F164F"/>
    <w:rsid w:val="003F192B"/>
    <w:rsid w:val="003F1F7A"/>
    <w:rsid w:val="003F1FC9"/>
    <w:rsid w:val="003F36AE"/>
    <w:rsid w:val="003F4138"/>
    <w:rsid w:val="003F5E71"/>
    <w:rsid w:val="003F707D"/>
    <w:rsid w:val="003F7919"/>
    <w:rsid w:val="003F7F25"/>
    <w:rsid w:val="00400136"/>
    <w:rsid w:val="004003DB"/>
    <w:rsid w:val="00400497"/>
    <w:rsid w:val="00400E5D"/>
    <w:rsid w:val="004026E3"/>
    <w:rsid w:val="00402D37"/>
    <w:rsid w:val="00404543"/>
    <w:rsid w:val="004058DB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5A5E"/>
    <w:rsid w:val="00417E47"/>
    <w:rsid w:val="00421618"/>
    <w:rsid w:val="00421C31"/>
    <w:rsid w:val="00421F80"/>
    <w:rsid w:val="004223CF"/>
    <w:rsid w:val="004224B6"/>
    <w:rsid w:val="00422B33"/>
    <w:rsid w:val="00423BB7"/>
    <w:rsid w:val="00423C84"/>
    <w:rsid w:val="004243AA"/>
    <w:rsid w:val="00424635"/>
    <w:rsid w:val="00424865"/>
    <w:rsid w:val="00424F1B"/>
    <w:rsid w:val="00425E17"/>
    <w:rsid w:val="00426C1D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FF5"/>
    <w:rsid w:val="004350C2"/>
    <w:rsid w:val="00435D3E"/>
    <w:rsid w:val="00435FCD"/>
    <w:rsid w:val="004360AB"/>
    <w:rsid w:val="004361E9"/>
    <w:rsid w:val="00437AC3"/>
    <w:rsid w:val="00440770"/>
    <w:rsid w:val="00441132"/>
    <w:rsid w:val="00441C44"/>
    <w:rsid w:val="004421D5"/>
    <w:rsid w:val="004457C6"/>
    <w:rsid w:val="004463F0"/>
    <w:rsid w:val="00446836"/>
    <w:rsid w:val="00446927"/>
    <w:rsid w:val="00447389"/>
    <w:rsid w:val="0045039B"/>
    <w:rsid w:val="00451592"/>
    <w:rsid w:val="00452E57"/>
    <w:rsid w:val="00453F61"/>
    <w:rsid w:val="00454B91"/>
    <w:rsid w:val="0045588C"/>
    <w:rsid w:val="00455A4E"/>
    <w:rsid w:val="00460A26"/>
    <w:rsid w:val="00460EDB"/>
    <w:rsid w:val="00461034"/>
    <w:rsid w:val="0046151F"/>
    <w:rsid w:val="00461616"/>
    <w:rsid w:val="00461D92"/>
    <w:rsid w:val="00461EAB"/>
    <w:rsid w:val="00461FBB"/>
    <w:rsid w:val="0046235F"/>
    <w:rsid w:val="00462F01"/>
    <w:rsid w:val="004633C8"/>
    <w:rsid w:val="00463762"/>
    <w:rsid w:val="00463B34"/>
    <w:rsid w:val="00465834"/>
    <w:rsid w:val="00465F1F"/>
    <w:rsid w:val="00465F27"/>
    <w:rsid w:val="00466125"/>
    <w:rsid w:val="004661D7"/>
    <w:rsid w:val="004667D3"/>
    <w:rsid w:val="00466B5E"/>
    <w:rsid w:val="00466D30"/>
    <w:rsid w:val="00467F31"/>
    <w:rsid w:val="00470EAF"/>
    <w:rsid w:val="00474A6E"/>
    <w:rsid w:val="00474E04"/>
    <w:rsid w:val="00474EAB"/>
    <w:rsid w:val="00475A53"/>
    <w:rsid w:val="00475C04"/>
    <w:rsid w:val="00475E39"/>
    <w:rsid w:val="004765FB"/>
    <w:rsid w:val="00476E60"/>
    <w:rsid w:val="004811D1"/>
    <w:rsid w:val="00481418"/>
    <w:rsid w:val="00481A08"/>
    <w:rsid w:val="00483662"/>
    <w:rsid w:val="00483869"/>
    <w:rsid w:val="0048391F"/>
    <w:rsid w:val="00484B2A"/>
    <w:rsid w:val="00485B82"/>
    <w:rsid w:val="00486783"/>
    <w:rsid w:val="00486D6C"/>
    <w:rsid w:val="0048769C"/>
    <w:rsid w:val="00487CAD"/>
    <w:rsid w:val="0049059A"/>
    <w:rsid w:val="0049088C"/>
    <w:rsid w:val="004909C7"/>
    <w:rsid w:val="00490B8F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B8F"/>
    <w:rsid w:val="004A3C10"/>
    <w:rsid w:val="004A4A87"/>
    <w:rsid w:val="004A4FF9"/>
    <w:rsid w:val="004A5A7A"/>
    <w:rsid w:val="004A6544"/>
    <w:rsid w:val="004A6808"/>
    <w:rsid w:val="004A784C"/>
    <w:rsid w:val="004B04B6"/>
    <w:rsid w:val="004B18D6"/>
    <w:rsid w:val="004B214F"/>
    <w:rsid w:val="004B24CD"/>
    <w:rsid w:val="004B2929"/>
    <w:rsid w:val="004B411A"/>
    <w:rsid w:val="004B51D4"/>
    <w:rsid w:val="004B6133"/>
    <w:rsid w:val="004B6342"/>
    <w:rsid w:val="004B7766"/>
    <w:rsid w:val="004B7A3F"/>
    <w:rsid w:val="004C09D3"/>
    <w:rsid w:val="004C1FD0"/>
    <w:rsid w:val="004C2459"/>
    <w:rsid w:val="004C2EF5"/>
    <w:rsid w:val="004C551E"/>
    <w:rsid w:val="004C5839"/>
    <w:rsid w:val="004C59DD"/>
    <w:rsid w:val="004C5B4E"/>
    <w:rsid w:val="004C5E31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3136"/>
    <w:rsid w:val="004D3628"/>
    <w:rsid w:val="004D3F53"/>
    <w:rsid w:val="004D4413"/>
    <w:rsid w:val="004D44C5"/>
    <w:rsid w:val="004D54C0"/>
    <w:rsid w:val="004D62C5"/>
    <w:rsid w:val="004D646C"/>
    <w:rsid w:val="004D6BCE"/>
    <w:rsid w:val="004E090E"/>
    <w:rsid w:val="004E2E85"/>
    <w:rsid w:val="004E3150"/>
    <w:rsid w:val="004E51A6"/>
    <w:rsid w:val="004E536E"/>
    <w:rsid w:val="004E59AE"/>
    <w:rsid w:val="004E5CB5"/>
    <w:rsid w:val="004E5D6F"/>
    <w:rsid w:val="004E68A2"/>
    <w:rsid w:val="004E6A86"/>
    <w:rsid w:val="004E7E83"/>
    <w:rsid w:val="004F01A5"/>
    <w:rsid w:val="004F0A7D"/>
    <w:rsid w:val="004F0EB6"/>
    <w:rsid w:val="004F17CD"/>
    <w:rsid w:val="004F1CE1"/>
    <w:rsid w:val="004F1F23"/>
    <w:rsid w:val="004F1F37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4F735A"/>
    <w:rsid w:val="004F7609"/>
    <w:rsid w:val="00500457"/>
    <w:rsid w:val="005014BB"/>
    <w:rsid w:val="00501A4E"/>
    <w:rsid w:val="00501D9C"/>
    <w:rsid w:val="00503015"/>
    <w:rsid w:val="00503294"/>
    <w:rsid w:val="00503F1E"/>
    <w:rsid w:val="00504071"/>
    <w:rsid w:val="00504B08"/>
    <w:rsid w:val="00506350"/>
    <w:rsid w:val="0050692A"/>
    <w:rsid w:val="0051332D"/>
    <w:rsid w:val="0051478C"/>
    <w:rsid w:val="005150F8"/>
    <w:rsid w:val="005169F0"/>
    <w:rsid w:val="00516EA3"/>
    <w:rsid w:val="00521670"/>
    <w:rsid w:val="00522240"/>
    <w:rsid w:val="00522ED9"/>
    <w:rsid w:val="00525D3A"/>
    <w:rsid w:val="00526BEA"/>
    <w:rsid w:val="005271DD"/>
    <w:rsid w:val="0052724B"/>
    <w:rsid w:val="00527822"/>
    <w:rsid w:val="00527CD0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71F6"/>
    <w:rsid w:val="0053762C"/>
    <w:rsid w:val="00540506"/>
    <w:rsid w:val="00541D37"/>
    <w:rsid w:val="00541D56"/>
    <w:rsid w:val="005422A0"/>
    <w:rsid w:val="005426E6"/>
    <w:rsid w:val="0054270E"/>
    <w:rsid w:val="0054336A"/>
    <w:rsid w:val="0054412E"/>
    <w:rsid w:val="00545024"/>
    <w:rsid w:val="00547CCD"/>
    <w:rsid w:val="0055016C"/>
    <w:rsid w:val="005514D4"/>
    <w:rsid w:val="00551B34"/>
    <w:rsid w:val="00553DFA"/>
    <w:rsid w:val="005545FA"/>
    <w:rsid w:val="00555DB7"/>
    <w:rsid w:val="0055618E"/>
    <w:rsid w:val="00560172"/>
    <w:rsid w:val="00560220"/>
    <w:rsid w:val="005613F9"/>
    <w:rsid w:val="00561821"/>
    <w:rsid w:val="00561925"/>
    <w:rsid w:val="00561D79"/>
    <w:rsid w:val="00562967"/>
    <w:rsid w:val="00563086"/>
    <w:rsid w:val="00563264"/>
    <w:rsid w:val="0056407D"/>
    <w:rsid w:val="0056636B"/>
    <w:rsid w:val="00566A66"/>
    <w:rsid w:val="00567485"/>
    <w:rsid w:val="00567F8B"/>
    <w:rsid w:val="00570AA1"/>
    <w:rsid w:val="005719D0"/>
    <w:rsid w:val="00572D3E"/>
    <w:rsid w:val="0057379E"/>
    <w:rsid w:val="00573D0F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C4C"/>
    <w:rsid w:val="00584D1B"/>
    <w:rsid w:val="0058526E"/>
    <w:rsid w:val="00585E26"/>
    <w:rsid w:val="00587723"/>
    <w:rsid w:val="00587B58"/>
    <w:rsid w:val="00590BB2"/>
    <w:rsid w:val="00590D77"/>
    <w:rsid w:val="00591056"/>
    <w:rsid w:val="005916E7"/>
    <w:rsid w:val="00593077"/>
    <w:rsid w:val="005945D4"/>
    <w:rsid w:val="00594ECE"/>
    <w:rsid w:val="005952EA"/>
    <w:rsid w:val="0059573F"/>
    <w:rsid w:val="005968E6"/>
    <w:rsid w:val="005A11E3"/>
    <w:rsid w:val="005A1585"/>
    <w:rsid w:val="005A196E"/>
    <w:rsid w:val="005A2B6B"/>
    <w:rsid w:val="005A3BD7"/>
    <w:rsid w:val="005A4BD2"/>
    <w:rsid w:val="005A60C9"/>
    <w:rsid w:val="005A6EB8"/>
    <w:rsid w:val="005A6FA7"/>
    <w:rsid w:val="005A722A"/>
    <w:rsid w:val="005A7659"/>
    <w:rsid w:val="005A7872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C0158"/>
    <w:rsid w:val="005C0ED7"/>
    <w:rsid w:val="005C1962"/>
    <w:rsid w:val="005C1E30"/>
    <w:rsid w:val="005C2695"/>
    <w:rsid w:val="005C3B21"/>
    <w:rsid w:val="005C408C"/>
    <w:rsid w:val="005C5351"/>
    <w:rsid w:val="005C5881"/>
    <w:rsid w:val="005C6428"/>
    <w:rsid w:val="005C6A38"/>
    <w:rsid w:val="005C7049"/>
    <w:rsid w:val="005C7308"/>
    <w:rsid w:val="005C7AFB"/>
    <w:rsid w:val="005D159E"/>
    <w:rsid w:val="005D1B02"/>
    <w:rsid w:val="005D3B7B"/>
    <w:rsid w:val="005D3C54"/>
    <w:rsid w:val="005D3FB9"/>
    <w:rsid w:val="005D4F44"/>
    <w:rsid w:val="005D611B"/>
    <w:rsid w:val="005D6515"/>
    <w:rsid w:val="005E038E"/>
    <w:rsid w:val="005E075C"/>
    <w:rsid w:val="005E0808"/>
    <w:rsid w:val="005E0A15"/>
    <w:rsid w:val="005E0B5F"/>
    <w:rsid w:val="005E1549"/>
    <w:rsid w:val="005E158F"/>
    <w:rsid w:val="005E1673"/>
    <w:rsid w:val="005E1B40"/>
    <w:rsid w:val="005E2CAC"/>
    <w:rsid w:val="005E3AE2"/>
    <w:rsid w:val="005E4824"/>
    <w:rsid w:val="005E485A"/>
    <w:rsid w:val="005E49CC"/>
    <w:rsid w:val="005E63BE"/>
    <w:rsid w:val="005E7570"/>
    <w:rsid w:val="005E7EE1"/>
    <w:rsid w:val="005F0216"/>
    <w:rsid w:val="005F0A82"/>
    <w:rsid w:val="005F11A2"/>
    <w:rsid w:val="005F2B5F"/>
    <w:rsid w:val="005F3A2E"/>
    <w:rsid w:val="005F478A"/>
    <w:rsid w:val="005F5724"/>
    <w:rsid w:val="005F5A52"/>
    <w:rsid w:val="005F61E2"/>
    <w:rsid w:val="005F68DC"/>
    <w:rsid w:val="00600B02"/>
    <w:rsid w:val="00601698"/>
    <w:rsid w:val="006029C3"/>
    <w:rsid w:val="006035B9"/>
    <w:rsid w:val="006042F7"/>
    <w:rsid w:val="006046CD"/>
    <w:rsid w:val="006046D2"/>
    <w:rsid w:val="00604E37"/>
    <w:rsid w:val="00605A55"/>
    <w:rsid w:val="00606265"/>
    <w:rsid w:val="006067EC"/>
    <w:rsid w:val="00606975"/>
    <w:rsid w:val="006072D7"/>
    <w:rsid w:val="006103D6"/>
    <w:rsid w:val="00610446"/>
    <w:rsid w:val="0061350D"/>
    <w:rsid w:val="006139A5"/>
    <w:rsid w:val="0061400D"/>
    <w:rsid w:val="00614AB5"/>
    <w:rsid w:val="0061541D"/>
    <w:rsid w:val="00616716"/>
    <w:rsid w:val="00617595"/>
    <w:rsid w:val="0062000D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9E4"/>
    <w:rsid w:val="00625E84"/>
    <w:rsid w:val="006267B1"/>
    <w:rsid w:val="0063001B"/>
    <w:rsid w:val="006305EF"/>
    <w:rsid w:val="00633E15"/>
    <w:rsid w:val="006349B9"/>
    <w:rsid w:val="00634E77"/>
    <w:rsid w:val="00635549"/>
    <w:rsid w:val="00635A72"/>
    <w:rsid w:val="00636204"/>
    <w:rsid w:val="00636332"/>
    <w:rsid w:val="006363B9"/>
    <w:rsid w:val="00636501"/>
    <w:rsid w:val="0063676A"/>
    <w:rsid w:val="00636D0D"/>
    <w:rsid w:val="00637A99"/>
    <w:rsid w:val="00637B52"/>
    <w:rsid w:val="0064219F"/>
    <w:rsid w:val="00642CEB"/>
    <w:rsid w:val="006430AE"/>
    <w:rsid w:val="00643505"/>
    <w:rsid w:val="00643CA1"/>
    <w:rsid w:val="00643FA5"/>
    <w:rsid w:val="00644D99"/>
    <w:rsid w:val="00645573"/>
    <w:rsid w:val="006460D2"/>
    <w:rsid w:val="0064619E"/>
    <w:rsid w:val="006463EB"/>
    <w:rsid w:val="00646A98"/>
    <w:rsid w:val="006475B0"/>
    <w:rsid w:val="0064777C"/>
    <w:rsid w:val="006479A7"/>
    <w:rsid w:val="00650204"/>
    <w:rsid w:val="00651C18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E77"/>
    <w:rsid w:val="00656B88"/>
    <w:rsid w:val="006570E1"/>
    <w:rsid w:val="006600F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6D99"/>
    <w:rsid w:val="006670FF"/>
    <w:rsid w:val="006671CD"/>
    <w:rsid w:val="00670821"/>
    <w:rsid w:val="00670CF5"/>
    <w:rsid w:val="006713D4"/>
    <w:rsid w:val="006713E6"/>
    <w:rsid w:val="00671D44"/>
    <w:rsid w:val="006731A9"/>
    <w:rsid w:val="00673DA1"/>
    <w:rsid w:val="00674F80"/>
    <w:rsid w:val="00675E8A"/>
    <w:rsid w:val="00676AFA"/>
    <w:rsid w:val="006806B2"/>
    <w:rsid w:val="00680DF0"/>
    <w:rsid w:val="00681496"/>
    <w:rsid w:val="00682C2E"/>
    <w:rsid w:val="00682D69"/>
    <w:rsid w:val="00684971"/>
    <w:rsid w:val="00684CF0"/>
    <w:rsid w:val="0068566F"/>
    <w:rsid w:val="00685D17"/>
    <w:rsid w:val="0068718B"/>
    <w:rsid w:val="006871F7"/>
    <w:rsid w:val="00687568"/>
    <w:rsid w:val="006908FB"/>
    <w:rsid w:val="00690943"/>
    <w:rsid w:val="006926DD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1DBE"/>
    <w:rsid w:val="006A2874"/>
    <w:rsid w:val="006A49A8"/>
    <w:rsid w:val="006A568E"/>
    <w:rsid w:val="006A61F2"/>
    <w:rsid w:val="006A78E7"/>
    <w:rsid w:val="006A7F0E"/>
    <w:rsid w:val="006B1A64"/>
    <w:rsid w:val="006B21A4"/>
    <w:rsid w:val="006B3422"/>
    <w:rsid w:val="006B3CEB"/>
    <w:rsid w:val="006B42AC"/>
    <w:rsid w:val="006B496F"/>
    <w:rsid w:val="006B4D6C"/>
    <w:rsid w:val="006B5598"/>
    <w:rsid w:val="006B796E"/>
    <w:rsid w:val="006C08D9"/>
    <w:rsid w:val="006C0DE3"/>
    <w:rsid w:val="006C49D0"/>
    <w:rsid w:val="006C5008"/>
    <w:rsid w:val="006C571D"/>
    <w:rsid w:val="006C6448"/>
    <w:rsid w:val="006C665B"/>
    <w:rsid w:val="006C74CE"/>
    <w:rsid w:val="006D07A6"/>
    <w:rsid w:val="006D1768"/>
    <w:rsid w:val="006D23B5"/>
    <w:rsid w:val="006D255A"/>
    <w:rsid w:val="006D384D"/>
    <w:rsid w:val="006D41F1"/>
    <w:rsid w:val="006D4935"/>
    <w:rsid w:val="006D5EDB"/>
    <w:rsid w:val="006D5F7E"/>
    <w:rsid w:val="006D71E5"/>
    <w:rsid w:val="006E04B2"/>
    <w:rsid w:val="006E0703"/>
    <w:rsid w:val="006E07AA"/>
    <w:rsid w:val="006E07F4"/>
    <w:rsid w:val="006E30B6"/>
    <w:rsid w:val="006E3F32"/>
    <w:rsid w:val="006E4242"/>
    <w:rsid w:val="006E43F8"/>
    <w:rsid w:val="006E4D0E"/>
    <w:rsid w:val="006E56E6"/>
    <w:rsid w:val="006E6156"/>
    <w:rsid w:val="006E6441"/>
    <w:rsid w:val="006E7866"/>
    <w:rsid w:val="006F0AC5"/>
    <w:rsid w:val="006F1D66"/>
    <w:rsid w:val="006F210C"/>
    <w:rsid w:val="006F2205"/>
    <w:rsid w:val="006F227B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59C0"/>
    <w:rsid w:val="0070642E"/>
    <w:rsid w:val="00707CAE"/>
    <w:rsid w:val="00707E58"/>
    <w:rsid w:val="007101A8"/>
    <w:rsid w:val="007123CE"/>
    <w:rsid w:val="00712AAB"/>
    <w:rsid w:val="0071451E"/>
    <w:rsid w:val="00715CFA"/>
    <w:rsid w:val="00716048"/>
    <w:rsid w:val="00716436"/>
    <w:rsid w:val="00717A25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30BA7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58F0"/>
    <w:rsid w:val="00736094"/>
    <w:rsid w:val="0073623B"/>
    <w:rsid w:val="007364E6"/>
    <w:rsid w:val="00737182"/>
    <w:rsid w:val="007400E4"/>
    <w:rsid w:val="00740755"/>
    <w:rsid w:val="00740F30"/>
    <w:rsid w:val="007413B4"/>
    <w:rsid w:val="007421CA"/>
    <w:rsid w:val="0074302C"/>
    <w:rsid w:val="00743E3B"/>
    <w:rsid w:val="00743ED7"/>
    <w:rsid w:val="0074461C"/>
    <w:rsid w:val="00746057"/>
    <w:rsid w:val="007475EE"/>
    <w:rsid w:val="00752131"/>
    <w:rsid w:val="007525AF"/>
    <w:rsid w:val="007525D3"/>
    <w:rsid w:val="0075344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7A3"/>
    <w:rsid w:val="00765EF8"/>
    <w:rsid w:val="00766860"/>
    <w:rsid w:val="00770218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B2A"/>
    <w:rsid w:val="00775E7B"/>
    <w:rsid w:val="00776CC2"/>
    <w:rsid w:val="00776D5F"/>
    <w:rsid w:val="00776EA6"/>
    <w:rsid w:val="0077701C"/>
    <w:rsid w:val="0077747E"/>
    <w:rsid w:val="00777923"/>
    <w:rsid w:val="00777D05"/>
    <w:rsid w:val="0078110B"/>
    <w:rsid w:val="007837C2"/>
    <w:rsid w:val="007849B6"/>
    <w:rsid w:val="007857F0"/>
    <w:rsid w:val="00786257"/>
    <w:rsid w:val="007911D0"/>
    <w:rsid w:val="00791367"/>
    <w:rsid w:val="00791A21"/>
    <w:rsid w:val="00791CE3"/>
    <w:rsid w:val="00791EDC"/>
    <w:rsid w:val="00792B9C"/>
    <w:rsid w:val="00793AC1"/>
    <w:rsid w:val="00795690"/>
    <w:rsid w:val="00795DD2"/>
    <w:rsid w:val="0079629E"/>
    <w:rsid w:val="007973A9"/>
    <w:rsid w:val="007973F1"/>
    <w:rsid w:val="00797A78"/>
    <w:rsid w:val="007A0C15"/>
    <w:rsid w:val="007A2952"/>
    <w:rsid w:val="007A377C"/>
    <w:rsid w:val="007A4B55"/>
    <w:rsid w:val="007A6189"/>
    <w:rsid w:val="007A742A"/>
    <w:rsid w:val="007A7B3C"/>
    <w:rsid w:val="007B07D9"/>
    <w:rsid w:val="007B09F4"/>
    <w:rsid w:val="007B16C6"/>
    <w:rsid w:val="007B1F5B"/>
    <w:rsid w:val="007B1FD3"/>
    <w:rsid w:val="007B22A6"/>
    <w:rsid w:val="007B2A87"/>
    <w:rsid w:val="007B2AAA"/>
    <w:rsid w:val="007B3285"/>
    <w:rsid w:val="007B338A"/>
    <w:rsid w:val="007B4126"/>
    <w:rsid w:val="007B4A01"/>
    <w:rsid w:val="007B4DD6"/>
    <w:rsid w:val="007B4EFE"/>
    <w:rsid w:val="007B5FEF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71B"/>
    <w:rsid w:val="007D599A"/>
    <w:rsid w:val="007D6C94"/>
    <w:rsid w:val="007D7050"/>
    <w:rsid w:val="007D71E7"/>
    <w:rsid w:val="007D7367"/>
    <w:rsid w:val="007D773A"/>
    <w:rsid w:val="007D7BBD"/>
    <w:rsid w:val="007E0CEB"/>
    <w:rsid w:val="007E13AC"/>
    <w:rsid w:val="007E16EB"/>
    <w:rsid w:val="007E2782"/>
    <w:rsid w:val="007E287C"/>
    <w:rsid w:val="007E3938"/>
    <w:rsid w:val="007E436E"/>
    <w:rsid w:val="007E5722"/>
    <w:rsid w:val="007E580D"/>
    <w:rsid w:val="007E5B18"/>
    <w:rsid w:val="007F01ED"/>
    <w:rsid w:val="007F0FBB"/>
    <w:rsid w:val="007F172F"/>
    <w:rsid w:val="007F1CD4"/>
    <w:rsid w:val="007F24DD"/>
    <w:rsid w:val="007F3A82"/>
    <w:rsid w:val="007F3CDB"/>
    <w:rsid w:val="007F43AF"/>
    <w:rsid w:val="007F4655"/>
    <w:rsid w:val="007F4F8E"/>
    <w:rsid w:val="007F5270"/>
    <w:rsid w:val="007F6D96"/>
    <w:rsid w:val="007F79B6"/>
    <w:rsid w:val="007F7F49"/>
    <w:rsid w:val="00800094"/>
    <w:rsid w:val="00800C07"/>
    <w:rsid w:val="00801748"/>
    <w:rsid w:val="0080182B"/>
    <w:rsid w:val="0080345E"/>
    <w:rsid w:val="00804912"/>
    <w:rsid w:val="008068A8"/>
    <w:rsid w:val="00807612"/>
    <w:rsid w:val="00810928"/>
    <w:rsid w:val="00810B9F"/>
    <w:rsid w:val="00812229"/>
    <w:rsid w:val="0081309B"/>
    <w:rsid w:val="008135CF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B72"/>
    <w:rsid w:val="0082116C"/>
    <w:rsid w:val="008214E0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25"/>
    <w:rsid w:val="00827CF6"/>
    <w:rsid w:val="008301BC"/>
    <w:rsid w:val="00831E6C"/>
    <w:rsid w:val="008338DA"/>
    <w:rsid w:val="00833D13"/>
    <w:rsid w:val="0083404A"/>
    <w:rsid w:val="00834318"/>
    <w:rsid w:val="00834FE5"/>
    <w:rsid w:val="00835E62"/>
    <w:rsid w:val="0083764F"/>
    <w:rsid w:val="00837A85"/>
    <w:rsid w:val="00843058"/>
    <w:rsid w:val="0084398C"/>
    <w:rsid w:val="00843D47"/>
    <w:rsid w:val="00843F9B"/>
    <w:rsid w:val="008462CA"/>
    <w:rsid w:val="00846725"/>
    <w:rsid w:val="00846749"/>
    <w:rsid w:val="00847BA3"/>
    <w:rsid w:val="00850F30"/>
    <w:rsid w:val="00853531"/>
    <w:rsid w:val="00853A2B"/>
    <w:rsid w:val="00853C88"/>
    <w:rsid w:val="00853E14"/>
    <w:rsid w:val="00854985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30DB"/>
    <w:rsid w:val="008634C4"/>
    <w:rsid w:val="00864354"/>
    <w:rsid w:val="0086451D"/>
    <w:rsid w:val="00864658"/>
    <w:rsid w:val="00864F27"/>
    <w:rsid w:val="00865073"/>
    <w:rsid w:val="00865233"/>
    <w:rsid w:val="008679B2"/>
    <w:rsid w:val="00867D79"/>
    <w:rsid w:val="00870B99"/>
    <w:rsid w:val="00870F77"/>
    <w:rsid w:val="00871AD4"/>
    <w:rsid w:val="00872C9E"/>
    <w:rsid w:val="00872FAF"/>
    <w:rsid w:val="00874E04"/>
    <w:rsid w:val="00876A54"/>
    <w:rsid w:val="00877373"/>
    <w:rsid w:val="0087772B"/>
    <w:rsid w:val="008778F1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92296"/>
    <w:rsid w:val="0089355C"/>
    <w:rsid w:val="0089583A"/>
    <w:rsid w:val="00895DE8"/>
    <w:rsid w:val="008A081A"/>
    <w:rsid w:val="008A1129"/>
    <w:rsid w:val="008A1291"/>
    <w:rsid w:val="008A1A0E"/>
    <w:rsid w:val="008A213F"/>
    <w:rsid w:val="008A2D43"/>
    <w:rsid w:val="008A2DD2"/>
    <w:rsid w:val="008A3B43"/>
    <w:rsid w:val="008A3F0A"/>
    <w:rsid w:val="008A43C6"/>
    <w:rsid w:val="008A4441"/>
    <w:rsid w:val="008A49D4"/>
    <w:rsid w:val="008A5A0D"/>
    <w:rsid w:val="008A5EC7"/>
    <w:rsid w:val="008A5F68"/>
    <w:rsid w:val="008A7016"/>
    <w:rsid w:val="008A7935"/>
    <w:rsid w:val="008A7FD9"/>
    <w:rsid w:val="008B13C6"/>
    <w:rsid w:val="008B148D"/>
    <w:rsid w:val="008B1539"/>
    <w:rsid w:val="008B1C3F"/>
    <w:rsid w:val="008B1F10"/>
    <w:rsid w:val="008B2651"/>
    <w:rsid w:val="008B31ED"/>
    <w:rsid w:val="008B42B3"/>
    <w:rsid w:val="008B4470"/>
    <w:rsid w:val="008B4B3B"/>
    <w:rsid w:val="008B577C"/>
    <w:rsid w:val="008B5E58"/>
    <w:rsid w:val="008B6E35"/>
    <w:rsid w:val="008B7374"/>
    <w:rsid w:val="008B7FA1"/>
    <w:rsid w:val="008C00F7"/>
    <w:rsid w:val="008C0DDC"/>
    <w:rsid w:val="008C0F20"/>
    <w:rsid w:val="008C2A20"/>
    <w:rsid w:val="008C375B"/>
    <w:rsid w:val="008C37ED"/>
    <w:rsid w:val="008C3B01"/>
    <w:rsid w:val="008C3D7E"/>
    <w:rsid w:val="008C427E"/>
    <w:rsid w:val="008C44F4"/>
    <w:rsid w:val="008C4A94"/>
    <w:rsid w:val="008C4EE2"/>
    <w:rsid w:val="008C5E82"/>
    <w:rsid w:val="008C60DF"/>
    <w:rsid w:val="008C62DF"/>
    <w:rsid w:val="008C659A"/>
    <w:rsid w:val="008C7F0E"/>
    <w:rsid w:val="008D0770"/>
    <w:rsid w:val="008D0D94"/>
    <w:rsid w:val="008D13F5"/>
    <w:rsid w:val="008D16DE"/>
    <w:rsid w:val="008D1DED"/>
    <w:rsid w:val="008D252B"/>
    <w:rsid w:val="008D4159"/>
    <w:rsid w:val="008D4DFC"/>
    <w:rsid w:val="008D4ECF"/>
    <w:rsid w:val="008D53F5"/>
    <w:rsid w:val="008D5793"/>
    <w:rsid w:val="008D5908"/>
    <w:rsid w:val="008D5D81"/>
    <w:rsid w:val="008D5E23"/>
    <w:rsid w:val="008D6416"/>
    <w:rsid w:val="008D6940"/>
    <w:rsid w:val="008D6B4F"/>
    <w:rsid w:val="008D7152"/>
    <w:rsid w:val="008E011C"/>
    <w:rsid w:val="008E05CC"/>
    <w:rsid w:val="008E255B"/>
    <w:rsid w:val="008E2B93"/>
    <w:rsid w:val="008E2E96"/>
    <w:rsid w:val="008E2F3A"/>
    <w:rsid w:val="008E36D1"/>
    <w:rsid w:val="008E3A76"/>
    <w:rsid w:val="008E41A4"/>
    <w:rsid w:val="008E428F"/>
    <w:rsid w:val="008E4A48"/>
    <w:rsid w:val="008E4A7F"/>
    <w:rsid w:val="008E4B22"/>
    <w:rsid w:val="008E58A1"/>
    <w:rsid w:val="008E58F6"/>
    <w:rsid w:val="008E73C3"/>
    <w:rsid w:val="008E7E11"/>
    <w:rsid w:val="008F136B"/>
    <w:rsid w:val="008F1867"/>
    <w:rsid w:val="008F2369"/>
    <w:rsid w:val="008F2523"/>
    <w:rsid w:val="008F3196"/>
    <w:rsid w:val="008F37A8"/>
    <w:rsid w:val="008F3948"/>
    <w:rsid w:val="008F424B"/>
    <w:rsid w:val="008F4DE2"/>
    <w:rsid w:val="008F4F50"/>
    <w:rsid w:val="008F5679"/>
    <w:rsid w:val="008F7FE5"/>
    <w:rsid w:val="009032FE"/>
    <w:rsid w:val="00903E34"/>
    <w:rsid w:val="00903EB9"/>
    <w:rsid w:val="0090411A"/>
    <w:rsid w:val="00905D88"/>
    <w:rsid w:val="0090664B"/>
    <w:rsid w:val="00906F51"/>
    <w:rsid w:val="009078DE"/>
    <w:rsid w:val="00907A57"/>
    <w:rsid w:val="009106D5"/>
    <w:rsid w:val="00910841"/>
    <w:rsid w:val="00910CDF"/>
    <w:rsid w:val="009118FF"/>
    <w:rsid w:val="00911CDF"/>
    <w:rsid w:val="00912124"/>
    <w:rsid w:val="00912F46"/>
    <w:rsid w:val="009130FF"/>
    <w:rsid w:val="00913142"/>
    <w:rsid w:val="0091334B"/>
    <w:rsid w:val="00913E01"/>
    <w:rsid w:val="0091411E"/>
    <w:rsid w:val="00914C9E"/>
    <w:rsid w:val="0091517B"/>
    <w:rsid w:val="0091756F"/>
    <w:rsid w:val="00920040"/>
    <w:rsid w:val="009201C7"/>
    <w:rsid w:val="009217D8"/>
    <w:rsid w:val="0092225B"/>
    <w:rsid w:val="0092264A"/>
    <w:rsid w:val="009226CF"/>
    <w:rsid w:val="009259D1"/>
    <w:rsid w:val="00926E5E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68A6"/>
    <w:rsid w:val="0093762B"/>
    <w:rsid w:val="0094034F"/>
    <w:rsid w:val="0094088F"/>
    <w:rsid w:val="00941230"/>
    <w:rsid w:val="00941F14"/>
    <w:rsid w:val="0094268C"/>
    <w:rsid w:val="0094269D"/>
    <w:rsid w:val="00944F63"/>
    <w:rsid w:val="00944F85"/>
    <w:rsid w:val="009478C7"/>
    <w:rsid w:val="00951926"/>
    <w:rsid w:val="00951F0C"/>
    <w:rsid w:val="0095275D"/>
    <w:rsid w:val="00952B63"/>
    <w:rsid w:val="0095302F"/>
    <w:rsid w:val="00953076"/>
    <w:rsid w:val="00954A9D"/>
    <w:rsid w:val="009551B0"/>
    <w:rsid w:val="009553ED"/>
    <w:rsid w:val="00956E70"/>
    <w:rsid w:val="0095785F"/>
    <w:rsid w:val="0095794A"/>
    <w:rsid w:val="00957C62"/>
    <w:rsid w:val="00960BB6"/>
    <w:rsid w:val="00960CCF"/>
    <w:rsid w:val="009613C0"/>
    <w:rsid w:val="0096167D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67E35"/>
    <w:rsid w:val="00970990"/>
    <w:rsid w:val="00970A8E"/>
    <w:rsid w:val="0097116E"/>
    <w:rsid w:val="00971242"/>
    <w:rsid w:val="00971A51"/>
    <w:rsid w:val="00971B56"/>
    <w:rsid w:val="009731A3"/>
    <w:rsid w:val="00973BF9"/>
    <w:rsid w:val="00974C6D"/>
    <w:rsid w:val="00975B29"/>
    <w:rsid w:val="00976203"/>
    <w:rsid w:val="009764EE"/>
    <w:rsid w:val="00976522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C62"/>
    <w:rsid w:val="00982012"/>
    <w:rsid w:val="009835E6"/>
    <w:rsid w:val="009841B5"/>
    <w:rsid w:val="009842B1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409E"/>
    <w:rsid w:val="009950F7"/>
    <w:rsid w:val="00995D69"/>
    <w:rsid w:val="00995D8C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A7F8D"/>
    <w:rsid w:val="009B042C"/>
    <w:rsid w:val="009B1C21"/>
    <w:rsid w:val="009B20CC"/>
    <w:rsid w:val="009B336A"/>
    <w:rsid w:val="009B36D2"/>
    <w:rsid w:val="009B3CFB"/>
    <w:rsid w:val="009B4243"/>
    <w:rsid w:val="009B4DE0"/>
    <w:rsid w:val="009B4EAB"/>
    <w:rsid w:val="009B553E"/>
    <w:rsid w:val="009B62D1"/>
    <w:rsid w:val="009B6BB0"/>
    <w:rsid w:val="009B7E87"/>
    <w:rsid w:val="009C03A3"/>
    <w:rsid w:val="009C0814"/>
    <w:rsid w:val="009C1528"/>
    <w:rsid w:val="009C1699"/>
    <w:rsid w:val="009C1FE1"/>
    <w:rsid w:val="009C366B"/>
    <w:rsid w:val="009C5576"/>
    <w:rsid w:val="009C5A4F"/>
    <w:rsid w:val="009C6353"/>
    <w:rsid w:val="009C6A19"/>
    <w:rsid w:val="009C6D55"/>
    <w:rsid w:val="009C751F"/>
    <w:rsid w:val="009C755C"/>
    <w:rsid w:val="009D01E7"/>
    <w:rsid w:val="009D06D1"/>
    <w:rsid w:val="009D07EB"/>
    <w:rsid w:val="009D125D"/>
    <w:rsid w:val="009D2071"/>
    <w:rsid w:val="009D4280"/>
    <w:rsid w:val="009D4489"/>
    <w:rsid w:val="009D4DCA"/>
    <w:rsid w:val="009D5867"/>
    <w:rsid w:val="009D5D5E"/>
    <w:rsid w:val="009D633F"/>
    <w:rsid w:val="009D65B3"/>
    <w:rsid w:val="009E0D45"/>
    <w:rsid w:val="009E15C1"/>
    <w:rsid w:val="009E1EFB"/>
    <w:rsid w:val="009E265F"/>
    <w:rsid w:val="009E2B7C"/>
    <w:rsid w:val="009E2E7F"/>
    <w:rsid w:val="009E2FBE"/>
    <w:rsid w:val="009E34CE"/>
    <w:rsid w:val="009E3510"/>
    <w:rsid w:val="009E3EF5"/>
    <w:rsid w:val="009E589A"/>
    <w:rsid w:val="009E6907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AC9"/>
    <w:rsid w:val="00A0154E"/>
    <w:rsid w:val="00A01E3E"/>
    <w:rsid w:val="00A0262E"/>
    <w:rsid w:val="00A043E2"/>
    <w:rsid w:val="00A052AB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8D"/>
    <w:rsid w:val="00A2642C"/>
    <w:rsid w:val="00A2666F"/>
    <w:rsid w:val="00A3011C"/>
    <w:rsid w:val="00A3037D"/>
    <w:rsid w:val="00A30D7A"/>
    <w:rsid w:val="00A30E63"/>
    <w:rsid w:val="00A3169A"/>
    <w:rsid w:val="00A32551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50046"/>
    <w:rsid w:val="00A503B5"/>
    <w:rsid w:val="00A51327"/>
    <w:rsid w:val="00A533A1"/>
    <w:rsid w:val="00A54251"/>
    <w:rsid w:val="00A545BB"/>
    <w:rsid w:val="00A54D29"/>
    <w:rsid w:val="00A55F22"/>
    <w:rsid w:val="00A56857"/>
    <w:rsid w:val="00A57191"/>
    <w:rsid w:val="00A609B6"/>
    <w:rsid w:val="00A60B00"/>
    <w:rsid w:val="00A62BC8"/>
    <w:rsid w:val="00A63047"/>
    <w:rsid w:val="00A63839"/>
    <w:rsid w:val="00A64178"/>
    <w:rsid w:val="00A652C1"/>
    <w:rsid w:val="00A65C1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46EA"/>
    <w:rsid w:val="00A847FD"/>
    <w:rsid w:val="00A84A46"/>
    <w:rsid w:val="00A85630"/>
    <w:rsid w:val="00A86DE6"/>
    <w:rsid w:val="00A91C6D"/>
    <w:rsid w:val="00A92CC7"/>
    <w:rsid w:val="00A92FF1"/>
    <w:rsid w:val="00A93A3E"/>
    <w:rsid w:val="00A93A51"/>
    <w:rsid w:val="00A93EDC"/>
    <w:rsid w:val="00A96670"/>
    <w:rsid w:val="00AA01CF"/>
    <w:rsid w:val="00AA059B"/>
    <w:rsid w:val="00AA164C"/>
    <w:rsid w:val="00AA3984"/>
    <w:rsid w:val="00AA413E"/>
    <w:rsid w:val="00AA48B4"/>
    <w:rsid w:val="00AA4E9D"/>
    <w:rsid w:val="00AA54F4"/>
    <w:rsid w:val="00AA5717"/>
    <w:rsid w:val="00AA59CD"/>
    <w:rsid w:val="00AA7387"/>
    <w:rsid w:val="00AA7B83"/>
    <w:rsid w:val="00AA7BB3"/>
    <w:rsid w:val="00AB0590"/>
    <w:rsid w:val="00AB05FC"/>
    <w:rsid w:val="00AB18E2"/>
    <w:rsid w:val="00AB1945"/>
    <w:rsid w:val="00AB22A1"/>
    <w:rsid w:val="00AB23C2"/>
    <w:rsid w:val="00AB3187"/>
    <w:rsid w:val="00AB325D"/>
    <w:rsid w:val="00AB3A1F"/>
    <w:rsid w:val="00AB41C8"/>
    <w:rsid w:val="00AB4BE1"/>
    <w:rsid w:val="00AB5040"/>
    <w:rsid w:val="00AB55C4"/>
    <w:rsid w:val="00AB5766"/>
    <w:rsid w:val="00AC138C"/>
    <w:rsid w:val="00AC173B"/>
    <w:rsid w:val="00AC18E1"/>
    <w:rsid w:val="00AC1AAE"/>
    <w:rsid w:val="00AC2A0D"/>
    <w:rsid w:val="00AC36EB"/>
    <w:rsid w:val="00AC3D31"/>
    <w:rsid w:val="00AC5E8F"/>
    <w:rsid w:val="00AC69E7"/>
    <w:rsid w:val="00AD000A"/>
    <w:rsid w:val="00AD017E"/>
    <w:rsid w:val="00AD161A"/>
    <w:rsid w:val="00AD1C9C"/>
    <w:rsid w:val="00AD3C22"/>
    <w:rsid w:val="00AD49B3"/>
    <w:rsid w:val="00AD4B84"/>
    <w:rsid w:val="00AD536C"/>
    <w:rsid w:val="00AD5C83"/>
    <w:rsid w:val="00AD7023"/>
    <w:rsid w:val="00AE0A3B"/>
    <w:rsid w:val="00AE0D79"/>
    <w:rsid w:val="00AE164E"/>
    <w:rsid w:val="00AE17C8"/>
    <w:rsid w:val="00AE1FA5"/>
    <w:rsid w:val="00AE26D0"/>
    <w:rsid w:val="00AE37C4"/>
    <w:rsid w:val="00AE4A5F"/>
    <w:rsid w:val="00AE4E66"/>
    <w:rsid w:val="00AE5698"/>
    <w:rsid w:val="00AE63E8"/>
    <w:rsid w:val="00AE6908"/>
    <w:rsid w:val="00AE6B81"/>
    <w:rsid w:val="00AE718B"/>
    <w:rsid w:val="00AE7358"/>
    <w:rsid w:val="00AE7F19"/>
    <w:rsid w:val="00AF0960"/>
    <w:rsid w:val="00AF0CEE"/>
    <w:rsid w:val="00AF1004"/>
    <w:rsid w:val="00AF1DCA"/>
    <w:rsid w:val="00AF2A76"/>
    <w:rsid w:val="00AF30C7"/>
    <w:rsid w:val="00AF33D4"/>
    <w:rsid w:val="00AF3479"/>
    <w:rsid w:val="00AF4B97"/>
    <w:rsid w:val="00AF5181"/>
    <w:rsid w:val="00AF5684"/>
    <w:rsid w:val="00AF5AE4"/>
    <w:rsid w:val="00AF5C38"/>
    <w:rsid w:val="00AF6747"/>
    <w:rsid w:val="00AF7C6F"/>
    <w:rsid w:val="00AF7D56"/>
    <w:rsid w:val="00B001CE"/>
    <w:rsid w:val="00B01236"/>
    <w:rsid w:val="00B01520"/>
    <w:rsid w:val="00B01722"/>
    <w:rsid w:val="00B01CE8"/>
    <w:rsid w:val="00B02820"/>
    <w:rsid w:val="00B035F5"/>
    <w:rsid w:val="00B049C2"/>
    <w:rsid w:val="00B04B17"/>
    <w:rsid w:val="00B04D53"/>
    <w:rsid w:val="00B06583"/>
    <w:rsid w:val="00B065A6"/>
    <w:rsid w:val="00B06C79"/>
    <w:rsid w:val="00B105D3"/>
    <w:rsid w:val="00B1101B"/>
    <w:rsid w:val="00B111E3"/>
    <w:rsid w:val="00B113DD"/>
    <w:rsid w:val="00B11E93"/>
    <w:rsid w:val="00B12B3D"/>
    <w:rsid w:val="00B13C5A"/>
    <w:rsid w:val="00B14574"/>
    <w:rsid w:val="00B15857"/>
    <w:rsid w:val="00B16422"/>
    <w:rsid w:val="00B172C9"/>
    <w:rsid w:val="00B20BD9"/>
    <w:rsid w:val="00B2127D"/>
    <w:rsid w:val="00B21B46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301AA"/>
    <w:rsid w:val="00B3164F"/>
    <w:rsid w:val="00B32A08"/>
    <w:rsid w:val="00B32A7B"/>
    <w:rsid w:val="00B32D71"/>
    <w:rsid w:val="00B33D4F"/>
    <w:rsid w:val="00B35718"/>
    <w:rsid w:val="00B36E75"/>
    <w:rsid w:val="00B40331"/>
    <w:rsid w:val="00B40659"/>
    <w:rsid w:val="00B41A83"/>
    <w:rsid w:val="00B422AB"/>
    <w:rsid w:val="00B42560"/>
    <w:rsid w:val="00B42DF5"/>
    <w:rsid w:val="00B436EB"/>
    <w:rsid w:val="00B43FE2"/>
    <w:rsid w:val="00B441F5"/>
    <w:rsid w:val="00B4491E"/>
    <w:rsid w:val="00B452AA"/>
    <w:rsid w:val="00B47E67"/>
    <w:rsid w:val="00B50F34"/>
    <w:rsid w:val="00B5255F"/>
    <w:rsid w:val="00B533DD"/>
    <w:rsid w:val="00B53FF3"/>
    <w:rsid w:val="00B567AD"/>
    <w:rsid w:val="00B57553"/>
    <w:rsid w:val="00B60B84"/>
    <w:rsid w:val="00B624F1"/>
    <w:rsid w:val="00B62954"/>
    <w:rsid w:val="00B641D2"/>
    <w:rsid w:val="00B6473C"/>
    <w:rsid w:val="00B648B7"/>
    <w:rsid w:val="00B64FDA"/>
    <w:rsid w:val="00B65AF3"/>
    <w:rsid w:val="00B65F8B"/>
    <w:rsid w:val="00B660F5"/>
    <w:rsid w:val="00B67DB7"/>
    <w:rsid w:val="00B705D1"/>
    <w:rsid w:val="00B70B7E"/>
    <w:rsid w:val="00B71136"/>
    <w:rsid w:val="00B7126E"/>
    <w:rsid w:val="00B712A3"/>
    <w:rsid w:val="00B714D9"/>
    <w:rsid w:val="00B71C9B"/>
    <w:rsid w:val="00B726D9"/>
    <w:rsid w:val="00B741C8"/>
    <w:rsid w:val="00B74479"/>
    <w:rsid w:val="00B749BA"/>
    <w:rsid w:val="00B757B2"/>
    <w:rsid w:val="00B76560"/>
    <w:rsid w:val="00B768B2"/>
    <w:rsid w:val="00B7712B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698F"/>
    <w:rsid w:val="00BA131A"/>
    <w:rsid w:val="00BA146A"/>
    <w:rsid w:val="00BA1619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D0E"/>
    <w:rsid w:val="00BB2454"/>
    <w:rsid w:val="00BB2791"/>
    <w:rsid w:val="00BB2F1C"/>
    <w:rsid w:val="00BB3241"/>
    <w:rsid w:val="00BB359B"/>
    <w:rsid w:val="00BB3B38"/>
    <w:rsid w:val="00BB3C8E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9D7"/>
    <w:rsid w:val="00BD2C9F"/>
    <w:rsid w:val="00BD2EF0"/>
    <w:rsid w:val="00BD3729"/>
    <w:rsid w:val="00BD4B2F"/>
    <w:rsid w:val="00BD5900"/>
    <w:rsid w:val="00BD7488"/>
    <w:rsid w:val="00BD75B1"/>
    <w:rsid w:val="00BD77BD"/>
    <w:rsid w:val="00BE0562"/>
    <w:rsid w:val="00BE0AED"/>
    <w:rsid w:val="00BE31BE"/>
    <w:rsid w:val="00BE3E53"/>
    <w:rsid w:val="00BE432B"/>
    <w:rsid w:val="00BE4D81"/>
    <w:rsid w:val="00BE4DAB"/>
    <w:rsid w:val="00BE4F88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6843"/>
    <w:rsid w:val="00BF72AB"/>
    <w:rsid w:val="00BF7CE1"/>
    <w:rsid w:val="00C004FA"/>
    <w:rsid w:val="00C02517"/>
    <w:rsid w:val="00C02C5D"/>
    <w:rsid w:val="00C032C9"/>
    <w:rsid w:val="00C039F0"/>
    <w:rsid w:val="00C044C0"/>
    <w:rsid w:val="00C10EE7"/>
    <w:rsid w:val="00C110F7"/>
    <w:rsid w:val="00C1117D"/>
    <w:rsid w:val="00C1144C"/>
    <w:rsid w:val="00C11753"/>
    <w:rsid w:val="00C1237D"/>
    <w:rsid w:val="00C12672"/>
    <w:rsid w:val="00C12BDF"/>
    <w:rsid w:val="00C12FC5"/>
    <w:rsid w:val="00C147DA"/>
    <w:rsid w:val="00C14961"/>
    <w:rsid w:val="00C16529"/>
    <w:rsid w:val="00C16D58"/>
    <w:rsid w:val="00C1750B"/>
    <w:rsid w:val="00C201ED"/>
    <w:rsid w:val="00C20FC6"/>
    <w:rsid w:val="00C2178C"/>
    <w:rsid w:val="00C23174"/>
    <w:rsid w:val="00C2397C"/>
    <w:rsid w:val="00C24BE0"/>
    <w:rsid w:val="00C25E49"/>
    <w:rsid w:val="00C261EE"/>
    <w:rsid w:val="00C2693E"/>
    <w:rsid w:val="00C27174"/>
    <w:rsid w:val="00C2798D"/>
    <w:rsid w:val="00C27A7D"/>
    <w:rsid w:val="00C27B8B"/>
    <w:rsid w:val="00C30B70"/>
    <w:rsid w:val="00C3115E"/>
    <w:rsid w:val="00C31B05"/>
    <w:rsid w:val="00C31B87"/>
    <w:rsid w:val="00C31E18"/>
    <w:rsid w:val="00C31E87"/>
    <w:rsid w:val="00C320A5"/>
    <w:rsid w:val="00C3277C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35C"/>
    <w:rsid w:val="00C41453"/>
    <w:rsid w:val="00C41AD6"/>
    <w:rsid w:val="00C41F9A"/>
    <w:rsid w:val="00C436B8"/>
    <w:rsid w:val="00C44EF7"/>
    <w:rsid w:val="00C4529B"/>
    <w:rsid w:val="00C45508"/>
    <w:rsid w:val="00C45A3E"/>
    <w:rsid w:val="00C46400"/>
    <w:rsid w:val="00C46F49"/>
    <w:rsid w:val="00C5009E"/>
    <w:rsid w:val="00C501C9"/>
    <w:rsid w:val="00C503C8"/>
    <w:rsid w:val="00C5060F"/>
    <w:rsid w:val="00C509C1"/>
    <w:rsid w:val="00C51549"/>
    <w:rsid w:val="00C51C52"/>
    <w:rsid w:val="00C52277"/>
    <w:rsid w:val="00C52A15"/>
    <w:rsid w:val="00C56138"/>
    <w:rsid w:val="00C5749D"/>
    <w:rsid w:val="00C57B12"/>
    <w:rsid w:val="00C57CB4"/>
    <w:rsid w:val="00C60115"/>
    <w:rsid w:val="00C610C6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7025"/>
    <w:rsid w:val="00C67AA8"/>
    <w:rsid w:val="00C70781"/>
    <w:rsid w:val="00C70990"/>
    <w:rsid w:val="00C717CC"/>
    <w:rsid w:val="00C71C29"/>
    <w:rsid w:val="00C726BD"/>
    <w:rsid w:val="00C72D34"/>
    <w:rsid w:val="00C730FA"/>
    <w:rsid w:val="00C734FE"/>
    <w:rsid w:val="00C74217"/>
    <w:rsid w:val="00C7429D"/>
    <w:rsid w:val="00C74DA0"/>
    <w:rsid w:val="00C74F26"/>
    <w:rsid w:val="00C759D0"/>
    <w:rsid w:val="00C764E0"/>
    <w:rsid w:val="00C770EC"/>
    <w:rsid w:val="00C776EA"/>
    <w:rsid w:val="00C777AB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948"/>
    <w:rsid w:val="00C869B1"/>
    <w:rsid w:val="00C86F63"/>
    <w:rsid w:val="00C873E6"/>
    <w:rsid w:val="00C8743D"/>
    <w:rsid w:val="00C87839"/>
    <w:rsid w:val="00C90BA4"/>
    <w:rsid w:val="00C91D94"/>
    <w:rsid w:val="00C920AD"/>
    <w:rsid w:val="00C92BB8"/>
    <w:rsid w:val="00C9325F"/>
    <w:rsid w:val="00C93606"/>
    <w:rsid w:val="00C937F9"/>
    <w:rsid w:val="00C94F6D"/>
    <w:rsid w:val="00C95BFA"/>
    <w:rsid w:val="00C9681F"/>
    <w:rsid w:val="00C96A2A"/>
    <w:rsid w:val="00C97718"/>
    <w:rsid w:val="00CA17D0"/>
    <w:rsid w:val="00CA1AE7"/>
    <w:rsid w:val="00CA2457"/>
    <w:rsid w:val="00CA2DE1"/>
    <w:rsid w:val="00CA379E"/>
    <w:rsid w:val="00CA387B"/>
    <w:rsid w:val="00CA42E1"/>
    <w:rsid w:val="00CA436B"/>
    <w:rsid w:val="00CA5434"/>
    <w:rsid w:val="00CA6281"/>
    <w:rsid w:val="00CA63FD"/>
    <w:rsid w:val="00CA6718"/>
    <w:rsid w:val="00CA6E3D"/>
    <w:rsid w:val="00CA76DF"/>
    <w:rsid w:val="00CA76FB"/>
    <w:rsid w:val="00CA7DB2"/>
    <w:rsid w:val="00CB2139"/>
    <w:rsid w:val="00CB26FC"/>
    <w:rsid w:val="00CB2D24"/>
    <w:rsid w:val="00CB2FEF"/>
    <w:rsid w:val="00CB32C7"/>
    <w:rsid w:val="00CB33E3"/>
    <w:rsid w:val="00CB34D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EB"/>
    <w:rsid w:val="00CC299B"/>
    <w:rsid w:val="00CC2F74"/>
    <w:rsid w:val="00CC33B7"/>
    <w:rsid w:val="00CC3F86"/>
    <w:rsid w:val="00CC4690"/>
    <w:rsid w:val="00CC4C5F"/>
    <w:rsid w:val="00CC4E41"/>
    <w:rsid w:val="00CC5895"/>
    <w:rsid w:val="00CC5D05"/>
    <w:rsid w:val="00CC693C"/>
    <w:rsid w:val="00CC6968"/>
    <w:rsid w:val="00CD2395"/>
    <w:rsid w:val="00CD2763"/>
    <w:rsid w:val="00CD2A08"/>
    <w:rsid w:val="00CD3C26"/>
    <w:rsid w:val="00CD3F04"/>
    <w:rsid w:val="00CD49F6"/>
    <w:rsid w:val="00CD51F1"/>
    <w:rsid w:val="00CD55C2"/>
    <w:rsid w:val="00CD58CC"/>
    <w:rsid w:val="00CD599E"/>
    <w:rsid w:val="00CD59B6"/>
    <w:rsid w:val="00CD63DE"/>
    <w:rsid w:val="00CD6CAA"/>
    <w:rsid w:val="00CD7604"/>
    <w:rsid w:val="00CE0B34"/>
    <w:rsid w:val="00CE2463"/>
    <w:rsid w:val="00CE2FA9"/>
    <w:rsid w:val="00CE3003"/>
    <w:rsid w:val="00CE31C4"/>
    <w:rsid w:val="00CE33FE"/>
    <w:rsid w:val="00CE3EA2"/>
    <w:rsid w:val="00CE497A"/>
    <w:rsid w:val="00CE4BC6"/>
    <w:rsid w:val="00CE5510"/>
    <w:rsid w:val="00CE5774"/>
    <w:rsid w:val="00CE5B69"/>
    <w:rsid w:val="00CE6807"/>
    <w:rsid w:val="00CE6881"/>
    <w:rsid w:val="00CE699A"/>
    <w:rsid w:val="00CE6FEA"/>
    <w:rsid w:val="00CE743F"/>
    <w:rsid w:val="00CF0BAC"/>
    <w:rsid w:val="00CF0F9D"/>
    <w:rsid w:val="00CF27CB"/>
    <w:rsid w:val="00CF43A3"/>
    <w:rsid w:val="00CF50E6"/>
    <w:rsid w:val="00CF7B31"/>
    <w:rsid w:val="00D01777"/>
    <w:rsid w:val="00D01798"/>
    <w:rsid w:val="00D01EDE"/>
    <w:rsid w:val="00D0224B"/>
    <w:rsid w:val="00D05355"/>
    <w:rsid w:val="00D05F3A"/>
    <w:rsid w:val="00D0681A"/>
    <w:rsid w:val="00D068FC"/>
    <w:rsid w:val="00D0770F"/>
    <w:rsid w:val="00D101E7"/>
    <w:rsid w:val="00D107FF"/>
    <w:rsid w:val="00D10E1E"/>
    <w:rsid w:val="00D119B6"/>
    <w:rsid w:val="00D11E3A"/>
    <w:rsid w:val="00D1215A"/>
    <w:rsid w:val="00D124F7"/>
    <w:rsid w:val="00D12E0A"/>
    <w:rsid w:val="00D13EEB"/>
    <w:rsid w:val="00D13F3A"/>
    <w:rsid w:val="00D14B17"/>
    <w:rsid w:val="00D14E0D"/>
    <w:rsid w:val="00D15381"/>
    <w:rsid w:val="00D16C6D"/>
    <w:rsid w:val="00D16CBE"/>
    <w:rsid w:val="00D171D5"/>
    <w:rsid w:val="00D203E3"/>
    <w:rsid w:val="00D21802"/>
    <w:rsid w:val="00D22F5D"/>
    <w:rsid w:val="00D23819"/>
    <w:rsid w:val="00D240F3"/>
    <w:rsid w:val="00D24124"/>
    <w:rsid w:val="00D2629E"/>
    <w:rsid w:val="00D264F7"/>
    <w:rsid w:val="00D27080"/>
    <w:rsid w:val="00D27BD9"/>
    <w:rsid w:val="00D31C14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B0E"/>
    <w:rsid w:val="00D36CB8"/>
    <w:rsid w:val="00D42D83"/>
    <w:rsid w:val="00D431F4"/>
    <w:rsid w:val="00D43F58"/>
    <w:rsid w:val="00D443F5"/>
    <w:rsid w:val="00D45681"/>
    <w:rsid w:val="00D46818"/>
    <w:rsid w:val="00D46C06"/>
    <w:rsid w:val="00D471B8"/>
    <w:rsid w:val="00D47A1A"/>
    <w:rsid w:val="00D47FAB"/>
    <w:rsid w:val="00D53C9A"/>
    <w:rsid w:val="00D54485"/>
    <w:rsid w:val="00D545E7"/>
    <w:rsid w:val="00D54E05"/>
    <w:rsid w:val="00D56439"/>
    <w:rsid w:val="00D60139"/>
    <w:rsid w:val="00D60EF1"/>
    <w:rsid w:val="00D63030"/>
    <w:rsid w:val="00D63A1A"/>
    <w:rsid w:val="00D64A03"/>
    <w:rsid w:val="00D65317"/>
    <w:rsid w:val="00D66A15"/>
    <w:rsid w:val="00D67E9B"/>
    <w:rsid w:val="00D706D9"/>
    <w:rsid w:val="00D70A82"/>
    <w:rsid w:val="00D70D05"/>
    <w:rsid w:val="00D71BA7"/>
    <w:rsid w:val="00D71D61"/>
    <w:rsid w:val="00D72BA8"/>
    <w:rsid w:val="00D72C97"/>
    <w:rsid w:val="00D72E3A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ED1"/>
    <w:rsid w:val="00D922BC"/>
    <w:rsid w:val="00D927C0"/>
    <w:rsid w:val="00D929A7"/>
    <w:rsid w:val="00D92CC9"/>
    <w:rsid w:val="00D93999"/>
    <w:rsid w:val="00D93F9B"/>
    <w:rsid w:val="00D9553E"/>
    <w:rsid w:val="00D96646"/>
    <w:rsid w:val="00D96C61"/>
    <w:rsid w:val="00DA0223"/>
    <w:rsid w:val="00DA2908"/>
    <w:rsid w:val="00DA2A81"/>
    <w:rsid w:val="00DA3825"/>
    <w:rsid w:val="00DA4CBD"/>
    <w:rsid w:val="00DA50B2"/>
    <w:rsid w:val="00DA6361"/>
    <w:rsid w:val="00DA645F"/>
    <w:rsid w:val="00DA657E"/>
    <w:rsid w:val="00DA673E"/>
    <w:rsid w:val="00DA7697"/>
    <w:rsid w:val="00DB0E5F"/>
    <w:rsid w:val="00DB11F3"/>
    <w:rsid w:val="00DB14E5"/>
    <w:rsid w:val="00DB25BF"/>
    <w:rsid w:val="00DB27B2"/>
    <w:rsid w:val="00DB2FB2"/>
    <w:rsid w:val="00DB4830"/>
    <w:rsid w:val="00DB7531"/>
    <w:rsid w:val="00DC2B9A"/>
    <w:rsid w:val="00DC3B86"/>
    <w:rsid w:val="00DC422F"/>
    <w:rsid w:val="00DC46FB"/>
    <w:rsid w:val="00DC4EB6"/>
    <w:rsid w:val="00DC5295"/>
    <w:rsid w:val="00DC58E0"/>
    <w:rsid w:val="00DC5DD1"/>
    <w:rsid w:val="00DC5E43"/>
    <w:rsid w:val="00DD048C"/>
    <w:rsid w:val="00DD0652"/>
    <w:rsid w:val="00DD0C88"/>
    <w:rsid w:val="00DD1ADB"/>
    <w:rsid w:val="00DD25AD"/>
    <w:rsid w:val="00DD2C8E"/>
    <w:rsid w:val="00DD2DA0"/>
    <w:rsid w:val="00DD39DB"/>
    <w:rsid w:val="00DD3BD5"/>
    <w:rsid w:val="00DD3CE0"/>
    <w:rsid w:val="00DD3E74"/>
    <w:rsid w:val="00DD4024"/>
    <w:rsid w:val="00DD5D75"/>
    <w:rsid w:val="00DD5F7F"/>
    <w:rsid w:val="00DD62A0"/>
    <w:rsid w:val="00DD64B3"/>
    <w:rsid w:val="00DD6612"/>
    <w:rsid w:val="00DD6AFA"/>
    <w:rsid w:val="00DD77E9"/>
    <w:rsid w:val="00DE0844"/>
    <w:rsid w:val="00DE08EF"/>
    <w:rsid w:val="00DE11A8"/>
    <w:rsid w:val="00DE174D"/>
    <w:rsid w:val="00DE1A15"/>
    <w:rsid w:val="00DE2305"/>
    <w:rsid w:val="00DE266D"/>
    <w:rsid w:val="00DE2F00"/>
    <w:rsid w:val="00DE41C6"/>
    <w:rsid w:val="00DE4DCB"/>
    <w:rsid w:val="00DE53A6"/>
    <w:rsid w:val="00DE5C03"/>
    <w:rsid w:val="00DE6274"/>
    <w:rsid w:val="00DE6439"/>
    <w:rsid w:val="00DE6858"/>
    <w:rsid w:val="00DE7621"/>
    <w:rsid w:val="00DF2071"/>
    <w:rsid w:val="00DF2590"/>
    <w:rsid w:val="00DF28B2"/>
    <w:rsid w:val="00DF29DA"/>
    <w:rsid w:val="00DF30BF"/>
    <w:rsid w:val="00DF3DF4"/>
    <w:rsid w:val="00DF3E4D"/>
    <w:rsid w:val="00DF4112"/>
    <w:rsid w:val="00DF7038"/>
    <w:rsid w:val="00DF7A57"/>
    <w:rsid w:val="00DF7B09"/>
    <w:rsid w:val="00DF7F49"/>
    <w:rsid w:val="00E0056C"/>
    <w:rsid w:val="00E00615"/>
    <w:rsid w:val="00E00EB1"/>
    <w:rsid w:val="00E0162F"/>
    <w:rsid w:val="00E02258"/>
    <w:rsid w:val="00E02732"/>
    <w:rsid w:val="00E02BD7"/>
    <w:rsid w:val="00E031AB"/>
    <w:rsid w:val="00E035FC"/>
    <w:rsid w:val="00E0416E"/>
    <w:rsid w:val="00E05C99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CDA"/>
    <w:rsid w:val="00E17180"/>
    <w:rsid w:val="00E17246"/>
    <w:rsid w:val="00E17A02"/>
    <w:rsid w:val="00E20A59"/>
    <w:rsid w:val="00E20C7B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C5C"/>
    <w:rsid w:val="00E32275"/>
    <w:rsid w:val="00E326CD"/>
    <w:rsid w:val="00E327D5"/>
    <w:rsid w:val="00E32937"/>
    <w:rsid w:val="00E33F85"/>
    <w:rsid w:val="00E35886"/>
    <w:rsid w:val="00E36BB4"/>
    <w:rsid w:val="00E36F88"/>
    <w:rsid w:val="00E37EB0"/>
    <w:rsid w:val="00E40395"/>
    <w:rsid w:val="00E40B90"/>
    <w:rsid w:val="00E40FA8"/>
    <w:rsid w:val="00E416D7"/>
    <w:rsid w:val="00E425C7"/>
    <w:rsid w:val="00E42E68"/>
    <w:rsid w:val="00E43090"/>
    <w:rsid w:val="00E43503"/>
    <w:rsid w:val="00E44961"/>
    <w:rsid w:val="00E50728"/>
    <w:rsid w:val="00E52A1C"/>
    <w:rsid w:val="00E531DD"/>
    <w:rsid w:val="00E532B6"/>
    <w:rsid w:val="00E53AAE"/>
    <w:rsid w:val="00E53D1C"/>
    <w:rsid w:val="00E547CA"/>
    <w:rsid w:val="00E55D69"/>
    <w:rsid w:val="00E55EDB"/>
    <w:rsid w:val="00E57106"/>
    <w:rsid w:val="00E60B7C"/>
    <w:rsid w:val="00E60CDB"/>
    <w:rsid w:val="00E660FB"/>
    <w:rsid w:val="00E663C8"/>
    <w:rsid w:val="00E66E6D"/>
    <w:rsid w:val="00E66EC6"/>
    <w:rsid w:val="00E671BF"/>
    <w:rsid w:val="00E675E5"/>
    <w:rsid w:val="00E67FCA"/>
    <w:rsid w:val="00E71695"/>
    <w:rsid w:val="00E71EBA"/>
    <w:rsid w:val="00E72903"/>
    <w:rsid w:val="00E72C7C"/>
    <w:rsid w:val="00E75E20"/>
    <w:rsid w:val="00E802DC"/>
    <w:rsid w:val="00E80454"/>
    <w:rsid w:val="00E80501"/>
    <w:rsid w:val="00E80C0A"/>
    <w:rsid w:val="00E80D27"/>
    <w:rsid w:val="00E81B54"/>
    <w:rsid w:val="00E82961"/>
    <w:rsid w:val="00E83612"/>
    <w:rsid w:val="00E868C0"/>
    <w:rsid w:val="00E86DE7"/>
    <w:rsid w:val="00E874C2"/>
    <w:rsid w:val="00E8757D"/>
    <w:rsid w:val="00E909A0"/>
    <w:rsid w:val="00E909D8"/>
    <w:rsid w:val="00E914EA"/>
    <w:rsid w:val="00E915CD"/>
    <w:rsid w:val="00E917C3"/>
    <w:rsid w:val="00E918CC"/>
    <w:rsid w:val="00E9225D"/>
    <w:rsid w:val="00E940A5"/>
    <w:rsid w:val="00E9415C"/>
    <w:rsid w:val="00E94865"/>
    <w:rsid w:val="00E948D6"/>
    <w:rsid w:val="00E94A2D"/>
    <w:rsid w:val="00E94E5E"/>
    <w:rsid w:val="00E96180"/>
    <w:rsid w:val="00E96BDB"/>
    <w:rsid w:val="00E97439"/>
    <w:rsid w:val="00EA0097"/>
    <w:rsid w:val="00EA00E5"/>
    <w:rsid w:val="00EA01B5"/>
    <w:rsid w:val="00EA0304"/>
    <w:rsid w:val="00EA0C35"/>
    <w:rsid w:val="00EA14B0"/>
    <w:rsid w:val="00EA2990"/>
    <w:rsid w:val="00EA43AA"/>
    <w:rsid w:val="00EA4CC3"/>
    <w:rsid w:val="00EA5459"/>
    <w:rsid w:val="00EA592E"/>
    <w:rsid w:val="00EA7EED"/>
    <w:rsid w:val="00EB0673"/>
    <w:rsid w:val="00EB08B5"/>
    <w:rsid w:val="00EB08E3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F74"/>
    <w:rsid w:val="00EB751D"/>
    <w:rsid w:val="00EB797E"/>
    <w:rsid w:val="00EB7F69"/>
    <w:rsid w:val="00EC17EA"/>
    <w:rsid w:val="00EC1C2D"/>
    <w:rsid w:val="00EC1C74"/>
    <w:rsid w:val="00EC22CA"/>
    <w:rsid w:val="00EC23CD"/>
    <w:rsid w:val="00EC3E52"/>
    <w:rsid w:val="00EC3EEA"/>
    <w:rsid w:val="00EC42E0"/>
    <w:rsid w:val="00EC4D08"/>
    <w:rsid w:val="00EC4EA8"/>
    <w:rsid w:val="00EC55A9"/>
    <w:rsid w:val="00EC6A69"/>
    <w:rsid w:val="00EC7B3D"/>
    <w:rsid w:val="00EC7D97"/>
    <w:rsid w:val="00ED0106"/>
    <w:rsid w:val="00ED057B"/>
    <w:rsid w:val="00ED0A73"/>
    <w:rsid w:val="00ED1296"/>
    <w:rsid w:val="00ED269E"/>
    <w:rsid w:val="00ED28C7"/>
    <w:rsid w:val="00ED2F25"/>
    <w:rsid w:val="00ED447F"/>
    <w:rsid w:val="00ED4F2A"/>
    <w:rsid w:val="00ED5AC7"/>
    <w:rsid w:val="00ED6205"/>
    <w:rsid w:val="00ED690F"/>
    <w:rsid w:val="00ED6F43"/>
    <w:rsid w:val="00ED76F4"/>
    <w:rsid w:val="00ED7D57"/>
    <w:rsid w:val="00ED7F10"/>
    <w:rsid w:val="00EE07FF"/>
    <w:rsid w:val="00EE1231"/>
    <w:rsid w:val="00EE1C8B"/>
    <w:rsid w:val="00EE1DC3"/>
    <w:rsid w:val="00EE20C6"/>
    <w:rsid w:val="00EE2B3B"/>
    <w:rsid w:val="00EE339F"/>
    <w:rsid w:val="00EE41DF"/>
    <w:rsid w:val="00EE609F"/>
    <w:rsid w:val="00EE7B9B"/>
    <w:rsid w:val="00EE7DA0"/>
    <w:rsid w:val="00EF08CA"/>
    <w:rsid w:val="00EF0AB8"/>
    <w:rsid w:val="00EF12EE"/>
    <w:rsid w:val="00EF2071"/>
    <w:rsid w:val="00EF23C4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FA"/>
    <w:rsid w:val="00F00AEE"/>
    <w:rsid w:val="00F00FCF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2C"/>
    <w:rsid w:val="00F06139"/>
    <w:rsid w:val="00F06ED5"/>
    <w:rsid w:val="00F10A45"/>
    <w:rsid w:val="00F1121F"/>
    <w:rsid w:val="00F120CC"/>
    <w:rsid w:val="00F13087"/>
    <w:rsid w:val="00F138AD"/>
    <w:rsid w:val="00F13E91"/>
    <w:rsid w:val="00F146DD"/>
    <w:rsid w:val="00F14A4B"/>
    <w:rsid w:val="00F153E8"/>
    <w:rsid w:val="00F1543C"/>
    <w:rsid w:val="00F15849"/>
    <w:rsid w:val="00F161EB"/>
    <w:rsid w:val="00F16749"/>
    <w:rsid w:val="00F17486"/>
    <w:rsid w:val="00F17791"/>
    <w:rsid w:val="00F2104A"/>
    <w:rsid w:val="00F213F2"/>
    <w:rsid w:val="00F219F1"/>
    <w:rsid w:val="00F21DE7"/>
    <w:rsid w:val="00F22BA8"/>
    <w:rsid w:val="00F236E8"/>
    <w:rsid w:val="00F242C9"/>
    <w:rsid w:val="00F2461D"/>
    <w:rsid w:val="00F24F21"/>
    <w:rsid w:val="00F2545B"/>
    <w:rsid w:val="00F25EC5"/>
    <w:rsid w:val="00F275AA"/>
    <w:rsid w:val="00F277FD"/>
    <w:rsid w:val="00F27F31"/>
    <w:rsid w:val="00F316C4"/>
    <w:rsid w:val="00F31733"/>
    <w:rsid w:val="00F31DDD"/>
    <w:rsid w:val="00F323EB"/>
    <w:rsid w:val="00F32A64"/>
    <w:rsid w:val="00F32BE5"/>
    <w:rsid w:val="00F32DCD"/>
    <w:rsid w:val="00F33A6D"/>
    <w:rsid w:val="00F33E41"/>
    <w:rsid w:val="00F34041"/>
    <w:rsid w:val="00F357A9"/>
    <w:rsid w:val="00F3642D"/>
    <w:rsid w:val="00F366CA"/>
    <w:rsid w:val="00F406A1"/>
    <w:rsid w:val="00F406E6"/>
    <w:rsid w:val="00F40F09"/>
    <w:rsid w:val="00F42553"/>
    <w:rsid w:val="00F44210"/>
    <w:rsid w:val="00F44643"/>
    <w:rsid w:val="00F46451"/>
    <w:rsid w:val="00F46AB7"/>
    <w:rsid w:val="00F46B2F"/>
    <w:rsid w:val="00F47539"/>
    <w:rsid w:val="00F50FD6"/>
    <w:rsid w:val="00F53C6F"/>
    <w:rsid w:val="00F53CB4"/>
    <w:rsid w:val="00F53DE6"/>
    <w:rsid w:val="00F547F4"/>
    <w:rsid w:val="00F54955"/>
    <w:rsid w:val="00F54C40"/>
    <w:rsid w:val="00F5577E"/>
    <w:rsid w:val="00F578CA"/>
    <w:rsid w:val="00F604DF"/>
    <w:rsid w:val="00F6195D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CB"/>
    <w:rsid w:val="00F70D1F"/>
    <w:rsid w:val="00F70DBE"/>
    <w:rsid w:val="00F71C7A"/>
    <w:rsid w:val="00F727E1"/>
    <w:rsid w:val="00F735CA"/>
    <w:rsid w:val="00F735D7"/>
    <w:rsid w:val="00F735EA"/>
    <w:rsid w:val="00F750A7"/>
    <w:rsid w:val="00F76333"/>
    <w:rsid w:val="00F768AA"/>
    <w:rsid w:val="00F76AFD"/>
    <w:rsid w:val="00F772D1"/>
    <w:rsid w:val="00F80CBA"/>
    <w:rsid w:val="00F80E96"/>
    <w:rsid w:val="00F80FBF"/>
    <w:rsid w:val="00F82DEE"/>
    <w:rsid w:val="00F83796"/>
    <w:rsid w:val="00F83DF8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C68"/>
    <w:rsid w:val="00F94F53"/>
    <w:rsid w:val="00F95A9E"/>
    <w:rsid w:val="00F96A91"/>
    <w:rsid w:val="00F976D8"/>
    <w:rsid w:val="00FA030D"/>
    <w:rsid w:val="00FA1849"/>
    <w:rsid w:val="00FA417C"/>
    <w:rsid w:val="00FA5D46"/>
    <w:rsid w:val="00FB18C4"/>
    <w:rsid w:val="00FB229C"/>
    <w:rsid w:val="00FB42F8"/>
    <w:rsid w:val="00FB43D4"/>
    <w:rsid w:val="00FB5622"/>
    <w:rsid w:val="00FB5BF9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3AD"/>
    <w:rsid w:val="00FC3DF9"/>
    <w:rsid w:val="00FC3FC2"/>
    <w:rsid w:val="00FC4406"/>
    <w:rsid w:val="00FC4BA2"/>
    <w:rsid w:val="00FC59CF"/>
    <w:rsid w:val="00FC6536"/>
    <w:rsid w:val="00FC739A"/>
    <w:rsid w:val="00FD091B"/>
    <w:rsid w:val="00FD1D0A"/>
    <w:rsid w:val="00FD1E69"/>
    <w:rsid w:val="00FD3D65"/>
    <w:rsid w:val="00FD6F9C"/>
    <w:rsid w:val="00FD7645"/>
    <w:rsid w:val="00FE04E6"/>
    <w:rsid w:val="00FE0C8B"/>
    <w:rsid w:val="00FE11CF"/>
    <w:rsid w:val="00FE16BE"/>
    <w:rsid w:val="00FE2F50"/>
    <w:rsid w:val="00FE403A"/>
    <w:rsid w:val="00FE493F"/>
    <w:rsid w:val="00FE4EE2"/>
    <w:rsid w:val="00FE5301"/>
    <w:rsid w:val="00FF04C1"/>
    <w:rsid w:val="00FF2163"/>
    <w:rsid w:val="00FF2985"/>
    <w:rsid w:val="00FF302E"/>
    <w:rsid w:val="00FF3BFB"/>
    <w:rsid w:val="00FF4D33"/>
    <w:rsid w:val="00FF4D9B"/>
    <w:rsid w:val="00FF5282"/>
    <w:rsid w:val="00FF59D4"/>
    <w:rsid w:val="00FF64F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41367F70"/>
  <w14:defaultImageDpi w14:val="96"/>
  <w15:docId w15:val="{B128BEA2-8123-4087-8D87-98BA76F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locked="1" w:semiHidden="1" w:uiPriority="99"/>
    <w:lsdException w:name="toa heading" w:locked="1" w:semiHidden="1" w:uiPriority="99" w:unhideWhenUsed="1"/>
    <w:lsdException w:name="List" w:locked="1" w:semiHidden="1" w:uiPriority="99" w:unhideWhenUsed="1"/>
    <w:lsdException w:name="List Number" w:semiHidden="1" w:uiPriority="99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iPriority="99" w:unhideWhenUsed="1"/>
    <w:lsdException w:name="Signature" w:locked="1" w:semiHidden="1" w:unhideWhenUsed="1"/>
    <w:lsdException w:name="Default Paragraph Font" w:semiHidden="1" w:unhideWhenUsed="1"/>
    <w:lsdException w:name="Body Tex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semiHidden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locked="1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9" w:qFormat="1"/>
    <w:lsdException w:name="Intense Emphasis" w:locked="1" w:semiHidden="1" w:uiPriority="99" w:qFormat="1"/>
    <w:lsdException w:name="Subtle Reference" w:locked="1" w:semiHidden="1" w:uiPriority="99" w:qFormat="1"/>
    <w:lsdException w:name="Intense Reference" w:locked="1" w:semiHidden="1" w:uiPriority="99" w:qFormat="1"/>
    <w:lsdException w:name="Book Title" w:locked="1" w:semiHidden="1" w:uiPriority="99" w:qFormat="1"/>
    <w:lsdException w:name="Bibliography" w:locked="1" w:semiHidden="1" w:uiPriority="99" w:unhideWhenUsed="1"/>
    <w:lsdException w:name="TOC Heading" w:locked="1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uiPriority w:val="1"/>
    <w:qFormat/>
    <w:rsid w:val="00481A08"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uiPriority w:val="2"/>
    <w:qFormat/>
    <w:rsid w:val="006871F7"/>
    <w:pPr>
      <w:keepNext/>
      <w:pageBreakBefore/>
      <w:numPr>
        <w:numId w:val="1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9D4DCA"/>
    <w:pPr>
      <w:keepNext/>
      <w:numPr>
        <w:ilvl w:val="1"/>
        <w:numId w:val="19"/>
      </w:numPr>
      <w:tabs>
        <w:tab w:val="left" w:pos="674"/>
      </w:tabs>
      <w:spacing w:beforeLines="100" w:before="100" w:afterLines="50" w:after="5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9D4DCA"/>
    <w:pPr>
      <w:keepNext/>
      <w:numPr>
        <w:ilvl w:val="2"/>
        <w:numId w:val="19"/>
      </w:numPr>
      <w:tabs>
        <w:tab w:val="left" w:pos="794"/>
      </w:tabs>
      <w:spacing w:beforeLines="100" w:before="100" w:afterLines="50" w:after="5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481A08"/>
    <w:pPr>
      <w:keepNext/>
      <w:numPr>
        <w:ilvl w:val="3"/>
        <w:numId w:val="1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9D4DCA"/>
    <w:pPr>
      <w:keepNext/>
      <w:numPr>
        <w:ilvl w:val="4"/>
        <w:numId w:val="19"/>
      </w:numPr>
      <w:spacing w:beforeLines="100" w:before="100" w:afterLines="50" w:after="50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9D4DCA"/>
    <w:pPr>
      <w:keepNext/>
      <w:numPr>
        <w:ilvl w:val="5"/>
        <w:numId w:val="1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9D4DCA"/>
    <w:pPr>
      <w:keepNext/>
      <w:numPr>
        <w:ilvl w:val="6"/>
        <w:numId w:val="1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EA0C35"/>
    <w:pPr>
      <w:keepNext/>
      <w:numPr>
        <w:ilvl w:val="7"/>
        <w:numId w:val="1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4A4FF9"/>
    <w:pPr>
      <w:keepNext/>
      <w:numPr>
        <w:ilvl w:val="8"/>
        <w:numId w:val="1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1"/>
    <w:next w:val="a1"/>
    <w:uiPriority w:val="39"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8">
    <w:name w:val="header"/>
    <w:basedOn w:val="a1"/>
    <w:link w:val="a9"/>
    <w:uiPriority w:val="11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a">
    <w:name w:val="footer"/>
    <w:basedOn w:val="a1"/>
    <w:link w:val="ab"/>
    <w:uiPriority w:val="99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c">
    <w:name w:val="page number"/>
    <w:basedOn w:val="a3"/>
    <w:uiPriority w:val="99"/>
    <w:semiHidden/>
    <w:rsid w:val="00B77359"/>
  </w:style>
  <w:style w:type="paragraph" w:styleId="ad">
    <w:name w:val="caption"/>
    <w:basedOn w:val="a1"/>
    <w:next w:val="a2"/>
    <w:link w:val="ae"/>
    <w:uiPriority w:val="8"/>
    <w:qFormat/>
    <w:rsid w:val="003D6905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e">
    <w:name w:val="図表番号 (文字)"/>
    <w:link w:val="ad"/>
    <w:uiPriority w:val="8"/>
    <w:rsid w:val="001C56F9"/>
    <w:rPr>
      <w:rFonts w:ascii="Arial" w:eastAsia="ＭＳ ゴシック" w:hAnsi="Arial"/>
      <w:bCs/>
      <w:szCs w:val="21"/>
    </w:rPr>
  </w:style>
  <w:style w:type="paragraph" w:styleId="af">
    <w:name w:val="Balloon Text"/>
    <w:basedOn w:val="a1"/>
    <w:link w:val="af0"/>
    <w:uiPriority w:val="99"/>
    <w:semiHidden/>
    <w:rsid w:val="00E915CB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1"/>
    <w:link w:val="af2"/>
    <w:uiPriority w:val="7"/>
    <w:rsid w:val="006F5341"/>
    <w:pPr>
      <w:jc w:val="left"/>
    </w:pPr>
    <w:rPr>
      <w:sz w:val="18"/>
    </w:rPr>
  </w:style>
  <w:style w:type="character" w:customStyle="1" w:styleId="af2">
    <w:name w:val="脚注文字列 (文字)"/>
    <w:link w:val="af1"/>
    <w:uiPriority w:val="7"/>
    <w:locked/>
    <w:rsid w:val="001C56F9"/>
    <w:rPr>
      <w:sz w:val="18"/>
    </w:rPr>
  </w:style>
  <w:style w:type="character" w:styleId="af3">
    <w:name w:val="footnote reference"/>
    <w:uiPriority w:val="7"/>
    <w:rsid w:val="00C07391"/>
    <w:rPr>
      <w:vertAlign w:val="superscript"/>
    </w:rPr>
  </w:style>
  <w:style w:type="character" w:styleId="af4">
    <w:name w:val="annotation reference"/>
    <w:uiPriority w:val="99"/>
    <w:semiHidden/>
    <w:rsid w:val="00816355"/>
    <w:rPr>
      <w:sz w:val="18"/>
      <w:szCs w:val="18"/>
    </w:rPr>
  </w:style>
  <w:style w:type="paragraph" w:styleId="af5">
    <w:name w:val="annotation text"/>
    <w:basedOn w:val="a1"/>
    <w:link w:val="af6"/>
    <w:uiPriority w:val="99"/>
    <w:semiHidden/>
    <w:rsid w:val="00816355"/>
    <w:pPr>
      <w:jc w:val="left"/>
    </w:pPr>
  </w:style>
  <w:style w:type="paragraph" w:styleId="af7">
    <w:name w:val="annotation subject"/>
    <w:basedOn w:val="af5"/>
    <w:next w:val="af5"/>
    <w:link w:val="af8"/>
    <w:uiPriority w:val="99"/>
    <w:semiHidden/>
    <w:rsid w:val="00816355"/>
    <w:rPr>
      <w:b/>
      <w:bCs/>
    </w:rPr>
  </w:style>
  <w:style w:type="paragraph" w:styleId="33">
    <w:name w:val="toc 3"/>
    <w:basedOn w:val="a1"/>
    <w:next w:val="a1"/>
    <w:uiPriority w:val="39"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uiPriority w:val="39"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1"/>
    <w:next w:val="a1"/>
    <w:autoRedefine/>
    <w:uiPriority w:val="99"/>
    <w:semiHidden/>
    <w:rsid w:val="00C511D2"/>
    <w:pPr>
      <w:ind w:left="630"/>
      <w:jc w:val="left"/>
    </w:pPr>
  </w:style>
  <w:style w:type="paragraph" w:styleId="53">
    <w:name w:val="toc 5"/>
    <w:basedOn w:val="a1"/>
    <w:next w:val="a1"/>
    <w:autoRedefine/>
    <w:uiPriority w:val="99"/>
    <w:semiHidden/>
    <w:rsid w:val="00C511D2"/>
    <w:pPr>
      <w:ind w:left="840"/>
      <w:jc w:val="left"/>
    </w:pPr>
  </w:style>
  <w:style w:type="paragraph" w:styleId="63">
    <w:name w:val="toc 6"/>
    <w:basedOn w:val="a1"/>
    <w:next w:val="a1"/>
    <w:autoRedefine/>
    <w:uiPriority w:val="99"/>
    <w:semiHidden/>
    <w:rsid w:val="00C511D2"/>
    <w:pPr>
      <w:ind w:left="1050"/>
      <w:jc w:val="left"/>
    </w:pPr>
  </w:style>
  <w:style w:type="paragraph" w:styleId="73">
    <w:name w:val="toc 7"/>
    <w:basedOn w:val="a1"/>
    <w:next w:val="a1"/>
    <w:autoRedefine/>
    <w:uiPriority w:val="99"/>
    <w:semiHidden/>
    <w:rsid w:val="00C511D2"/>
    <w:pPr>
      <w:ind w:left="1260"/>
      <w:jc w:val="left"/>
    </w:pPr>
  </w:style>
  <w:style w:type="paragraph" w:styleId="83">
    <w:name w:val="toc 8"/>
    <w:basedOn w:val="a1"/>
    <w:next w:val="a1"/>
    <w:autoRedefine/>
    <w:uiPriority w:val="99"/>
    <w:semiHidden/>
    <w:rsid w:val="00C511D2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C511D2"/>
    <w:pPr>
      <w:ind w:left="1680"/>
      <w:jc w:val="left"/>
    </w:pPr>
  </w:style>
  <w:style w:type="paragraph" w:styleId="Web">
    <w:name w:val="Normal (Web)"/>
    <w:basedOn w:val="a1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61">
    <w:name w:val="箇条書き 6"/>
    <w:basedOn w:val="a1"/>
    <w:uiPriority w:val="3"/>
    <w:unhideWhenUsed/>
    <w:rsid w:val="00E43090"/>
    <w:pPr>
      <w:numPr>
        <w:ilvl w:val="5"/>
        <w:numId w:val="6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9">
    <w:name w:val="表題 (文字)"/>
    <w:aliases w:val="表紙タイトル (文字)"/>
    <w:basedOn w:val="a3"/>
    <w:link w:val="afa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b">
    <w:name w:val="Strong"/>
    <w:uiPriority w:val="6"/>
    <w:qFormat/>
    <w:rsid w:val="00C867AF"/>
    <w:rPr>
      <w:b/>
      <w:bCs/>
    </w:rPr>
  </w:style>
  <w:style w:type="character" w:customStyle="1" w:styleId="52">
    <w:name w:val="見出し 5 (文字)"/>
    <w:link w:val="50"/>
    <w:uiPriority w:val="2"/>
    <w:rsid w:val="001C56F9"/>
    <w:rPr>
      <w:rFonts w:ascii="Arial" w:eastAsia="ＭＳ ゴシック" w:hAnsi="Arial"/>
    </w:rPr>
  </w:style>
  <w:style w:type="paragraph" w:styleId="afc">
    <w:name w:val="List Paragraph"/>
    <w:basedOn w:val="a1"/>
    <w:uiPriority w:val="34"/>
    <w:qFormat/>
    <w:locked/>
    <w:rsid w:val="00AB1C3A"/>
    <w:pPr>
      <w:ind w:leftChars="400" w:left="840"/>
    </w:pPr>
  </w:style>
  <w:style w:type="paragraph" w:styleId="afd">
    <w:name w:val="Date"/>
    <w:basedOn w:val="a1"/>
    <w:next w:val="a1"/>
    <w:link w:val="afe"/>
    <w:uiPriority w:val="99"/>
    <w:semiHidden/>
    <w:rsid w:val="00534328"/>
  </w:style>
  <w:style w:type="paragraph" w:styleId="aff">
    <w:name w:val="Closing"/>
    <w:basedOn w:val="a1"/>
    <w:link w:val="aff0"/>
    <w:uiPriority w:val="99"/>
    <w:locked/>
    <w:rsid w:val="00272F79"/>
    <w:pPr>
      <w:jc w:val="right"/>
    </w:pPr>
  </w:style>
  <w:style w:type="paragraph" w:styleId="a0">
    <w:name w:val="List Bullet"/>
    <w:basedOn w:val="a1"/>
    <w:uiPriority w:val="3"/>
    <w:rsid w:val="006871F7"/>
    <w:pPr>
      <w:numPr>
        <w:numId w:val="6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1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0"/>
    <w:uiPriority w:val="2"/>
    <w:rsid w:val="001C56F9"/>
    <w:rPr>
      <w:rFonts w:ascii="Arial" w:eastAsia="ＭＳ ゴシック" w:hAnsi="Arial"/>
    </w:rPr>
  </w:style>
  <w:style w:type="paragraph" w:customStyle="1" w:styleId="aff1">
    <w:name w:val="出所"/>
    <w:basedOn w:val="a1"/>
    <w:next w:val="a2"/>
    <w:link w:val="aff2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3">
    <w:name w:val="endnote text"/>
    <w:basedOn w:val="a1"/>
    <w:link w:val="aff4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4">
    <w:name w:val="文末脚注文字列 (文字)"/>
    <w:link w:val="aff3"/>
    <w:uiPriority w:val="99"/>
    <w:semiHidden/>
    <w:rsid w:val="00860FCF"/>
    <w:rPr>
      <w:kern w:val="2"/>
      <w:sz w:val="21"/>
      <w:szCs w:val="24"/>
    </w:rPr>
  </w:style>
  <w:style w:type="paragraph" w:styleId="aff5">
    <w:name w:val="table of figures"/>
    <w:basedOn w:val="a1"/>
    <w:next w:val="a1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6">
    <w:name w:val="FollowedHyperlink"/>
    <w:uiPriority w:val="99"/>
    <w:semiHidden/>
    <w:rsid w:val="00FF510B"/>
    <w:rPr>
      <w:color w:val="800080"/>
      <w:u w:val="single"/>
    </w:rPr>
  </w:style>
  <w:style w:type="character" w:styleId="aff7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2">
    <w:name w:val="出所 (文字) (文字)"/>
    <w:link w:val="aff1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3"/>
    <w:link w:val="80"/>
    <w:uiPriority w:val="2"/>
    <w:rsid w:val="001C56F9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uiPriority w:val="2"/>
    <w:rsid w:val="001C56F9"/>
    <w:rPr>
      <w:rFonts w:ascii="Arial" w:eastAsia="ＭＳ ゴシック" w:hAnsi="Arial"/>
      <w:sz w:val="24"/>
      <w:lang w:val="x-none" w:eastAsia="x-none"/>
    </w:rPr>
  </w:style>
  <w:style w:type="character" w:customStyle="1" w:styleId="22">
    <w:name w:val="見出し 2 (文字)"/>
    <w:link w:val="20"/>
    <w:uiPriority w:val="2"/>
    <w:rsid w:val="001C56F9"/>
    <w:rPr>
      <w:rFonts w:ascii="Arial" w:eastAsia="ＭＳ ゴシック" w:hAnsi="Arial"/>
    </w:rPr>
  </w:style>
  <w:style w:type="character" w:customStyle="1" w:styleId="32">
    <w:name w:val="見出し 3 (文字)"/>
    <w:link w:val="30"/>
    <w:uiPriority w:val="2"/>
    <w:rsid w:val="001C56F9"/>
    <w:rPr>
      <w:rFonts w:ascii="Arial" w:eastAsia="ＭＳ ゴシック" w:hAnsi="Arial"/>
    </w:rPr>
  </w:style>
  <w:style w:type="character" w:customStyle="1" w:styleId="42">
    <w:name w:val="見出し 4 (文字)"/>
    <w:link w:val="40"/>
    <w:uiPriority w:val="2"/>
    <w:rsid w:val="00481A08"/>
    <w:rPr>
      <w:rFonts w:ascii="Arial" w:eastAsia="ＭＳ ゴシック" w:hAnsi="Arial"/>
    </w:rPr>
  </w:style>
  <w:style w:type="character" w:customStyle="1" w:styleId="62">
    <w:name w:val="見出し 6 (文字)"/>
    <w:link w:val="60"/>
    <w:uiPriority w:val="2"/>
    <w:rsid w:val="001C56F9"/>
    <w:rPr>
      <w:rFonts w:ascii="Arial" w:eastAsia="ＭＳ ゴシック" w:hAnsi="Arial"/>
      <w:bCs/>
    </w:rPr>
  </w:style>
  <w:style w:type="character" w:customStyle="1" w:styleId="a9">
    <w:name w:val="ヘッダー (文字)"/>
    <w:link w:val="a8"/>
    <w:uiPriority w:val="11"/>
    <w:rsid w:val="001C56F9"/>
    <w:rPr>
      <w:lang w:val="x-none" w:eastAsia="x-none"/>
    </w:rPr>
  </w:style>
  <w:style w:type="character" w:customStyle="1" w:styleId="ab">
    <w:name w:val="フッター (文字)"/>
    <w:link w:val="aa"/>
    <w:uiPriority w:val="99"/>
    <w:rsid w:val="001C56F9"/>
    <w:rPr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文字列 (文字)"/>
    <w:link w:val="af5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8">
    <w:name w:val="コメント内容 (文字)"/>
    <w:link w:val="af7"/>
    <w:uiPriority w:val="99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1"/>
    <w:uiPriority w:val="99"/>
    <w:semiHidden/>
    <w:qFormat/>
    <w:locked/>
    <w:rsid w:val="00BE28AD"/>
    <w:pPr>
      <w:ind w:leftChars="400" w:left="840"/>
    </w:pPr>
  </w:style>
  <w:style w:type="character" w:customStyle="1" w:styleId="afe">
    <w:name w:val="日付 (文字)"/>
    <w:link w:val="afd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0">
    <w:name w:val="結語 (文字)"/>
    <w:link w:val="aff"/>
    <w:uiPriority w:val="99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3"/>
    <w:link w:val="90"/>
    <w:uiPriority w:val="2"/>
    <w:rsid w:val="001C56F9"/>
    <w:rPr>
      <w:rFonts w:ascii="Arial" w:eastAsia="ＭＳ ゴシック" w:hAnsi="Arial"/>
    </w:rPr>
  </w:style>
  <w:style w:type="paragraph" w:styleId="aff8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aff9">
    <w:name w:val="右揃え"/>
    <w:basedOn w:val="a1"/>
    <w:uiPriority w:val="1"/>
    <w:qFormat/>
    <w:rsid w:val="00EC7B3D"/>
    <w:pPr>
      <w:jc w:val="right"/>
    </w:pPr>
  </w:style>
  <w:style w:type="paragraph" w:customStyle="1" w:styleId="affa">
    <w:name w:val="中央揃え"/>
    <w:basedOn w:val="a1"/>
    <w:uiPriority w:val="1"/>
    <w:qFormat/>
    <w:rsid w:val="00EC7B3D"/>
    <w:pPr>
      <w:jc w:val="center"/>
    </w:pPr>
  </w:style>
  <w:style w:type="character" w:customStyle="1" w:styleId="affb">
    <w:name w:val="図表 単位 (文字)"/>
    <w:basedOn w:val="a3"/>
    <w:link w:val="affc"/>
    <w:uiPriority w:val="5"/>
    <w:rsid w:val="001C56F9"/>
    <w:rPr>
      <w:rFonts w:cs="ＭＳ 明朝"/>
      <w:sz w:val="18"/>
    </w:rPr>
  </w:style>
  <w:style w:type="paragraph" w:customStyle="1" w:styleId="15">
    <w:name w:val="図表1左揃え"/>
    <w:basedOn w:val="12"/>
    <w:link w:val="16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7">
    <w:name w:val="図表1右揃え"/>
    <w:basedOn w:val="12"/>
    <w:link w:val="18"/>
    <w:uiPriority w:val="5"/>
    <w:rsid w:val="00715CFA"/>
    <w:pPr>
      <w:jc w:val="right"/>
    </w:pPr>
  </w:style>
  <w:style w:type="character" w:customStyle="1" w:styleId="16">
    <w:name w:val="図表1左揃え (文字)"/>
    <w:basedOn w:val="13"/>
    <w:link w:val="15"/>
    <w:uiPriority w:val="5"/>
    <w:rsid w:val="001C56F9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d">
    <w:name w:val="Block Text"/>
    <w:basedOn w:val="a1"/>
    <w:uiPriority w:val="99"/>
    <w:semiHidden/>
    <w:rsid w:val="00F94A91"/>
    <w:pPr>
      <w:ind w:leftChars="700" w:left="1440" w:rightChars="700" w:right="1440"/>
    </w:pPr>
  </w:style>
  <w:style w:type="paragraph" w:styleId="affe">
    <w:name w:val="Message Header"/>
    <w:basedOn w:val="a1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f">
    <w:name w:val="Salutation"/>
    <w:basedOn w:val="a1"/>
    <w:next w:val="a1"/>
    <w:uiPriority w:val="99"/>
    <w:semiHidden/>
    <w:locked/>
    <w:rsid w:val="00F94A91"/>
  </w:style>
  <w:style w:type="paragraph" w:styleId="afff0">
    <w:name w:val="envelope address"/>
    <w:basedOn w:val="a1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9">
    <w:name w:val="List 2"/>
    <w:basedOn w:val="a1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1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1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1"/>
    <w:uiPriority w:val="99"/>
    <w:semiHidden/>
    <w:locked/>
    <w:rsid w:val="00F94A91"/>
    <w:pPr>
      <w:ind w:leftChars="800" w:left="100" w:hangingChars="200" w:hanging="200"/>
    </w:pPr>
  </w:style>
  <w:style w:type="paragraph" w:styleId="41">
    <w:name w:val="List Bullet 4"/>
    <w:basedOn w:val="a1"/>
    <w:uiPriority w:val="3"/>
    <w:rsid w:val="00E43090"/>
    <w:pPr>
      <w:numPr>
        <w:ilvl w:val="3"/>
        <w:numId w:val="6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1">
    <w:name w:val="List Bullet 5"/>
    <w:basedOn w:val="a1"/>
    <w:uiPriority w:val="3"/>
    <w:unhideWhenUsed/>
    <w:rsid w:val="00E43090"/>
    <w:pPr>
      <w:numPr>
        <w:ilvl w:val="4"/>
        <w:numId w:val="6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1">
    <w:name w:val="List Continue"/>
    <w:basedOn w:val="a1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1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1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1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1"/>
    <w:uiPriority w:val="99"/>
    <w:semiHidden/>
    <w:locked/>
    <w:rsid w:val="00F94A91"/>
    <w:pPr>
      <w:spacing w:after="180"/>
      <w:ind w:leftChars="1000" w:left="2125"/>
    </w:pPr>
  </w:style>
  <w:style w:type="paragraph" w:styleId="afff2">
    <w:name w:val="envelope return"/>
    <w:basedOn w:val="a1"/>
    <w:uiPriority w:val="99"/>
    <w:semiHidden/>
    <w:locked/>
    <w:rsid w:val="00F94A91"/>
    <w:rPr>
      <w:rFonts w:ascii="Arial" w:hAnsi="Arial" w:cs="Arial"/>
    </w:rPr>
  </w:style>
  <w:style w:type="paragraph" w:styleId="afff3">
    <w:name w:val="Signature"/>
    <w:basedOn w:val="a1"/>
    <w:uiPriority w:val="99"/>
    <w:semiHidden/>
    <w:locked/>
    <w:rsid w:val="00F94A91"/>
    <w:pPr>
      <w:jc w:val="right"/>
    </w:pPr>
  </w:style>
  <w:style w:type="paragraph" w:styleId="2">
    <w:name w:val="List Number 2"/>
    <w:basedOn w:val="a1"/>
    <w:uiPriority w:val="4"/>
    <w:rsid w:val="003966DD"/>
    <w:pPr>
      <w:numPr>
        <w:ilvl w:val="1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1"/>
    <w:uiPriority w:val="4"/>
    <w:rsid w:val="003966DD"/>
    <w:pPr>
      <w:numPr>
        <w:ilvl w:val="2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">
    <w:name w:val="List Number 4"/>
    <w:basedOn w:val="a1"/>
    <w:uiPriority w:val="4"/>
    <w:unhideWhenUsed/>
    <w:rsid w:val="003966DD"/>
    <w:pPr>
      <w:numPr>
        <w:ilvl w:val="3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1"/>
    <w:uiPriority w:val="4"/>
    <w:unhideWhenUsed/>
    <w:rsid w:val="003966DD"/>
    <w:pPr>
      <w:numPr>
        <w:ilvl w:val="4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4">
    <w:name w:val="E-mail Signature"/>
    <w:basedOn w:val="a1"/>
    <w:uiPriority w:val="99"/>
    <w:semiHidden/>
    <w:locked/>
    <w:rsid w:val="00F94A91"/>
  </w:style>
  <w:style w:type="table" w:styleId="3-D1">
    <w:name w:val="Table 3D effects 1"/>
    <w:basedOn w:val="a4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4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Elegant"/>
    <w:basedOn w:val="a4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4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Table Professional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4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4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Subtitle"/>
    <w:aliases w:val="ページタイトル"/>
    <w:basedOn w:val="a1"/>
    <w:next w:val="a2"/>
    <w:link w:val="afffa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f2">
    <w:name w:val="Body Text 2"/>
    <w:basedOn w:val="a1"/>
    <w:uiPriority w:val="99"/>
    <w:semiHidden/>
    <w:locked/>
    <w:rsid w:val="00F94A91"/>
    <w:pPr>
      <w:spacing w:line="480" w:lineRule="auto"/>
    </w:pPr>
  </w:style>
  <w:style w:type="paragraph" w:styleId="3c">
    <w:name w:val="Body Text 3"/>
    <w:basedOn w:val="a1"/>
    <w:uiPriority w:val="99"/>
    <w:semiHidden/>
    <w:locked/>
    <w:rsid w:val="00F94A91"/>
    <w:rPr>
      <w:sz w:val="16"/>
      <w:szCs w:val="16"/>
    </w:rPr>
  </w:style>
  <w:style w:type="paragraph" w:styleId="afffb">
    <w:name w:val="Body Text Indent"/>
    <w:basedOn w:val="a1"/>
    <w:uiPriority w:val="99"/>
    <w:semiHidden/>
    <w:locked/>
    <w:rsid w:val="00F94A91"/>
    <w:pPr>
      <w:ind w:leftChars="400" w:left="851"/>
    </w:pPr>
  </w:style>
  <w:style w:type="paragraph" w:styleId="2f3">
    <w:name w:val="Body Text Indent 2"/>
    <w:basedOn w:val="a1"/>
    <w:uiPriority w:val="99"/>
    <w:semiHidden/>
    <w:locked/>
    <w:rsid w:val="00F94A91"/>
    <w:pPr>
      <w:spacing w:line="480" w:lineRule="auto"/>
      <w:ind w:leftChars="400" w:left="851"/>
    </w:pPr>
  </w:style>
  <w:style w:type="paragraph" w:styleId="3d">
    <w:name w:val="Body Text Indent 3"/>
    <w:basedOn w:val="a1"/>
    <w:uiPriority w:val="99"/>
    <w:semiHidden/>
    <w:locked/>
    <w:rsid w:val="00F94A91"/>
    <w:pPr>
      <w:ind w:leftChars="400" w:left="851"/>
    </w:pPr>
    <w:rPr>
      <w:sz w:val="16"/>
      <w:szCs w:val="16"/>
    </w:rPr>
  </w:style>
  <w:style w:type="paragraph" w:styleId="a2">
    <w:name w:val="Body Text"/>
    <w:basedOn w:val="a1"/>
    <w:link w:val="afffc"/>
    <w:uiPriority w:val="1"/>
    <w:rsid w:val="0063001B"/>
    <w:pPr>
      <w:ind w:firstLineChars="100" w:firstLine="100"/>
    </w:pPr>
  </w:style>
  <w:style w:type="paragraph" w:styleId="afffd">
    <w:name w:val="Body Text First Indent"/>
    <w:basedOn w:val="a2"/>
    <w:uiPriority w:val="99"/>
    <w:semiHidden/>
    <w:locked/>
    <w:rsid w:val="00F94A91"/>
    <w:pPr>
      <w:ind w:firstLine="210"/>
    </w:pPr>
  </w:style>
  <w:style w:type="paragraph" w:styleId="2f4">
    <w:name w:val="Body Text First Indent 2"/>
    <w:basedOn w:val="afffb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5"/>
    <w:semiHidden/>
    <w:rsid w:val="008C7F0E"/>
    <w:pPr>
      <w:numPr>
        <w:numId w:val="3"/>
      </w:numPr>
    </w:pPr>
  </w:style>
  <w:style w:type="numbering" w:styleId="1ai">
    <w:name w:val="Outline List 1"/>
    <w:basedOn w:val="a5"/>
    <w:semiHidden/>
    <w:rsid w:val="008C7F0E"/>
    <w:pPr>
      <w:numPr>
        <w:numId w:val="4"/>
      </w:numPr>
    </w:pPr>
  </w:style>
  <w:style w:type="paragraph" w:styleId="21">
    <w:name w:val="List Bullet 2"/>
    <w:basedOn w:val="a1"/>
    <w:uiPriority w:val="3"/>
    <w:rsid w:val="006871F7"/>
    <w:pPr>
      <w:numPr>
        <w:ilvl w:val="1"/>
        <w:numId w:val="6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1"/>
    <w:uiPriority w:val="3"/>
    <w:rsid w:val="006871F7"/>
    <w:pPr>
      <w:numPr>
        <w:numId w:val="22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e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e">
    <w:name w:val="お客様名 (文字)"/>
    <w:basedOn w:val="a3"/>
    <w:link w:val="affff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5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a">
    <w:name w:val="Title"/>
    <w:aliases w:val="表紙タイトル"/>
    <w:basedOn w:val="a1"/>
    <w:next w:val="a2"/>
    <w:link w:val="af9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f">
    <w:name w:val="お客様名"/>
    <w:basedOn w:val="a1"/>
    <w:next w:val="a2"/>
    <w:link w:val="afffe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0">
    <w:name w:val="本部・センター名"/>
    <w:basedOn w:val="a1"/>
    <w:next w:val="a1"/>
    <w:link w:val="affff1"/>
    <w:uiPriority w:val="10"/>
    <w:rsid w:val="00CE497A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2">
    <w:name w:val="表紙サブタイトル"/>
    <w:basedOn w:val="a1"/>
    <w:next w:val="a2"/>
    <w:link w:val="affff3"/>
    <w:uiPriority w:val="10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c">
    <w:name w:val="図表 単位"/>
    <w:basedOn w:val="a1"/>
    <w:next w:val="a2"/>
    <w:link w:val="affb"/>
    <w:uiPriority w:val="5"/>
    <w:rsid w:val="006926DD"/>
    <w:pPr>
      <w:spacing w:line="240" w:lineRule="auto"/>
      <w:contextualSpacing/>
      <w:jc w:val="right"/>
    </w:pPr>
    <w:rPr>
      <w:rFonts w:cs="ＭＳ 明朝"/>
      <w:sz w:val="18"/>
    </w:rPr>
  </w:style>
  <w:style w:type="paragraph" w:customStyle="1" w:styleId="affff4">
    <w:name w:val="数式"/>
    <w:basedOn w:val="a2"/>
    <w:next w:val="a2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1"/>
    <w:link w:val="2f5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5">
    <w:name w:val="図表2 (文字)"/>
    <w:basedOn w:val="ae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">
    <w:name w:val="List Number"/>
    <w:basedOn w:val="a1"/>
    <w:uiPriority w:val="4"/>
    <w:rsid w:val="003966DD"/>
    <w:pPr>
      <w:numPr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71">
    <w:name w:val="箇条書き 7"/>
    <w:basedOn w:val="a1"/>
    <w:uiPriority w:val="3"/>
    <w:unhideWhenUsed/>
    <w:rsid w:val="00E43090"/>
    <w:pPr>
      <w:numPr>
        <w:ilvl w:val="6"/>
        <w:numId w:val="6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1"/>
    <w:uiPriority w:val="3"/>
    <w:unhideWhenUsed/>
    <w:rsid w:val="00E43090"/>
    <w:pPr>
      <w:numPr>
        <w:ilvl w:val="7"/>
        <w:numId w:val="6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1"/>
    <w:uiPriority w:val="3"/>
    <w:unhideWhenUsed/>
    <w:rsid w:val="00E43090"/>
    <w:pPr>
      <w:numPr>
        <w:ilvl w:val="8"/>
        <w:numId w:val="6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1"/>
    <w:uiPriority w:val="4"/>
    <w:unhideWhenUsed/>
    <w:rsid w:val="003966DD"/>
    <w:pPr>
      <w:numPr>
        <w:ilvl w:val="5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1"/>
    <w:uiPriority w:val="4"/>
    <w:unhideWhenUsed/>
    <w:rsid w:val="003966DD"/>
    <w:pPr>
      <w:numPr>
        <w:ilvl w:val="6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1"/>
    <w:uiPriority w:val="4"/>
    <w:unhideWhenUsed/>
    <w:rsid w:val="003966DD"/>
    <w:pPr>
      <w:numPr>
        <w:ilvl w:val="7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1"/>
    <w:uiPriority w:val="4"/>
    <w:unhideWhenUsed/>
    <w:rsid w:val="003966DD"/>
    <w:pPr>
      <w:numPr>
        <w:ilvl w:val="8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3">
    <w:name w:val="表紙サブタイトル (文字)"/>
    <w:basedOn w:val="a3"/>
    <w:link w:val="affff2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a">
    <w:name w:val="副題 (文字)"/>
    <w:aliases w:val="ページタイトル (文字)"/>
    <w:basedOn w:val="a3"/>
    <w:link w:val="afff9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1">
    <w:name w:val="本部・センター名 (文字)"/>
    <w:basedOn w:val="a3"/>
    <w:link w:val="affff0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5">
    <w:name w:val="Quote"/>
    <w:basedOn w:val="a1"/>
    <w:next w:val="a1"/>
    <w:link w:val="affff6"/>
    <w:uiPriority w:val="99"/>
    <w:semiHidden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6">
    <w:name w:val="引用文 (文字)"/>
    <w:basedOn w:val="a3"/>
    <w:link w:val="affff5"/>
    <w:uiPriority w:val="99"/>
    <w:semiHidden/>
    <w:rsid w:val="001C56F9"/>
    <w:rPr>
      <w:i/>
      <w:iCs/>
      <w:color w:val="000000" w:themeColor="text1"/>
    </w:rPr>
  </w:style>
  <w:style w:type="character" w:customStyle="1" w:styleId="afffc">
    <w:name w:val="本文 (文字)"/>
    <w:basedOn w:val="a3"/>
    <w:link w:val="a2"/>
    <w:uiPriority w:val="1"/>
    <w:rsid w:val="00F33A6D"/>
  </w:style>
  <w:style w:type="paragraph" w:customStyle="1" w:styleId="Default">
    <w:name w:val="Default"/>
    <w:rsid w:val="0090664B"/>
    <w:pPr>
      <w:widowControl w:val="0"/>
      <w:autoSpaceDE w:val="0"/>
      <w:autoSpaceDN w:val="0"/>
      <w:adjustRightInd w:val="0"/>
    </w:pPr>
    <w:rPr>
      <w:rFonts w:ascii="ＭＳ...." w:eastAsia="ＭＳ...." w:hAnsiTheme="minorHAnsi" w:cs="ＭＳ...."/>
      <w:color w:val="000000"/>
      <w:sz w:val="24"/>
      <w:szCs w:val="24"/>
    </w:rPr>
  </w:style>
  <w:style w:type="table" w:styleId="4-6">
    <w:name w:val="Grid Table 4 Accent 6"/>
    <w:basedOn w:val="a4"/>
    <w:uiPriority w:val="49"/>
    <w:rsid w:val="00AD536C"/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7">
    <w:name w:val="Note Heading"/>
    <w:basedOn w:val="a1"/>
    <w:next w:val="a1"/>
    <w:link w:val="affff8"/>
    <w:uiPriority w:val="99"/>
    <w:unhideWhenUsed/>
    <w:locked/>
    <w:rsid w:val="00AF5181"/>
    <w:pPr>
      <w:adjustRightInd/>
      <w:snapToGrid/>
      <w:spacing w:line="240" w:lineRule="auto"/>
      <w:jc w:val="center"/>
    </w:pPr>
    <w:rPr>
      <w:rFonts w:ascii="ＭＳ....." w:eastAsia="ＭＳ....." w:hAnsiTheme="minorHAnsi" w:cs="ＭＳ....."/>
      <w:color w:val="000000"/>
      <w:sz w:val="23"/>
      <w:szCs w:val="23"/>
    </w:rPr>
  </w:style>
  <w:style w:type="character" w:customStyle="1" w:styleId="affff8">
    <w:name w:val="記 (文字)"/>
    <w:basedOn w:val="a3"/>
    <w:link w:val="affff7"/>
    <w:uiPriority w:val="99"/>
    <w:rsid w:val="00AF5181"/>
    <w:rPr>
      <w:rFonts w:ascii="ＭＳ....." w:eastAsia="ＭＳ....." w:hAnsiTheme="minorHAnsi" w:cs="ＭＳ....."/>
      <w:color w:val="000000"/>
      <w:sz w:val="23"/>
      <w:szCs w:val="23"/>
    </w:rPr>
  </w:style>
  <w:style w:type="character" w:customStyle="1" w:styleId="1f0">
    <w:name w:val="未解決のメンション1"/>
    <w:basedOn w:val="a3"/>
    <w:uiPriority w:val="99"/>
    <w:semiHidden/>
    <w:unhideWhenUsed/>
    <w:rsid w:val="00D0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60406\Desktop\R31_&#22577;&#21578;&#26360;_&#26085;&#26412;&#35486;&#2925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B72B-7659-4882-B552-3F8A885B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R31_報告書_日本語版.dotx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MRI標準テンプレート</vt:lpstr>
      <vt:lpstr>プロジェクト報告書 標準テンプレート</vt:lpstr>
    </vt:vector>
  </TitlesOfParts>
  <Company>(株)博報堂ＤＹホールディングス</Company>
  <LinksUpToDate>false</LinksUpToDate>
  <CharactersWithSpaces>290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玉枝</cp:lastModifiedBy>
  <cp:revision>6</cp:revision>
  <cp:lastPrinted>2018-09-19T13:46:00Z</cp:lastPrinted>
  <dcterms:created xsi:type="dcterms:W3CDTF">2019-04-26T07:23:00Z</dcterms:created>
  <dcterms:modified xsi:type="dcterms:W3CDTF">2020-10-30T12:47:00Z</dcterms:modified>
</cp:coreProperties>
</file>